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3B" w:rsidRPr="0077713B" w:rsidRDefault="005C743B" w:rsidP="005C743B">
      <w:pPr>
        <w:jc w:val="center"/>
        <w:rPr>
          <w:b/>
          <w:sz w:val="26"/>
          <w:szCs w:val="26"/>
        </w:rPr>
      </w:pPr>
      <w:bookmarkStart w:id="0" w:name="_GoBack"/>
      <w:bookmarkEnd w:id="0"/>
      <w:r w:rsidRPr="0077713B">
        <w:rPr>
          <w:b/>
          <w:sz w:val="26"/>
          <w:szCs w:val="26"/>
        </w:rPr>
        <w:t xml:space="preserve">Instructions for Completing the </w:t>
      </w:r>
      <w:r w:rsidR="00C21908" w:rsidRPr="0077713B">
        <w:rPr>
          <w:b/>
          <w:sz w:val="26"/>
          <w:szCs w:val="26"/>
        </w:rPr>
        <w:t xml:space="preserve">JCU </w:t>
      </w:r>
      <w:smartTag w:uri="urn:schemas-microsoft-com:office:smarttags" w:element="stockticker">
        <w:r w:rsidRPr="0077713B">
          <w:rPr>
            <w:b/>
            <w:sz w:val="26"/>
            <w:szCs w:val="26"/>
          </w:rPr>
          <w:t>HPAC</w:t>
        </w:r>
      </w:smartTag>
      <w:r w:rsidRPr="0077713B">
        <w:rPr>
          <w:b/>
          <w:sz w:val="26"/>
          <w:szCs w:val="26"/>
        </w:rPr>
        <w:t xml:space="preserve"> Interview </w:t>
      </w:r>
      <w:r w:rsidR="006C3AD1" w:rsidRPr="0077713B">
        <w:rPr>
          <w:b/>
          <w:sz w:val="26"/>
          <w:szCs w:val="26"/>
        </w:rPr>
        <w:t xml:space="preserve">Application </w:t>
      </w:r>
      <w:r w:rsidRPr="0077713B">
        <w:rPr>
          <w:b/>
          <w:sz w:val="26"/>
          <w:szCs w:val="26"/>
        </w:rPr>
        <w:t>Packet</w:t>
      </w:r>
    </w:p>
    <w:p w:rsidR="005C743B" w:rsidRDefault="006C3AD1" w:rsidP="005C743B">
      <w:r>
        <w:t xml:space="preserve">This </w:t>
      </w:r>
      <w:r w:rsidR="000000E8">
        <w:t>application packet must be completed in order to</w:t>
      </w:r>
      <w:r>
        <w:t xml:space="preserve"> interview with the </w:t>
      </w:r>
      <w:r w:rsidRPr="000000E8">
        <w:rPr>
          <w:b/>
        </w:rPr>
        <w:t>H</w:t>
      </w:r>
      <w:r>
        <w:t xml:space="preserve">ealth </w:t>
      </w:r>
      <w:r w:rsidRPr="000000E8">
        <w:rPr>
          <w:b/>
        </w:rPr>
        <w:t>P</w:t>
      </w:r>
      <w:r>
        <w:t xml:space="preserve">rofessions </w:t>
      </w:r>
      <w:r w:rsidRPr="000000E8">
        <w:rPr>
          <w:b/>
        </w:rPr>
        <w:t>A</w:t>
      </w:r>
      <w:r>
        <w:t xml:space="preserve">dvisory </w:t>
      </w:r>
      <w:r w:rsidRPr="000000E8">
        <w:rPr>
          <w:b/>
        </w:rPr>
        <w:t>C</w:t>
      </w:r>
      <w:r>
        <w:t xml:space="preserve">ommittee.  </w:t>
      </w:r>
      <w:r w:rsidR="00CF452A">
        <w:t>Please r</w:t>
      </w:r>
      <w:r w:rsidR="00AC4C00">
        <w:t>ead through this entire packet before you start filling out information.</w:t>
      </w:r>
      <w:r>
        <w:t xml:space="preserve">  </w:t>
      </w:r>
    </w:p>
    <w:p w:rsidR="00AC4C00" w:rsidRPr="00DA27BE" w:rsidRDefault="00AC4C00" w:rsidP="005C743B">
      <w:pPr>
        <w:rPr>
          <w:sz w:val="12"/>
        </w:rPr>
      </w:pPr>
    </w:p>
    <w:p w:rsidR="005C743B" w:rsidRDefault="005C743B" w:rsidP="005C743B">
      <w:r>
        <w:t>1. Fill in the information requested on the front of the form</w:t>
      </w:r>
      <w:r w:rsidR="0077713B">
        <w:t xml:space="preserve"> on page labeled Basic Info</w:t>
      </w:r>
      <w:r>
        <w:t>.</w:t>
      </w:r>
      <w:r w:rsidR="00C9035D">
        <w:t xml:space="preserve">  </w:t>
      </w:r>
    </w:p>
    <w:p w:rsidR="005C743B" w:rsidRDefault="005C743B" w:rsidP="005C743B"/>
    <w:p w:rsidR="005C743B" w:rsidRDefault="005C743B" w:rsidP="005C743B">
      <w:r>
        <w:t xml:space="preserve">2. </w:t>
      </w:r>
      <w:r w:rsidR="00AC4C00">
        <w:t xml:space="preserve">Attach a recent photograph </w:t>
      </w:r>
      <w:r w:rsidR="0077713B">
        <w:t>in the space indicated</w:t>
      </w:r>
      <w:r w:rsidR="00AC4C00">
        <w:t xml:space="preserve"> when you return it to me. This will </w:t>
      </w:r>
      <w:r w:rsidR="00CF452A">
        <w:t>help refresh my memory</w:t>
      </w:r>
      <w:r w:rsidR="00AC4C00">
        <w:t xml:space="preserve"> as I write your letter(s)</w:t>
      </w:r>
      <w:r w:rsidR="0077713B">
        <w:t xml:space="preserve"> and it will let your committ</w:t>
      </w:r>
      <w:r w:rsidR="000000E8">
        <w:t>ee members know who you</w:t>
      </w:r>
      <w:r w:rsidR="00CF452A">
        <w:t xml:space="preserve"> are</w:t>
      </w:r>
      <w:r w:rsidR="00AC4C00">
        <w:t xml:space="preserve">. </w:t>
      </w:r>
    </w:p>
    <w:p w:rsidR="005C743B" w:rsidRDefault="005C743B" w:rsidP="005C743B"/>
    <w:p w:rsidR="005C743B" w:rsidRDefault="005C743B" w:rsidP="005C743B">
      <w:r>
        <w:t xml:space="preserve">3. </w:t>
      </w:r>
      <w:r w:rsidR="0077713B">
        <w:t xml:space="preserve">Use the Worksheet </w:t>
      </w:r>
      <w:r w:rsidR="00AC4C00">
        <w:t>to calculate your science and math GPA.  This number will go in the line labeled BCPM (</w:t>
      </w:r>
      <w:r w:rsidR="00AC4C00" w:rsidRPr="000000E8">
        <w:rPr>
          <w:b/>
        </w:rPr>
        <w:t>b</w:t>
      </w:r>
      <w:r w:rsidR="00AC4C00">
        <w:t xml:space="preserve">iology, </w:t>
      </w:r>
      <w:r w:rsidR="00AC4C00" w:rsidRPr="000000E8">
        <w:rPr>
          <w:b/>
        </w:rPr>
        <w:t>c</w:t>
      </w:r>
      <w:r w:rsidR="00AC4C00">
        <w:t xml:space="preserve">hemistry, </w:t>
      </w:r>
      <w:r w:rsidR="00AC4C00" w:rsidRPr="000000E8">
        <w:rPr>
          <w:b/>
        </w:rPr>
        <w:t>p</w:t>
      </w:r>
      <w:r w:rsidR="00AC4C00">
        <w:t xml:space="preserve">hysics, </w:t>
      </w:r>
      <w:r w:rsidR="00EB13C9" w:rsidRPr="000000E8">
        <w:rPr>
          <w:b/>
        </w:rPr>
        <w:t>and math</w:t>
      </w:r>
      <w:r w:rsidR="00AC4C00">
        <w:t>) GPA</w:t>
      </w:r>
      <w:r w:rsidR="0077713B">
        <w:t xml:space="preserve"> on the Basic Info page</w:t>
      </w:r>
      <w:r w:rsidR="00AC4C00">
        <w:t xml:space="preserve">. </w:t>
      </w:r>
      <w:r w:rsidR="002953C2">
        <w:t xml:space="preserve">All BCPM courses, </w:t>
      </w:r>
      <w:r w:rsidR="002953C2" w:rsidRPr="000000E8">
        <w:rPr>
          <w:u w:val="single"/>
        </w:rPr>
        <w:t>regardless</w:t>
      </w:r>
      <w:r w:rsidR="002953C2">
        <w:t xml:space="preserve"> of where you completed them, should be included.  </w:t>
      </w:r>
      <w:r w:rsidR="00AC4C00">
        <w:t xml:space="preserve">Submit the calculation sheet with the rest of the application packet. </w:t>
      </w:r>
      <w:r w:rsidR="0077713B">
        <w:t xml:space="preserve"> A quality poin</w:t>
      </w:r>
      <w:r w:rsidR="000000E8">
        <w:t>t chart can be found on page 111 of the 2013-2015</w:t>
      </w:r>
      <w:r w:rsidR="0077713B">
        <w:t xml:space="preserve"> Undergraduate Bulletin</w:t>
      </w:r>
      <w:r w:rsidR="000E1A5C">
        <w:t xml:space="preserve"> or on page 109 of the 2015-2017 Bulletin</w:t>
      </w:r>
      <w:r w:rsidR="0077713B">
        <w:t>.  You may also submit an Excel spreadsheet as long as the courses</w:t>
      </w:r>
      <w:r w:rsidR="002953C2">
        <w:t xml:space="preserve"> (with grades)</w:t>
      </w:r>
      <w:r w:rsidR="0077713B">
        <w:t xml:space="preserve"> you have taken to calculate the GPA are listed.  Many on-line programs are also available to help calculate your BCPM GPA, but we still need to see those courses/grades listed.</w:t>
      </w:r>
    </w:p>
    <w:p w:rsidR="005C743B" w:rsidRDefault="005C743B" w:rsidP="005C743B"/>
    <w:p w:rsidR="00AC4C00" w:rsidRDefault="005C743B" w:rsidP="00AC4C00">
      <w:r>
        <w:t xml:space="preserve">4. </w:t>
      </w:r>
      <w:r w:rsidR="00AC4C00">
        <w:t xml:space="preserve">Complete the </w:t>
      </w:r>
      <w:r w:rsidR="00AC4C00" w:rsidRPr="00F43181">
        <w:rPr>
          <w:b/>
          <w:i/>
        </w:rPr>
        <w:t>Experience in Healthcare</w:t>
      </w:r>
      <w:r w:rsidR="00CF452A">
        <w:t xml:space="preserve"> form</w:t>
      </w:r>
      <w:r w:rsidR="00AC4C00">
        <w:t xml:space="preserve">. </w:t>
      </w:r>
      <w:r w:rsidR="0077713B">
        <w:t xml:space="preserve"> This should include all shadowing and clinical experiences you have had.</w:t>
      </w:r>
      <w:r w:rsidR="00274F0C">
        <w:t xml:space="preserve">  Indicate the educational degree of the person you were shadowing (MD, DO, DDS,</w:t>
      </w:r>
      <w:r w:rsidR="00CF452A">
        <w:t xml:space="preserve"> DPT,</w:t>
      </w:r>
      <w:r w:rsidR="00274F0C">
        <w:t xml:space="preserve"> etc).  Volunteer experiences (unpaid) and jobs (paid) at hospitals, clinics, and health facilities should be described in the spaces indicated with a brief description of your responsibilities and activities.</w:t>
      </w:r>
    </w:p>
    <w:p w:rsidR="00AC4C00" w:rsidRDefault="00AC4C00" w:rsidP="00AC4C00"/>
    <w:p w:rsidR="00AC4C00" w:rsidRDefault="005C743B" w:rsidP="00AC4C00">
      <w:r>
        <w:t xml:space="preserve">5. </w:t>
      </w:r>
      <w:r w:rsidR="002D54BB">
        <w:t xml:space="preserve">Prepare a year-by-year list of your </w:t>
      </w:r>
      <w:r w:rsidR="00274F0C">
        <w:t xml:space="preserve">other </w:t>
      </w:r>
      <w:r w:rsidR="002D54BB">
        <w:t>extracurricular activities, which should include volunteer and charitable work, athletics, recreation, organization memberships and offices held, and special proj</w:t>
      </w:r>
      <w:r w:rsidR="00274F0C">
        <w:t>ects on which you have worked. Y</w:t>
      </w:r>
      <w:r w:rsidR="002D54BB">
        <w:t>our experience with internships, study abroad, awards, research beyond laboratory coursework, and other achievements</w:t>
      </w:r>
      <w:r w:rsidR="00274F0C">
        <w:t xml:space="preserve"> should be listed in the separate section as indicated</w:t>
      </w:r>
      <w:r w:rsidR="002D54BB">
        <w:t xml:space="preserve">. Please list </w:t>
      </w:r>
      <w:r w:rsidR="002D54BB" w:rsidRPr="0077713B">
        <w:rPr>
          <w:u w:val="single"/>
        </w:rPr>
        <w:t>dates</w:t>
      </w:r>
      <w:r w:rsidR="002D54BB">
        <w:t xml:space="preserve"> and </w:t>
      </w:r>
      <w:r w:rsidR="002D54BB" w:rsidRPr="0077713B">
        <w:rPr>
          <w:u w:val="single"/>
        </w:rPr>
        <w:t>amount</w:t>
      </w:r>
      <w:r w:rsidR="002D54BB">
        <w:t xml:space="preserve"> of time spent at each activity where applicable</w:t>
      </w:r>
      <w:r w:rsidR="00274F0C">
        <w:t>, along with a short description</w:t>
      </w:r>
      <w:r w:rsidR="002D54BB">
        <w:t xml:space="preserve">. </w:t>
      </w:r>
    </w:p>
    <w:p w:rsidR="005C743B" w:rsidRDefault="005C743B" w:rsidP="005C743B"/>
    <w:p w:rsidR="005C743B" w:rsidRDefault="005C743B" w:rsidP="005C743B">
      <w:r>
        <w:t xml:space="preserve">6. </w:t>
      </w:r>
      <w:r w:rsidR="002D54BB">
        <w:t>Prepare a list of all of the paying jobs you have held while a student at JCU. Please indicate which have been summer jobs and which have been jobs held during the academic school year and give dates of employment and</w:t>
      </w:r>
      <w:r w:rsidR="0077713B">
        <w:t xml:space="preserve"> approximate</w:t>
      </w:r>
      <w:r w:rsidR="002D54BB">
        <w:t xml:space="preserve"> hours per week worked. </w:t>
      </w:r>
    </w:p>
    <w:p w:rsidR="005C743B" w:rsidRDefault="005C743B" w:rsidP="005C743B"/>
    <w:p w:rsidR="004E2418" w:rsidRDefault="005C743B" w:rsidP="005C743B">
      <w:r>
        <w:t xml:space="preserve">7. </w:t>
      </w:r>
      <w:r w:rsidR="002D54BB">
        <w:t>Ask two persons who have taught you in a course</w:t>
      </w:r>
      <w:r w:rsidR="0003546B">
        <w:t xml:space="preserve"> recently</w:t>
      </w:r>
      <w:r w:rsidR="002D54BB">
        <w:t xml:space="preserve"> to complete a reference form for you</w:t>
      </w:r>
      <w:r w:rsidR="0003546B">
        <w:t xml:space="preserve">.  </w:t>
      </w:r>
      <w:r w:rsidR="002953C2">
        <w:t xml:space="preserve">If you are new to JCU and don’t have access to two letters from faculty, one of those letters can be from someone you have worked with who knows your personal qualities and characteristics.  </w:t>
      </w:r>
      <w:r w:rsidR="0077713B">
        <w:t>A</w:t>
      </w:r>
      <w:r w:rsidR="002D54BB">
        <w:t xml:space="preserve">dditional comments </w:t>
      </w:r>
      <w:r w:rsidR="0077713B">
        <w:t xml:space="preserve">are </w:t>
      </w:r>
      <w:r w:rsidR="00CF452A">
        <w:t xml:space="preserve">very </w:t>
      </w:r>
      <w:r w:rsidR="0077713B">
        <w:t>helpful!  T</w:t>
      </w:r>
      <w:r w:rsidR="002D54BB">
        <w:t>hey can put them on the back of the form o</w:t>
      </w:r>
      <w:r w:rsidR="0077713B">
        <w:t>r write an additional letter</w:t>
      </w:r>
      <w:r w:rsidR="00130D02">
        <w:t xml:space="preserve">. </w:t>
      </w:r>
      <w:r w:rsidR="002953C2">
        <w:t>If a professor has written a previous let</w:t>
      </w:r>
      <w:r w:rsidR="000000E8">
        <w:t>ter for you for a scholarship,</w:t>
      </w:r>
      <w:r w:rsidR="002953C2">
        <w:t xml:space="preserve"> </w:t>
      </w:r>
      <w:r w:rsidR="000000E8">
        <w:t>employment, or award, t</w:t>
      </w:r>
      <w:r w:rsidR="002953C2">
        <w:t xml:space="preserve">hey can </w:t>
      </w:r>
      <w:r w:rsidR="00CF452A">
        <w:t xml:space="preserve">just </w:t>
      </w:r>
      <w:r w:rsidR="002953C2">
        <w:t>attach that letter to the form</w:t>
      </w:r>
      <w:r w:rsidR="00CF452A">
        <w:t xml:space="preserve"> – no need to write a new letter</w:t>
      </w:r>
      <w:r w:rsidR="002953C2">
        <w:t xml:space="preserve">.  </w:t>
      </w:r>
    </w:p>
    <w:p w:rsidR="005C743B" w:rsidRDefault="002953C2" w:rsidP="005C743B">
      <w:r w:rsidRPr="004E2418">
        <w:rPr>
          <w:b/>
          <w:u w:val="single"/>
        </w:rPr>
        <w:t>Note:</w:t>
      </w:r>
      <w:r>
        <w:t xml:space="preserve"> </w:t>
      </w:r>
      <w:r w:rsidR="002D54BB">
        <w:t xml:space="preserve">These </w:t>
      </w:r>
      <w:r w:rsidR="000000E8">
        <w:t xml:space="preserve">letters </w:t>
      </w:r>
      <w:r w:rsidR="002D54BB">
        <w:t>should be returned to me by the person completing the form or else given to you in a sealed envelope with their signature over the seal</w:t>
      </w:r>
      <w:r>
        <w:t>, not with the rest of your materials</w:t>
      </w:r>
      <w:r w:rsidR="002D54BB">
        <w:t>.</w:t>
      </w:r>
    </w:p>
    <w:p w:rsidR="005C743B" w:rsidRDefault="005C743B" w:rsidP="005C743B"/>
    <w:p w:rsidR="005C743B" w:rsidRDefault="005C743B" w:rsidP="005C743B">
      <w:r>
        <w:t xml:space="preserve">8. </w:t>
      </w:r>
      <w:r w:rsidR="002D54BB">
        <w:t xml:space="preserve">Read and complete the Waiver form and submit it with the completed application packet. </w:t>
      </w:r>
    </w:p>
    <w:p w:rsidR="005C743B" w:rsidRDefault="005C743B" w:rsidP="005C743B"/>
    <w:p w:rsidR="00C21908" w:rsidRDefault="005C743B" w:rsidP="005C743B">
      <w:r>
        <w:t>9. Prepare</w:t>
      </w:r>
      <w:r w:rsidR="000000E8">
        <w:t xml:space="preserve"> your personal statement. Y</w:t>
      </w:r>
      <w:r>
        <w:t>ou should s</w:t>
      </w:r>
      <w:r w:rsidR="00CF452A">
        <w:t>tate when and how your interest</w:t>
      </w:r>
      <w:r>
        <w:t xml:space="preserve"> in this healthcare profession developed. You should also state what measures you have taken to </w:t>
      </w:r>
      <w:r w:rsidR="000000E8">
        <w:t xml:space="preserve">finalize </w:t>
      </w:r>
      <w:r>
        <w:t xml:space="preserve">this profession as our career choice, what makes you a good candidate for professional school, and </w:t>
      </w:r>
      <w:r w:rsidR="00AC4C00">
        <w:t xml:space="preserve">why you will be successful </w:t>
      </w:r>
      <w:r>
        <w:t>in this profession. You should show evidence of personality traits or experiences that support your statements about being a good candidate for professional school and the profession.</w:t>
      </w:r>
      <w:r w:rsidR="002953C2">
        <w:t xml:space="preserve">  Additional tips and guidelines for writing the personal statement are found in this packet.</w:t>
      </w:r>
    </w:p>
    <w:p w:rsidR="004E2418" w:rsidRDefault="004E2418" w:rsidP="005C743B">
      <w:pPr>
        <w:rPr>
          <w:b/>
          <w:u w:val="single"/>
        </w:rPr>
      </w:pPr>
    </w:p>
    <w:p w:rsidR="005C743B" w:rsidRDefault="005C743B" w:rsidP="005C743B">
      <w:r w:rsidRPr="001E7256">
        <w:rPr>
          <w:b/>
          <w:u w:val="single"/>
        </w:rPr>
        <w:t>Note:</w:t>
      </w:r>
      <w:r>
        <w:t xml:space="preserve"> </w:t>
      </w:r>
      <w:r w:rsidR="002953C2">
        <w:t xml:space="preserve">Many students use this statement as the beginning of the statement they will submit with their med/dental/optometry/vet school application.  </w:t>
      </w:r>
      <w:r>
        <w:t xml:space="preserve">If you intend to use </w:t>
      </w:r>
      <w:r w:rsidR="00AC4C00">
        <w:t>the</w:t>
      </w:r>
      <w:r>
        <w:t xml:space="preserve"> same or a similar statement with your professional school application, you should be sure to utilize the JCU Writing Center and/or the professorate of JCU to help you polish this statement. </w:t>
      </w:r>
      <w:r w:rsidR="0077713B">
        <w:t>Dr. Lewandowski and I will also help review</w:t>
      </w:r>
      <w:r w:rsidR="002953C2">
        <w:t xml:space="preserve"> and provide feedback about</w:t>
      </w:r>
      <w:r w:rsidR="0077713B">
        <w:t xml:space="preserve"> personal statements.</w:t>
      </w:r>
    </w:p>
    <w:p w:rsidR="005C743B" w:rsidRDefault="005C743B" w:rsidP="005C743B"/>
    <w:p w:rsidR="005C743B" w:rsidRDefault="005C743B" w:rsidP="005C743B">
      <w:r>
        <w:t>10. Obtain a copy of you</w:t>
      </w:r>
      <w:r w:rsidR="00C21908">
        <w:t>r</w:t>
      </w:r>
      <w:r>
        <w:t xml:space="preserve"> transcript</w:t>
      </w:r>
      <w:r w:rsidR="000000E8">
        <w:t>s</w:t>
      </w:r>
      <w:r>
        <w:t xml:space="preserve"> (a</w:t>
      </w:r>
      <w:r w:rsidR="002953C2">
        <w:t>n unofficial</w:t>
      </w:r>
      <w:r>
        <w:t xml:space="preserve"> web transcript from</w:t>
      </w:r>
      <w:r w:rsidR="00C21908">
        <w:t xml:space="preserve"> Banner is fine</w:t>
      </w:r>
      <w:r w:rsidR="000000E8">
        <w:t xml:space="preserve"> but</w:t>
      </w:r>
      <w:r w:rsidR="00BD396A">
        <w:t xml:space="preserve"> do</w:t>
      </w:r>
      <w:r w:rsidR="000000E8">
        <w:t xml:space="preserve"> not</w:t>
      </w:r>
      <w:r w:rsidR="00BD396A">
        <w:t xml:space="preserve"> submit</w:t>
      </w:r>
      <w:r w:rsidR="000000E8">
        <w:t xml:space="preserve"> a degree evaluation</w:t>
      </w:r>
      <w:r>
        <w:t xml:space="preserve">) and include it with your interview packet. </w:t>
      </w:r>
      <w:r w:rsidR="0003546B">
        <w:t xml:space="preserve"> If there were special circumstances that affected your academic progress or success (illness, personal tragedy, etc), you may want to include that information on a separate sheet or as part of your personal statement</w:t>
      </w:r>
    </w:p>
    <w:p w:rsidR="001E5A1E" w:rsidRPr="00DA27BE" w:rsidRDefault="001E5A1E" w:rsidP="005C743B">
      <w:pPr>
        <w:rPr>
          <w:sz w:val="18"/>
        </w:rPr>
      </w:pPr>
    </w:p>
    <w:p w:rsidR="009E032B" w:rsidRPr="001E5A1E" w:rsidRDefault="0003546B">
      <w:r w:rsidRPr="00EB13C9">
        <w:rPr>
          <w:b/>
        </w:rPr>
        <w:t xml:space="preserve">This packet, </w:t>
      </w:r>
      <w:r w:rsidR="001E5A1E" w:rsidRPr="00EB13C9">
        <w:rPr>
          <w:b/>
        </w:rPr>
        <w:t>2 reference forms</w:t>
      </w:r>
      <w:r w:rsidRPr="00EB13C9">
        <w:rPr>
          <w:b/>
        </w:rPr>
        <w:t xml:space="preserve">, </w:t>
      </w:r>
      <w:r w:rsidR="004E2418" w:rsidRPr="00EB13C9">
        <w:rPr>
          <w:b/>
        </w:rPr>
        <w:t xml:space="preserve">transcripts, </w:t>
      </w:r>
      <w:r w:rsidRPr="00EB13C9">
        <w:rPr>
          <w:b/>
        </w:rPr>
        <w:t>and personal statement</w:t>
      </w:r>
      <w:r w:rsidR="001E5A1E" w:rsidRPr="00EB13C9">
        <w:rPr>
          <w:b/>
        </w:rPr>
        <w:t xml:space="preserve"> must be completed and returne</w:t>
      </w:r>
      <w:r w:rsidR="002953C2" w:rsidRPr="00EB13C9">
        <w:rPr>
          <w:b/>
        </w:rPr>
        <w:t xml:space="preserve">d to </w:t>
      </w:r>
      <w:r w:rsidR="000000E8" w:rsidRPr="00EB13C9">
        <w:rPr>
          <w:b/>
        </w:rPr>
        <w:t>the Pre-Health</w:t>
      </w:r>
      <w:r w:rsidR="00BD396A" w:rsidRPr="00EB13C9">
        <w:rPr>
          <w:b/>
        </w:rPr>
        <w:t xml:space="preserve"> Office no later than January </w:t>
      </w:r>
      <w:r w:rsidR="00EB13C9" w:rsidRPr="00EB13C9">
        <w:rPr>
          <w:b/>
        </w:rPr>
        <w:t>27, 2017</w:t>
      </w:r>
      <w:r w:rsidR="001E5A1E" w:rsidRPr="00EB13C9">
        <w:rPr>
          <w:b/>
        </w:rPr>
        <w:t xml:space="preserve"> in order to be considered for an</w:t>
      </w:r>
      <w:r w:rsidR="002953C2" w:rsidRPr="00EB13C9">
        <w:rPr>
          <w:b/>
        </w:rPr>
        <w:t xml:space="preserve"> interview </w:t>
      </w:r>
      <w:r w:rsidR="00EB13C9" w:rsidRPr="00EB13C9">
        <w:rPr>
          <w:b/>
        </w:rPr>
        <w:t>in the spring of 2017</w:t>
      </w:r>
      <w:r w:rsidR="001E5A1E" w:rsidRPr="00EB13C9">
        <w:rPr>
          <w:b/>
        </w:rPr>
        <w:t>.</w:t>
      </w:r>
      <w:r w:rsidR="001E5A1E">
        <w:t xml:space="preserve">  An interview is necessary for a committee letter to be written and submitted on your behalf to a health professions program as part of the application process.</w:t>
      </w:r>
    </w:p>
    <w:p w:rsidR="001E5A1E" w:rsidRDefault="001E5A1E">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4E2418" w:rsidRDefault="004E2418">
      <w:pPr>
        <w:rPr>
          <w:b/>
          <w:sz w:val="28"/>
        </w:rPr>
      </w:pPr>
    </w:p>
    <w:p w:rsidR="000000E8" w:rsidRDefault="000000E8">
      <w:pPr>
        <w:rPr>
          <w:b/>
          <w:sz w:val="28"/>
        </w:rPr>
      </w:pPr>
    </w:p>
    <w:p w:rsidR="000000E8" w:rsidRDefault="000000E8">
      <w:pPr>
        <w:rPr>
          <w:b/>
          <w:sz w:val="28"/>
        </w:rPr>
      </w:pPr>
    </w:p>
    <w:p w:rsidR="000000E8" w:rsidRDefault="000000E8">
      <w:pPr>
        <w:rPr>
          <w:b/>
          <w:sz w:val="28"/>
        </w:rPr>
      </w:pPr>
    </w:p>
    <w:p w:rsidR="004E2418" w:rsidRDefault="004E2418">
      <w:pPr>
        <w:rPr>
          <w:b/>
          <w:sz w:val="28"/>
        </w:rPr>
      </w:pPr>
    </w:p>
    <w:p w:rsidR="004E2418" w:rsidRDefault="004E2418">
      <w:pPr>
        <w:rPr>
          <w:b/>
          <w:sz w:val="28"/>
        </w:rPr>
      </w:pPr>
    </w:p>
    <w:p w:rsidR="00AC4C00" w:rsidRPr="00AC4C00" w:rsidRDefault="00AC4C00">
      <w:pPr>
        <w:rPr>
          <w:b/>
          <w:sz w:val="28"/>
        </w:rPr>
      </w:pPr>
      <w:r w:rsidRPr="00AC4C00">
        <w:rPr>
          <w:b/>
          <w:sz w:val="28"/>
        </w:rPr>
        <w:lastRenderedPageBreak/>
        <w:t>John Carroll University – Pre</w:t>
      </w:r>
      <w:r w:rsidR="00130D02">
        <w:rPr>
          <w:b/>
          <w:sz w:val="28"/>
        </w:rPr>
        <w:t>-</w:t>
      </w:r>
      <w:r w:rsidRPr="00AC4C00">
        <w:rPr>
          <w:b/>
          <w:sz w:val="28"/>
        </w:rPr>
        <w:t>Health Professions</w:t>
      </w:r>
      <w:r w:rsidR="0077713B">
        <w:rPr>
          <w:b/>
          <w:sz w:val="28"/>
        </w:rPr>
        <w:t xml:space="preserve"> – Basic Info</w:t>
      </w:r>
    </w:p>
    <w:p w:rsidR="009E032B" w:rsidRPr="006C3AD1" w:rsidRDefault="009E032B">
      <w:pPr>
        <w:rPr>
          <w:b/>
        </w:rPr>
      </w:pPr>
      <w:r w:rsidRPr="007D4378">
        <w:rPr>
          <w:b/>
        </w:rPr>
        <w:t>To be completed by the student:</w:t>
      </w:r>
      <w:r w:rsidRPr="007D4378">
        <w:rPr>
          <w:b/>
          <w:sz w:val="22"/>
          <w:szCs w:val="22"/>
        </w:rPr>
        <w:t xml:space="preserve"> </w:t>
      </w:r>
      <w:r w:rsidRPr="007D4378">
        <w:rPr>
          <w:rFonts w:ascii="Arial Narrow" w:hAnsi="Arial Narrow"/>
          <w:b/>
          <w:sz w:val="22"/>
          <w:szCs w:val="22"/>
        </w:rPr>
        <w:t xml:space="preserve">Please type or print legibly. The information provided below will facilitate the interview process and </w:t>
      </w:r>
      <w:r w:rsidRPr="00EB13C9">
        <w:rPr>
          <w:rFonts w:ascii="Arial Narrow" w:hAnsi="Arial Narrow"/>
          <w:b/>
          <w:sz w:val="22"/>
          <w:szCs w:val="22"/>
          <w:u w:val="single"/>
        </w:rPr>
        <w:t>will be kept confidential</w:t>
      </w:r>
      <w:r w:rsidRPr="007D4378">
        <w:rPr>
          <w:rFonts w:ascii="Arial Narrow" w:hAnsi="Arial Narrow"/>
          <w:b/>
          <w:sz w:val="22"/>
          <w:szCs w:val="22"/>
        </w:rPr>
        <w:t>.</w:t>
      </w:r>
      <w:r w:rsidRPr="007D4378">
        <w:rPr>
          <w:b/>
          <w:sz w:val="22"/>
          <w:szCs w:val="22"/>
        </w:rPr>
        <w:t xml:space="preserve"> </w:t>
      </w:r>
    </w:p>
    <w:p w:rsidR="009E032B" w:rsidRDefault="009E032B">
      <w:pPr>
        <w:rPr>
          <w:rFonts w:ascii="Arial Narrow" w:hAnsi="Arial Narrow"/>
          <w:b/>
        </w:rPr>
      </w:pPr>
      <w:r>
        <w:rPr>
          <w:rFonts w:ascii="Arial Narrow" w:hAnsi="Arial Narrow"/>
          <w:b/>
        </w:rPr>
        <w:t xml:space="preserve">Name: _____________________________________________  e-mail address: </w:t>
      </w:r>
      <w:r w:rsidR="00336181">
        <w:rPr>
          <w:rFonts w:ascii="Arial Narrow" w:hAnsi="Arial Narrow"/>
          <w:b/>
        </w:rPr>
        <w:t>_____</w:t>
      </w:r>
      <w:r>
        <w:rPr>
          <w:rFonts w:ascii="Arial Narrow" w:hAnsi="Arial Narrow"/>
          <w:b/>
        </w:rPr>
        <w:t>___________________________</w:t>
      </w:r>
    </w:p>
    <w:p w:rsidR="007D4378" w:rsidRDefault="009E032B">
      <w:pPr>
        <w:rPr>
          <w:rFonts w:ascii="Arial Narrow" w:hAnsi="Arial Narrow"/>
          <w:b/>
        </w:rPr>
      </w:pPr>
      <w:r>
        <w:rPr>
          <w:rFonts w:ascii="Arial Narrow" w:hAnsi="Arial Narrow"/>
          <w:b/>
        </w:rPr>
        <w:t>Address where you can be reached pertaining to</w:t>
      </w:r>
      <w:r w:rsidR="00336181">
        <w:rPr>
          <w:rFonts w:ascii="Arial Narrow" w:hAnsi="Arial Narrow"/>
          <w:b/>
        </w:rPr>
        <w:t xml:space="preserve"> </w:t>
      </w:r>
      <w:r>
        <w:rPr>
          <w:rFonts w:ascii="Arial Narrow" w:hAnsi="Arial Narrow"/>
          <w:b/>
        </w:rPr>
        <w:t>this interview process:</w:t>
      </w:r>
    </w:p>
    <w:p w:rsidR="004E2418" w:rsidRDefault="004E2418">
      <w:pPr>
        <w:rPr>
          <w:rFonts w:ascii="Arial Narrow" w:hAnsi="Arial Narrow"/>
          <w:b/>
        </w:rPr>
      </w:pPr>
    </w:p>
    <w:p w:rsidR="009E032B" w:rsidRDefault="009E032B">
      <w:pPr>
        <w:rPr>
          <w:rFonts w:ascii="Arial Narrow" w:hAnsi="Arial Narrow"/>
          <w:b/>
        </w:rPr>
      </w:pPr>
      <w:r>
        <w:rPr>
          <w:rFonts w:ascii="Arial Narrow" w:hAnsi="Arial Narrow"/>
          <w:b/>
        </w:rPr>
        <w:t>__________________________________________________________________________________________________</w:t>
      </w:r>
    </w:p>
    <w:p w:rsidR="007D4378" w:rsidRDefault="007D4378" w:rsidP="007D4378">
      <w:pPr>
        <w:rPr>
          <w:rFonts w:ascii="Arial Narrow" w:hAnsi="Arial Narrow"/>
          <w:b/>
        </w:rPr>
      </w:pPr>
      <w:r>
        <w:rPr>
          <w:rFonts w:ascii="Arial Narrow" w:hAnsi="Arial Narrow"/>
          <w:b/>
        </w:rPr>
        <w:t xml:space="preserve">                                    (street)                                                                      (City)                  (State)        (zip code)</w:t>
      </w:r>
    </w:p>
    <w:p w:rsidR="007D4378" w:rsidRDefault="007D4378">
      <w:pPr>
        <w:rPr>
          <w:rFonts w:ascii="Arial Narrow" w:hAnsi="Arial Narrow"/>
          <w:b/>
        </w:rPr>
      </w:pPr>
    </w:p>
    <w:p w:rsidR="009E032B" w:rsidRDefault="009E032B">
      <w:pPr>
        <w:rPr>
          <w:rFonts w:ascii="Arial Narrow" w:hAnsi="Arial Narrow"/>
          <w:b/>
        </w:rPr>
      </w:pPr>
      <w:r>
        <w:rPr>
          <w:rFonts w:ascii="Arial Narrow" w:hAnsi="Arial Narrow"/>
          <w:b/>
        </w:rPr>
        <w:t>Home Address:   ___________________________________________________________________________________</w:t>
      </w:r>
    </w:p>
    <w:p w:rsidR="009E032B" w:rsidRDefault="009E032B">
      <w:pPr>
        <w:rPr>
          <w:rFonts w:ascii="Arial Narrow" w:hAnsi="Arial Narrow"/>
          <w:b/>
        </w:rPr>
      </w:pPr>
      <w:r>
        <w:rPr>
          <w:rFonts w:ascii="Arial Narrow" w:hAnsi="Arial Narrow"/>
          <w:b/>
        </w:rPr>
        <w:t xml:space="preserve">                                    (street)                                                                      (City)                  (State)        (zip code)</w:t>
      </w:r>
    </w:p>
    <w:p w:rsidR="007D4378" w:rsidRDefault="007D4378">
      <w:pPr>
        <w:rPr>
          <w:rFonts w:ascii="Arial Narrow" w:hAnsi="Arial Narrow"/>
          <w:b/>
        </w:rPr>
      </w:pPr>
    </w:p>
    <w:p w:rsidR="009E032B" w:rsidRDefault="009E032B">
      <w:pPr>
        <w:rPr>
          <w:rFonts w:ascii="Arial Narrow" w:hAnsi="Arial Narrow"/>
          <w:b/>
        </w:rPr>
      </w:pPr>
      <w:r>
        <w:rPr>
          <w:rFonts w:ascii="Arial Narrow" w:hAnsi="Arial Narrow"/>
          <w:b/>
        </w:rPr>
        <w:t>Phone number where you can be reached regarding this application process: ________________________________</w:t>
      </w:r>
    </w:p>
    <w:p w:rsidR="0074642B" w:rsidRDefault="0074642B">
      <w:pPr>
        <w:rPr>
          <w:rFonts w:ascii="Arial Narrow" w:hAnsi="Arial Narrow"/>
          <w:b/>
        </w:rPr>
      </w:pPr>
    </w:p>
    <w:p w:rsidR="007D4378" w:rsidRDefault="001A2C9B">
      <w:pPr>
        <w:rPr>
          <w:rFonts w:ascii="Arial Narrow" w:hAnsi="Arial Narrow"/>
          <w:b/>
        </w:rPr>
      </w:pPr>
      <w:r>
        <w:rPr>
          <w:rFonts w:ascii="Arial Narrow" w:hAnsi="Arial Narrow"/>
          <w:b/>
        </w:rPr>
        <w:t>People who will be submitting evaluation forms for you</w:t>
      </w:r>
      <w:r w:rsidR="0074642B">
        <w:rPr>
          <w:rFonts w:ascii="Arial Narrow" w:hAnsi="Arial Narrow"/>
          <w:b/>
        </w:rPr>
        <w:t>:_______________________________________________</w:t>
      </w:r>
    </w:p>
    <w:p w:rsidR="0074642B" w:rsidRDefault="0074642B">
      <w:pPr>
        <w:rPr>
          <w:rFonts w:ascii="Arial Narrow" w:hAnsi="Arial Narrow"/>
          <w:b/>
        </w:rPr>
      </w:pPr>
    </w:p>
    <w:p w:rsidR="009E032B" w:rsidRDefault="009E032B">
      <w:pPr>
        <w:rPr>
          <w:rFonts w:ascii="Arial Narrow" w:hAnsi="Arial Narrow"/>
          <w:b/>
        </w:rPr>
      </w:pPr>
      <w:r>
        <w:rPr>
          <w:rFonts w:ascii="Arial Narrow" w:hAnsi="Arial Narrow"/>
          <w:b/>
        </w:rPr>
        <w:t xml:space="preserve">Academic classification: </w:t>
      </w:r>
      <w:r w:rsidRPr="009E032B">
        <w:rPr>
          <w:rFonts w:ascii="Arial Narrow" w:hAnsi="Arial Narrow"/>
        </w:rPr>
        <w:sym w:font="Webdings" w:char="F063"/>
      </w:r>
      <w:r w:rsidRPr="009E032B">
        <w:rPr>
          <w:rFonts w:ascii="Arial Narrow" w:hAnsi="Arial Narrow"/>
        </w:rPr>
        <w:t xml:space="preserve"> Junior    </w:t>
      </w:r>
      <w:r w:rsidRPr="009E032B">
        <w:rPr>
          <w:rFonts w:ascii="Arial Narrow" w:hAnsi="Arial Narrow"/>
        </w:rPr>
        <w:sym w:font="Webdings" w:char="F063"/>
      </w:r>
      <w:r w:rsidRPr="009E032B">
        <w:rPr>
          <w:rFonts w:ascii="Arial Narrow" w:hAnsi="Arial Narrow"/>
        </w:rPr>
        <w:t xml:space="preserve"> Senior     </w:t>
      </w:r>
      <w:r w:rsidRPr="009E032B">
        <w:rPr>
          <w:rFonts w:ascii="Arial Narrow" w:hAnsi="Arial Narrow"/>
        </w:rPr>
        <w:sym w:font="Webdings" w:char="F063"/>
      </w:r>
      <w:r w:rsidRPr="009E032B">
        <w:rPr>
          <w:rFonts w:ascii="Arial Narrow" w:hAnsi="Arial Narrow"/>
        </w:rPr>
        <w:t xml:space="preserve"> Post-bac    </w:t>
      </w:r>
      <w:r w:rsidRPr="009E032B">
        <w:rPr>
          <w:rFonts w:ascii="Arial Narrow" w:hAnsi="Arial Narrow"/>
        </w:rPr>
        <w:sym w:font="Webdings" w:char="F063"/>
      </w:r>
      <w:r w:rsidRPr="009E032B">
        <w:rPr>
          <w:rFonts w:ascii="Arial Narrow" w:hAnsi="Arial Narrow"/>
        </w:rPr>
        <w:t xml:space="preserve"> other</w:t>
      </w:r>
      <w:r>
        <w:rPr>
          <w:rFonts w:ascii="Arial Narrow" w:hAnsi="Arial Narrow"/>
          <w:b/>
        </w:rPr>
        <w:t xml:space="preserve"> </w:t>
      </w:r>
      <w:r w:rsidR="00336181">
        <w:rPr>
          <w:rFonts w:ascii="Arial Narrow" w:hAnsi="Arial Narrow"/>
          <w:b/>
        </w:rPr>
        <w:t xml:space="preserve">  Banner user ID#</w:t>
      </w:r>
      <w:r w:rsidR="00C22882">
        <w:rPr>
          <w:rFonts w:ascii="Arial Narrow" w:hAnsi="Arial Narrow"/>
          <w:b/>
        </w:rPr>
        <w:t>:</w:t>
      </w:r>
      <w:r w:rsidR="00336181">
        <w:rPr>
          <w:rFonts w:ascii="Arial Narrow" w:hAnsi="Arial Narrow"/>
          <w:b/>
        </w:rPr>
        <w:t xml:space="preserve"> ______________________</w:t>
      </w:r>
    </w:p>
    <w:p w:rsidR="009E032B" w:rsidRDefault="002E4072" w:rsidP="004E2418">
      <w:pPr>
        <w:spacing w:line="360" w:lineRule="auto"/>
        <w:rPr>
          <w:rFonts w:ascii="Arial Narrow" w:hAnsi="Arial Narrow"/>
          <w:b/>
        </w:rPr>
      </w:pPr>
      <w:r>
        <w:rPr>
          <w:rFonts w:ascii="Arial Narrow" w:hAnsi="Arial Narrow"/>
          <w:b/>
        </w:rPr>
        <w:t>Month/year of expected graduation:___________</w:t>
      </w:r>
      <w:r w:rsidR="000000E8">
        <w:rPr>
          <w:rFonts w:ascii="Arial Narrow" w:hAnsi="Arial Narrow"/>
          <w:b/>
        </w:rPr>
        <w:t>__________</w:t>
      </w:r>
    </w:p>
    <w:p w:rsidR="009E032B" w:rsidRDefault="009E032B" w:rsidP="004E2418">
      <w:pPr>
        <w:spacing w:line="360" w:lineRule="auto"/>
        <w:rPr>
          <w:rFonts w:ascii="Arial Narrow" w:hAnsi="Arial Narrow"/>
          <w:b/>
        </w:rPr>
      </w:pPr>
      <w:r>
        <w:rPr>
          <w:rFonts w:ascii="Arial Narrow" w:hAnsi="Arial Narrow"/>
          <w:b/>
        </w:rPr>
        <w:t>Major field</w:t>
      </w:r>
      <w:r w:rsidR="005C743B">
        <w:rPr>
          <w:rFonts w:ascii="Arial Narrow" w:hAnsi="Arial Narrow"/>
          <w:b/>
        </w:rPr>
        <w:t>(s)</w:t>
      </w:r>
      <w:r>
        <w:rPr>
          <w:rFonts w:ascii="Arial Narrow" w:hAnsi="Arial Narrow"/>
          <w:b/>
        </w:rPr>
        <w:t xml:space="preserve"> of study: __________________________________________ minor</w:t>
      </w:r>
      <w:r w:rsidR="00C22882">
        <w:rPr>
          <w:rFonts w:ascii="Arial Narrow" w:hAnsi="Arial Narrow"/>
          <w:b/>
        </w:rPr>
        <w:t>:</w:t>
      </w:r>
      <w:r>
        <w:rPr>
          <w:rFonts w:ascii="Arial Narrow" w:hAnsi="Arial Narrow"/>
          <w:b/>
        </w:rPr>
        <w:t xml:space="preserve"> ______________________</w:t>
      </w:r>
      <w:r w:rsidR="005C743B">
        <w:rPr>
          <w:rFonts w:ascii="Arial Narrow" w:hAnsi="Arial Narrow"/>
          <w:b/>
        </w:rPr>
        <w:t>____</w:t>
      </w:r>
      <w:r>
        <w:rPr>
          <w:rFonts w:ascii="Arial Narrow" w:hAnsi="Arial Narrow"/>
          <w:b/>
        </w:rPr>
        <w:t>____</w:t>
      </w:r>
    </w:p>
    <w:p w:rsidR="009E032B" w:rsidRDefault="009E032B" w:rsidP="004E2418">
      <w:pPr>
        <w:spacing w:line="360" w:lineRule="auto"/>
        <w:rPr>
          <w:rFonts w:ascii="Arial Narrow" w:hAnsi="Arial Narrow"/>
          <w:b/>
        </w:rPr>
      </w:pPr>
      <w:r>
        <w:rPr>
          <w:rFonts w:ascii="Arial Narrow" w:hAnsi="Arial Narrow"/>
          <w:b/>
        </w:rPr>
        <w:t>Concentration</w:t>
      </w:r>
      <w:r w:rsidR="00C22882">
        <w:rPr>
          <w:rFonts w:ascii="Arial Narrow" w:hAnsi="Arial Narrow"/>
          <w:b/>
        </w:rPr>
        <w:t>:</w:t>
      </w:r>
      <w:r>
        <w:rPr>
          <w:rFonts w:ascii="Arial Narrow" w:hAnsi="Arial Narrow"/>
          <w:b/>
        </w:rPr>
        <w:t xml:space="preserve"> ________</w:t>
      </w:r>
      <w:r w:rsidR="000000E8">
        <w:rPr>
          <w:rFonts w:ascii="Arial Narrow" w:hAnsi="Arial Narrow"/>
          <w:b/>
        </w:rPr>
        <w:t>_________________</w:t>
      </w:r>
      <w:r>
        <w:rPr>
          <w:rFonts w:ascii="Arial Narrow" w:hAnsi="Arial Narrow"/>
          <w:b/>
        </w:rPr>
        <w:t>Other Credentials</w:t>
      </w:r>
      <w:r w:rsidR="004E2418">
        <w:rPr>
          <w:rFonts w:ascii="Arial Narrow" w:hAnsi="Arial Narrow"/>
          <w:b/>
        </w:rPr>
        <w:t xml:space="preserve"> (Arrupe, Honors Program, etc)</w:t>
      </w:r>
      <w:r w:rsidR="00C22882">
        <w:rPr>
          <w:rFonts w:ascii="Arial Narrow" w:hAnsi="Arial Narrow"/>
          <w:b/>
        </w:rPr>
        <w:t>:</w:t>
      </w:r>
      <w:r>
        <w:rPr>
          <w:rFonts w:ascii="Arial Narrow" w:hAnsi="Arial Narrow"/>
          <w:b/>
        </w:rPr>
        <w:t xml:space="preserve"> ___</w:t>
      </w:r>
      <w:r w:rsidR="000000E8">
        <w:rPr>
          <w:rFonts w:ascii="Arial Narrow" w:hAnsi="Arial Narrow"/>
          <w:b/>
        </w:rPr>
        <w:t>______</w:t>
      </w:r>
      <w:r>
        <w:rPr>
          <w:rFonts w:ascii="Arial Narrow" w:hAnsi="Arial Narrow"/>
          <w:b/>
        </w:rPr>
        <w:t>_____</w:t>
      </w:r>
      <w:r w:rsidR="000000E8">
        <w:rPr>
          <w:rFonts w:ascii="Arial Narrow" w:hAnsi="Arial Narrow"/>
          <w:b/>
        </w:rPr>
        <w:t>__</w:t>
      </w:r>
    </w:p>
    <w:p w:rsidR="00A24154" w:rsidRDefault="000000E8" w:rsidP="000000E8">
      <w:pPr>
        <w:spacing w:line="360" w:lineRule="auto"/>
        <w:rPr>
          <w:rFonts w:ascii="Arial Narrow" w:hAnsi="Arial Narrow"/>
          <w:b/>
        </w:rPr>
      </w:pPr>
      <w:r>
        <w:rPr>
          <w:rFonts w:ascii="Arial Narrow" w:hAnsi="Arial Narrow"/>
          <w:b/>
        </w:rPr>
        <w:t>Overall GPA</w:t>
      </w:r>
      <w:r w:rsidR="00C22882">
        <w:rPr>
          <w:rFonts w:ascii="Arial Narrow" w:hAnsi="Arial Narrow"/>
          <w:b/>
        </w:rPr>
        <w:t>:</w:t>
      </w:r>
      <w:r>
        <w:rPr>
          <w:rFonts w:ascii="Arial Narrow" w:hAnsi="Arial Narrow"/>
          <w:b/>
        </w:rPr>
        <w:t xml:space="preserve"> _______________  BCPM GPA</w:t>
      </w:r>
      <w:r w:rsidR="00C22882">
        <w:rPr>
          <w:rFonts w:ascii="Arial Narrow" w:hAnsi="Arial Narrow"/>
          <w:b/>
        </w:rPr>
        <w:t>:</w:t>
      </w:r>
      <w:r>
        <w:rPr>
          <w:rFonts w:ascii="Arial Narrow" w:hAnsi="Arial Narrow"/>
          <w:b/>
        </w:rPr>
        <w:t xml:space="preserve"> _______</w:t>
      </w:r>
      <w:r w:rsidR="00A24154">
        <w:rPr>
          <w:rFonts w:ascii="Arial Narrow" w:hAnsi="Arial Narrow"/>
          <w:b/>
        </w:rPr>
        <w:t>_____________</w:t>
      </w:r>
      <w:r w:rsidR="004E2418">
        <w:rPr>
          <w:rFonts w:ascii="Arial Narrow" w:hAnsi="Arial Narrow"/>
          <w:b/>
        </w:rPr>
        <w:t>MCAT/DAT/OAT score (if taken)</w:t>
      </w:r>
      <w:r w:rsidR="00C22882">
        <w:rPr>
          <w:rFonts w:ascii="Arial Narrow" w:hAnsi="Arial Narrow"/>
          <w:b/>
        </w:rPr>
        <w:t>:____________</w:t>
      </w:r>
    </w:p>
    <w:p w:rsidR="00A24154" w:rsidRDefault="00A24154">
      <w:pPr>
        <w:rPr>
          <w:rFonts w:ascii="Arial Narrow" w:hAnsi="Arial Narrow"/>
          <w:b/>
        </w:rPr>
      </w:pPr>
      <w:r>
        <w:rPr>
          <w:rFonts w:ascii="Arial Narrow" w:hAnsi="Arial Narrow"/>
          <w:b/>
        </w:rPr>
        <w:t>To what type of professional school are you planning to apply?</w:t>
      </w:r>
    </w:p>
    <w:p w:rsidR="004E2418" w:rsidRDefault="00A24154">
      <w:pPr>
        <w:rPr>
          <w:rFonts w:ascii="Arial Narrow" w:hAnsi="Arial Narrow"/>
        </w:rPr>
      </w:pPr>
      <w:r w:rsidRPr="00A24154">
        <w:rPr>
          <w:rFonts w:ascii="Arial Narrow" w:hAnsi="Arial Narrow"/>
        </w:rPr>
        <w:sym w:font="Webdings" w:char="F063"/>
      </w:r>
      <w:r w:rsidRPr="00A24154">
        <w:rPr>
          <w:rFonts w:ascii="Arial Narrow" w:hAnsi="Arial Narrow"/>
        </w:rPr>
        <w:t xml:space="preserve"> </w:t>
      </w:r>
      <w:r w:rsidR="004E2418">
        <w:rPr>
          <w:rFonts w:ascii="Arial Narrow" w:hAnsi="Arial Narrow"/>
        </w:rPr>
        <w:t xml:space="preserve">Allopathic </w:t>
      </w:r>
      <w:r w:rsidR="0003546B" w:rsidRPr="00A24154">
        <w:rPr>
          <w:rFonts w:ascii="Arial Narrow" w:hAnsi="Arial Narrow"/>
        </w:rPr>
        <w:t>Medical</w:t>
      </w:r>
      <w:r w:rsidR="004E2418">
        <w:rPr>
          <w:rFonts w:ascii="Arial Narrow" w:hAnsi="Arial Narrow"/>
        </w:rPr>
        <w:t xml:space="preserve"> school</w:t>
      </w:r>
      <w:r w:rsidRPr="00A24154">
        <w:rPr>
          <w:rFonts w:ascii="Arial Narrow" w:hAnsi="Arial Narrow"/>
        </w:rPr>
        <w:t xml:space="preserve"> (MD) </w:t>
      </w:r>
      <w:r w:rsidR="004E2418">
        <w:rPr>
          <w:rFonts w:ascii="Arial Narrow" w:hAnsi="Arial Narrow"/>
        </w:rPr>
        <w:t xml:space="preserve">   </w:t>
      </w:r>
      <w:r w:rsidR="004E2418">
        <w:rPr>
          <w:rFonts w:ascii="Arial Narrow" w:hAnsi="Arial Narrow"/>
        </w:rPr>
        <w:sym w:font="Webdings" w:char="F063"/>
      </w:r>
      <w:r w:rsidR="004E2418">
        <w:rPr>
          <w:rFonts w:ascii="Arial Narrow" w:hAnsi="Arial Narrow"/>
        </w:rPr>
        <w:t xml:space="preserve"> Osteopathic Medical School (DO)</w:t>
      </w:r>
      <w:r w:rsidRPr="00A24154">
        <w:rPr>
          <w:rFonts w:ascii="Arial Narrow" w:hAnsi="Arial Narrow"/>
        </w:rPr>
        <w:t xml:space="preserve">  </w:t>
      </w:r>
      <w:r w:rsidR="004E2418">
        <w:rPr>
          <w:rFonts w:ascii="Arial Narrow" w:hAnsi="Arial Narrow"/>
        </w:rPr>
        <w:sym w:font="Webdings" w:char="F063"/>
      </w:r>
      <w:r w:rsidRPr="00A24154">
        <w:rPr>
          <w:rFonts w:ascii="Arial Narrow" w:hAnsi="Arial Narrow"/>
        </w:rPr>
        <w:t xml:space="preserve"> </w:t>
      </w:r>
      <w:r w:rsidR="00896406">
        <w:rPr>
          <w:rFonts w:ascii="Arial Narrow" w:hAnsi="Arial Narrow"/>
        </w:rPr>
        <w:t>Dental</w:t>
      </w:r>
      <w:r w:rsidRPr="00A24154">
        <w:rPr>
          <w:rFonts w:ascii="Arial Narrow" w:hAnsi="Arial Narrow"/>
        </w:rPr>
        <w:t xml:space="preserve"> schools (D</w:t>
      </w:r>
      <w:r w:rsidR="00896406">
        <w:rPr>
          <w:rFonts w:ascii="Arial Narrow" w:hAnsi="Arial Narrow"/>
        </w:rPr>
        <w:t>DS or DMD</w:t>
      </w:r>
      <w:r w:rsidRPr="00A24154">
        <w:rPr>
          <w:rFonts w:ascii="Arial Narrow" w:hAnsi="Arial Narrow"/>
        </w:rPr>
        <w:t xml:space="preserve">)      </w:t>
      </w:r>
    </w:p>
    <w:p w:rsidR="004E2418" w:rsidRDefault="00A24154">
      <w:pPr>
        <w:rPr>
          <w:rFonts w:ascii="Arial Narrow" w:hAnsi="Arial Narrow"/>
        </w:rPr>
      </w:pPr>
      <w:r w:rsidRPr="00A24154">
        <w:rPr>
          <w:rFonts w:ascii="Arial Narrow" w:hAnsi="Arial Narrow"/>
        </w:rPr>
        <w:sym w:font="Webdings" w:char="F063"/>
      </w:r>
      <w:r w:rsidR="00084AC3">
        <w:rPr>
          <w:rFonts w:ascii="Arial Narrow" w:hAnsi="Arial Narrow"/>
        </w:rPr>
        <w:t xml:space="preserve"> V</w:t>
      </w:r>
      <w:r w:rsidRPr="00A24154">
        <w:rPr>
          <w:rFonts w:ascii="Arial Narrow" w:hAnsi="Arial Narrow"/>
        </w:rPr>
        <w:t xml:space="preserve">eterinary medicine (DVM) </w:t>
      </w:r>
      <w:r w:rsidR="004E2418">
        <w:rPr>
          <w:rFonts w:ascii="Arial Narrow" w:hAnsi="Arial Narrow"/>
        </w:rPr>
        <w:t xml:space="preserve"> </w:t>
      </w:r>
      <w:r w:rsidRPr="00A24154">
        <w:rPr>
          <w:rFonts w:ascii="Arial Narrow" w:hAnsi="Arial Narrow"/>
        </w:rPr>
        <w:sym w:font="Webdings" w:char="F063"/>
      </w:r>
      <w:r w:rsidRPr="00A24154">
        <w:rPr>
          <w:rFonts w:ascii="Arial Narrow" w:hAnsi="Arial Narrow"/>
        </w:rPr>
        <w:t xml:space="preserve"> </w:t>
      </w:r>
      <w:r w:rsidR="0003546B" w:rsidRPr="00A24154">
        <w:rPr>
          <w:rFonts w:ascii="Arial Narrow" w:hAnsi="Arial Narrow"/>
        </w:rPr>
        <w:t>Podiatric</w:t>
      </w:r>
      <w:r w:rsidRPr="00A24154">
        <w:rPr>
          <w:rFonts w:ascii="Arial Narrow" w:hAnsi="Arial Narrow"/>
        </w:rPr>
        <w:t xml:space="preserve"> medicine (DPM</w:t>
      </w:r>
      <w:r w:rsidR="00896406">
        <w:rPr>
          <w:rFonts w:ascii="Arial Narrow" w:hAnsi="Arial Narrow"/>
        </w:rPr>
        <w:t xml:space="preserve">)   </w:t>
      </w:r>
      <w:r w:rsidRPr="00A24154">
        <w:rPr>
          <w:rFonts w:ascii="Arial Narrow" w:hAnsi="Arial Narrow"/>
        </w:rPr>
        <w:sym w:font="Webdings" w:char="F063"/>
      </w:r>
      <w:r w:rsidR="00084AC3">
        <w:rPr>
          <w:rFonts w:ascii="Arial Narrow" w:hAnsi="Arial Narrow"/>
        </w:rPr>
        <w:t xml:space="preserve"> O</w:t>
      </w:r>
      <w:r w:rsidRPr="00A24154">
        <w:rPr>
          <w:rFonts w:ascii="Arial Narrow" w:hAnsi="Arial Narrow"/>
        </w:rPr>
        <w:t xml:space="preserve">ptometry (OD) </w:t>
      </w:r>
      <w:r w:rsidRPr="00A24154">
        <w:rPr>
          <w:rFonts w:ascii="Arial Narrow" w:hAnsi="Arial Narrow"/>
        </w:rPr>
        <w:sym w:font="Webdings" w:char="F063"/>
      </w:r>
      <w:r w:rsidR="00084AC3">
        <w:rPr>
          <w:rFonts w:ascii="Arial Narrow" w:hAnsi="Arial Narrow"/>
        </w:rPr>
        <w:t xml:space="preserve"> P</w:t>
      </w:r>
      <w:r w:rsidRPr="00A24154">
        <w:rPr>
          <w:rFonts w:ascii="Arial Narrow" w:hAnsi="Arial Narrow"/>
        </w:rPr>
        <w:t xml:space="preserve">hysical therapy (DPT) </w:t>
      </w:r>
      <w:r w:rsidR="00896406">
        <w:rPr>
          <w:rFonts w:ascii="Arial Narrow" w:hAnsi="Arial Narrow"/>
        </w:rPr>
        <w:t xml:space="preserve"> </w:t>
      </w:r>
      <w:r w:rsidR="00896406" w:rsidRPr="00A24154">
        <w:rPr>
          <w:rFonts w:ascii="Arial Narrow" w:hAnsi="Arial Narrow"/>
        </w:rPr>
        <w:t xml:space="preserve"> </w:t>
      </w:r>
    </w:p>
    <w:p w:rsidR="00A24154" w:rsidRPr="004E2418" w:rsidRDefault="00896406">
      <w:pPr>
        <w:rPr>
          <w:rFonts w:ascii="Arial Narrow" w:hAnsi="Arial Narrow"/>
        </w:rPr>
      </w:pPr>
      <w:r w:rsidRPr="00A24154">
        <w:rPr>
          <w:rFonts w:ascii="Arial Narrow" w:hAnsi="Arial Narrow"/>
        </w:rPr>
        <w:sym w:font="Webdings" w:char="F063"/>
      </w:r>
      <w:r w:rsidRPr="00A24154">
        <w:rPr>
          <w:rFonts w:ascii="Arial Narrow" w:hAnsi="Arial Narrow"/>
        </w:rPr>
        <w:t xml:space="preserve"> </w:t>
      </w:r>
      <w:r>
        <w:rPr>
          <w:rFonts w:ascii="Arial Narrow" w:hAnsi="Arial Narrow"/>
        </w:rPr>
        <w:t>Anesthesiologist Ass</w:t>
      </w:r>
      <w:r w:rsidR="00084AC3">
        <w:rPr>
          <w:rFonts w:ascii="Arial Narrow" w:hAnsi="Arial Narrow"/>
        </w:rPr>
        <w:t>istant</w:t>
      </w:r>
      <w:r w:rsidR="004E2418">
        <w:rPr>
          <w:rFonts w:ascii="Arial Narrow" w:hAnsi="Arial Narrow"/>
        </w:rPr>
        <w:t xml:space="preserve"> </w:t>
      </w:r>
      <w:r w:rsidRPr="00A24154">
        <w:rPr>
          <w:rFonts w:ascii="Arial Narrow" w:hAnsi="Arial Narrow"/>
        </w:rPr>
        <w:t xml:space="preserve"> </w:t>
      </w:r>
      <w:r w:rsidR="00A24154" w:rsidRPr="00A24154">
        <w:rPr>
          <w:rFonts w:ascii="Arial Narrow" w:hAnsi="Arial Narrow"/>
        </w:rPr>
        <w:sym w:font="Webdings" w:char="F063"/>
      </w:r>
      <w:r w:rsidR="00A24154" w:rsidRPr="00A24154">
        <w:rPr>
          <w:rFonts w:ascii="Arial Narrow" w:hAnsi="Arial Narrow"/>
        </w:rPr>
        <w:t xml:space="preserve"> Chiropractic </w:t>
      </w:r>
      <w:r w:rsidR="00A24154" w:rsidRPr="00A24154">
        <w:rPr>
          <w:rFonts w:ascii="Arial Narrow" w:hAnsi="Arial Narrow"/>
        </w:rPr>
        <w:sym w:font="Webdings" w:char="F063"/>
      </w:r>
      <w:r w:rsidR="00A24154" w:rsidRPr="00A24154">
        <w:rPr>
          <w:rFonts w:ascii="Arial Narrow" w:hAnsi="Arial Narrow"/>
        </w:rPr>
        <w:t xml:space="preserve"> </w:t>
      </w:r>
      <w:r>
        <w:rPr>
          <w:rFonts w:ascii="Arial Narrow" w:hAnsi="Arial Narrow"/>
        </w:rPr>
        <w:t>P</w:t>
      </w:r>
      <w:r w:rsidR="00A24154" w:rsidRPr="00A24154">
        <w:rPr>
          <w:rFonts w:ascii="Arial Narrow" w:hAnsi="Arial Narrow"/>
        </w:rPr>
        <w:t xml:space="preserve">hysician Assistant  </w:t>
      </w:r>
      <w:r w:rsidR="00A24154" w:rsidRPr="00A24154">
        <w:rPr>
          <w:rFonts w:ascii="Arial Narrow" w:hAnsi="Arial Narrow"/>
        </w:rPr>
        <w:sym w:font="Webdings" w:char="F063"/>
      </w:r>
      <w:r w:rsidR="00A24154" w:rsidRPr="00A24154">
        <w:rPr>
          <w:rFonts w:ascii="Arial Narrow" w:hAnsi="Arial Narrow"/>
        </w:rPr>
        <w:t xml:space="preserve"> other (specify) _______</w:t>
      </w:r>
      <w:r w:rsidR="00084AC3">
        <w:rPr>
          <w:rFonts w:ascii="Arial Narrow" w:hAnsi="Arial Narrow"/>
        </w:rPr>
        <w:t>__________</w:t>
      </w:r>
    </w:p>
    <w:p w:rsidR="009E032B" w:rsidRDefault="009E032B">
      <w:pPr>
        <w:rPr>
          <w:rFonts w:ascii="Arial Narrow" w:hAnsi="Arial Narrow"/>
          <w:b/>
        </w:rPr>
      </w:pPr>
    </w:p>
    <w:p w:rsidR="00A24154" w:rsidRDefault="00A24154">
      <w:pPr>
        <w:rPr>
          <w:rFonts w:ascii="Arial Narrow" w:hAnsi="Arial Narrow"/>
          <w:b/>
        </w:rPr>
      </w:pPr>
      <w:r>
        <w:rPr>
          <w:rFonts w:ascii="Arial Narrow" w:hAnsi="Arial Narrow"/>
          <w:b/>
        </w:rPr>
        <w:t>Are any members of your family healthcare professionals? If so</w:t>
      </w:r>
      <w:r w:rsidR="00EB13C9">
        <w:rPr>
          <w:rFonts w:ascii="Arial Narrow" w:hAnsi="Arial Narrow"/>
          <w:b/>
        </w:rPr>
        <w:t>,</w:t>
      </w:r>
      <w:r>
        <w:rPr>
          <w:rFonts w:ascii="Arial Narrow" w:hAnsi="Arial Narrow"/>
          <w:b/>
        </w:rPr>
        <w:t xml:space="preserve"> give relationship and profession: </w:t>
      </w:r>
    </w:p>
    <w:p w:rsidR="00A24154" w:rsidRDefault="00A24154" w:rsidP="004E2418">
      <w:pPr>
        <w:spacing w:line="360" w:lineRule="auto"/>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w:t>
      </w:r>
    </w:p>
    <w:p w:rsidR="00F43181" w:rsidRDefault="004E4F96" w:rsidP="00F43181">
      <w:r>
        <w:rPr>
          <w:noProof/>
        </w:rPr>
        <mc:AlternateContent>
          <mc:Choice Requires="wps">
            <w:drawing>
              <wp:anchor distT="0" distB="0" distL="114300" distR="114300" simplePos="0" relativeHeight="251662848" behindDoc="0" locked="0" layoutInCell="1" allowOverlap="1">
                <wp:simplePos x="0" y="0"/>
                <wp:positionH relativeFrom="column">
                  <wp:posOffset>-106045</wp:posOffset>
                </wp:positionH>
                <wp:positionV relativeFrom="paragraph">
                  <wp:posOffset>92075</wp:posOffset>
                </wp:positionV>
                <wp:extent cx="3620770" cy="3449320"/>
                <wp:effectExtent l="8255" t="6350" r="9525" b="1143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770" cy="344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8.35pt;margin-top:7.25pt;width:285.1pt;height:27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R5ewIAAP4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" filled="f"/>
            </w:pict>
          </mc:Fallback>
        </mc:AlternateContent>
      </w:r>
    </w:p>
    <w:p w:rsidR="00F43181" w:rsidRDefault="002E4072" w:rsidP="00F43181">
      <w:r>
        <w:t>Do not write inside this box</w:t>
      </w:r>
    </w:p>
    <w:p w:rsidR="002E4072" w:rsidRDefault="004E4F96" w:rsidP="00F43181">
      <w:r>
        <w:rPr>
          <w:noProof/>
        </w:rPr>
        <mc:AlternateContent>
          <mc:Choice Requires="wps">
            <w:drawing>
              <wp:anchor distT="0" distB="0" distL="114300" distR="114300" simplePos="0" relativeHeight="251652608" behindDoc="0" locked="0" layoutInCell="1" allowOverlap="1">
                <wp:simplePos x="0" y="0"/>
                <wp:positionH relativeFrom="column">
                  <wp:posOffset>-86995</wp:posOffset>
                </wp:positionH>
                <wp:positionV relativeFrom="paragraph">
                  <wp:posOffset>113030</wp:posOffset>
                </wp:positionV>
                <wp:extent cx="3657600" cy="1411605"/>
                <wp:effectExtent l="0" t="0" r="127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ADD" w:rsidRDefault="00887ADD">
                            <w:pPr>
                              <w:rPr>
                                <w:b/>
                                <w:sz w:val="20"/>
                                <w:szCs w:val="20"/>
                              </w:rPr>
                            </w:pPr>
                            <w:r w:rsidRPr="009A6172">
                              <w:rPr>
                                <w:b/>
                                <w:sz w:val="20"/>
                                <w:szCs w:val="20"/>
                              </w:rPr>
                              <w:t>COMMITTEE MEMBERS</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p>
                          <w:p w:rsidR="00887ADD" w:rsidRDefault="00887ADD">
                            <w:pPr>
                              <w:rPr>
                                <w:b/>
                                <w:sz w:val="20"/>
                                <w:szCs w:val="20"/>
                              </w:rPr>
                            </w:pPr>
                          </w:p>
                          <w:p w:rsidR="00887ADD" w:rsidRPr="009A6172" w:rsidRDefault="00887AD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85pt;margin-top:8.9pt;width:4in;height:1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" stroked="f">
                <v:textbox>
                  <w:txbxContent>
                    <w:p w:rsidR="00887ADD" w:rsidRDefault="00887ADD">
                      <w:pPr>
                        <w:rPr>
                          <w:b/>
                          <w:sz w:val="20"/>
                          <w:szCs w:val="20"/>
                        </w:rPr>
                      </w:pPr>
                      <w:r w:rsidRPr="009A6172">
                        <w:rPr>
                          <w:b/>
                          <w:sz w:val="20"/>
                          <w:szCs w:val="20"/>
                        </w:rPr>
                        <w:t>COMMITTEE MEMBERS</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r>
                        <w:rPr>
                          <w:b/>
                          <w:sz w:val="20"/>
                          <w:szCs w:val="20"/>
                        </w:rPr>
                        <w:t>________________________________________________</w:t>
                      </w:r>
                    </w:p>
                    <w:p w:rsidR="00887ADD" w:rsidRDefault="00887ADD">
                      <w:pPr>
                        <w:rPr>
                          <w:b/>
                          <w:sz w:val="20"/>
                          <w:szCs w:val="20"/>
                        </w:rPr>
                      </w:pPr>
                    </w:p>
                    <w:p w:rsidR="00887ADD" w:rsidRDefault="00887ADD">
                      <w:pPr>
                        <w:rPr>
                          <w:b/>
                          <w:sz w:val="20"/>
                          <w:szCs w:val="20"/>
                        </w:rPr>
                      </w:pPr>
                    </w:p>
                    <w:p w:rsidR="00887ADD" w:rsidRDefault="00887ADD">
                      <w:pPr>
                        <w:rPr>
                          <w:b/>
                          <w:sz w:val="20"/>
                          <w:szCs w:val="20"/>
                        </w:rPr>
                      </w:pPr>
                    </w:p>
                    <w:p w:rsidR="00887ADD" w:rsidRPr="009A6172" w:rsidRDefault="00887ADD">
                      <w:pPr>
                        <w:rPr>
                          <w:b/>
                          <w:sz w:val="20"/>
                          <w:szCs w:val="20"/>
                        </w:rPr>
                      </w:pPr>
                    </w:p>
                  </w:txbxContent>
                </v:textbox>
              </v:shape>
            </w:pict>
          </mc:Fallback>
        </mc:AlternateContent>
      </w:r>
    </w:p>
    <w:p w:rsidR="005C743B" w:rsidRDefault="005C743B" w:rsidP="00F43181"/>
    <w:p w:rsidR="005C743B" w:rsidRDefault="005C743B" w:rsidP="00F43181"/>
    <w:p w:rsidR="005C743B" w:rsidRDefault="005C743B" w:rsidP="00F43181"/>
    <w:p w:rsidR="005C743B" w:rsidRDefault="005C743B" w:rsidP="00F43181"/>
    <w:p w:rsidR="005C743B" w:rsidRDefault="005C743B" w:rsidP="00F43181"/>
    <w:p w:rsidR="005C743B" w:rsidRDefault="005C743B" w:rsidP="00F43181">
      <w:pPr>
        <w:jc w:val="center"/>
        <w:rPr>
          <w:b/>
          <w:sz w:val="28"/>
          <w:szCs w:val="28"/>
        </w:rPr>
      </w:pPr>
    </w:p>
    <w:p w:rsidR="002E4072" w:rsidRDefault="004E4F96" w:rsidP="00F43181">
      <w:pPr>
        <w:jc w:val="center"/>
        <w:rPr>
          <w:b/>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4371975</wp:posOffset>
                </wp:positionH>
                <wp:positionV relativeFrom="paragraph">
                  <wp:posOffset>1905</wp:posOffset>
                </wp:positionV>
                <wp:extent cx="1924050" cy="266700"/>
                <wp:effectExtent l="0" t="190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DD" w:rsidRDefault="00887ADD">
                            <w:r>
                              <w:t>Put your picture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44.25pt;margin-top:.15pt;width:151.5pt;height:2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Zttg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" filled="f" stroked="f">
                <v:textbox style="mso-fit-shape-to-text:t">
                  <w:txbxContent>
                    <w:p w:rsidR="00887ADD" w:rsidRDefault="00887ADD">
                      <w:r>
                        <w:t>Put your picture here.</w:t>
                      </w:r>
                    </w:p>
                  </w:txbxContent>
                </v:textbox>
              </v:shape>
            </w:pict>
          </mc:Fallback>
        </mc:AlternateContent>
      </w:r>
    </w:p>
    <w:p w:rsidR="002E4072" w:rsidRDefault="002E4072" w:rsidP="00F43181">
      <w:pPr>
        <w:jc w:val="center"/>
        <w:rPr>
          <w:b/>
          <w:sz w:val="28"/>
          <w:szCs w:val="28"/>
        </w:rPr>
      </w:pPr>
    </w:p>
    <w:p w:rsidR="002E4072" w:rsidRDefault="002E4072" w:rsidP="00F43181">
      <w:pPr>
        <w:jc w:val="center"/>
        <w:rPr>
          <w:b/>
          <w:sz w:val="28"/>
          <w:szCs w:val="28"/>
        </w:rPr>
      </w:pPr>
    </w:p>
    <w:p w:rsidR="002E4072" w:rsidRDefault="004E4F96" w:rsidP="00F43181">
      <w:pPr>
        <w:jc w:val="center"/>
        <w:rPr>
          <w:b/>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-58420</wp:posOffset>
                </wp:positionH>
                <wp:positionV relativeFrom="paragraph">
                  <wp:posOffset>26035</wp:posOffset>
                </wp:positionV>
                <wp:extent cx="3124200" cy="1257300"/>
                <wp:effectExtent l="0" t="0" r="1270" b="25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ADD" w:rsidRDefault="00887ADD">
                            <w:pPr>
                              <w:rPr>
                                <w:sz w:val="20"/>
                                <w:szCs w:val="20"/>
                              </w:rPr>
                            </w:pPr>
                            <w:r>
                              <w:rPr>
                                <w:sz w:val="20"/>
                                <w:szCs w:val="20"/>
                              </w:rPr>
                              <w:t>Date of Interview: ___________________________</w:t>
                            </w:r>
                          </w:p>
                          <w:p w:rsidR="00887ADD" w:rsidRDefault="00887ADD">
                            <w:pPr>
                              <w:rPr>
                                <w:sz w:val="20"/>
                                <w:szCs w:val="20"/>
                              </w:rPr>
                            </w:pPr>
                          </w:p>
                          <w:p w:rsidR="00887ADD" w:rsidRDefault="00887ADD">
                            <w:pPr>
                              <w:rPr>
                                <w:sz w:val="20"/>
                                <w:szCs w:val="20"/>
                              </w:rPr>
                            </w:pPr>
                            <w:r>
                              <w:rPr>
                                <w:sz w:val="20"/>
                                <w:szCs w:val="20"/>
                              </w:rPr>
                              <w:t>Time of Interview: __________________________</w:t>
                            </w:r>
                          </w:p>
                          <w:p w:rsidR="00887ADD" w:rsidRDefault="00887ADD">
                            <w:pPr>
                              <w:rPr>
                                <w:sz w:val="20"/>
                                <w:szCs w:val="20"/>
                              </w:rPr>
                            </w:pPr>
                          </w:p>
                          <w:p w:rsidR="00887ADD" w:rsidRDefault="00887ADD">
                            <w:pPr>
                              <w:rPr>
                                <w:sz w:val="20"/>
                                <w:szCs w:val="20"/>
                              </w:rPr>
                            </w:pPr>
                            <w:r>
                              <w:rPr>
                                <w:sz w:val="20"/>
                                <w:szCs w:val="20"/>
                              </w:rPr>
                              <w:t>Place of Interview: _________________________</w:t>
                            </w:r>
                          </w:p>
                          <w:p w:rsidR="00887ADD" w:rsidRDefault="00887ADD">
                            <w:pPr>
                              <w:rPr>
                                <w:sz w:val="20"/>
                                <w:szCs w:val="20"/>
                              </w:rPr>
                            </w:pPr>
                          </w:p>
                          <w:p w:rsidR="00887ADD" w:rsidRDefault="00887ADD">
                            <w:pPr>
                              <w:rPr>
                                <w:sz w:val="20"/>
                                <w:szCs w:val="20"/>
                              </w:rPr>
                            </w:pPr>
                            <w:r>
                              <w:rPr>
                                <w:sz w:val="20"/>
                                <w:szCs w:val="20"/>
                              </w:rPr>
                              <w:t>________________________________________</w:t>
                            </w:r>
                          </w:p>
                          <w:p w:rsidR="00887ADD" w:rsidRPr="009A6172" w:rsidRDefault="00887AD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6pt;margin-top:2.05pt;width:246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" stroked="f">
                <v:textbox>
                  <w:txbxContent>
                    <w:p w:rsidR="00887ADD" w:rsidRDefault="00887ADD">
                      <w:pPr>
                        <w:rPr>
                          <w:sz w:val="20"/>
                          <w:szCs w:val="20"/>
                        </w:rPr>
                      </w:pPr>
                      <w:r>
                        <w:rPr>
                          <w:sz w:val="20"/>
                          <w:szCs w:val="20"/>
                        </w:rPr>
                        <w:t>Date of Interview: ___________________________</w:t>
                      </w:r>
                    </w:p>
                    <w:p w:rsidR="00887ADD" w:rsidRDefault="00887ADD">
                      <w:pPr>
                        <w:rPr>
                          <w:sz w:val="20"/>
                          <w:szCs w:val="20"/>
                        </w:rPr>
                      </w:pPr>
                    </w:p>
                    <w:p w:rsidR="00887ADD" w:rsidRDefault="00887ADD">
                      <w:pPr>
                        <w:rPr>
                          <w:sz w:val="20"/>
                          <w:szCs w:val="20"/>
                        </w:rPr>
                      </w:pPr>
                      <w:r>
                        <w:rPr>
                          <w:sz w:val="20"/>
                          <w:szCs w:val="20"/>
                        </w:rPr>
                        <w:t>Time of Interview: __________________________</w:t>
                      </w:r>
                    </w:p>
                    <w:p w:rsidR="00887ADD" w:rsidRDefault="00887ADD">
                      <w:pPr>
                        <w:rPr>
                          <w:sz w:val="20"/>
                          <w:szCs w:val="20"/>
                        </w:rPr>
                      </w:pPr>
                    </w:p>
                    <w:p w:rsidR="00887ADD" w:rsidRDefault="00887ADD">
                      <w:pPr>
                        <w:rPr>
                          <w:sz w:val="20"/>
                          <w:szCs w:val="20"/>
                        </w:rPr>
                      </w:pPr>
                      <w:r>
                        <w:rPr>
                          <w:sz w:val="20"/>
                          <w:szCs w:val="20"/>
                        </w:rPr>
                        <w:t>Place of Interview: _________________________</w:t>
                      </w:r>
                    </w:p>
                    <w:p w:rsidR="00887ADD" w:rsidRDefault="00887ADD">
                      <w:pPr>
                        <w:rPr>
                          <w:sz w:val="20"/>
                          <w:szCs w:val="20"/>
                        </w:rPr>
                      </w:pPr>
                    </w:p>
                    <w:p w:rsidR="00887ADD" w:rsidRDefault="00887ADD">
                      <w:pPr>
                        <w:rPr>
                          <w:sz w:val="20"/>
                          <w:szCs w:val="20"/>
                        </w:rPr>
                      </w:pPr>
                      <w:r>
                        <w:rPr>
                          <w:sz w:val="20"/>
                          <w:szCs w:val="20"/>
                        </w:rPr>
                        <w:t>________________________________________</w:t>
                      </w:r>
                    </w:p>
                    <w:p w:rsidR="00887ADD" w:rsidRPr="009A6172" w:rsidRDefault="00887ADD">
                      <w:pPr>
                        <w:rPr>
                          <w:sz w:val="20"/>
                          <w:szCs w:val="20"/>
                        </w:rPr>
                      </w:pPr>
                    </w:p>
                  </w:txbxContent>
                </v:textbox>
              </v:shape>
            </w:pict>
          </mc:Fallback>
        </mc:AlternateContent>
      </w:r>
    </w:p>
    <w:p w:rsidR="002E4072" w:rsidRDefault="002E4072" w:rsidP="00F43181">
      <w:pPr>
        <w:jc w:val="center"/>
        <w:rPr>
          <w:b/>
          <w:sz w:val="28"/>
          <w:szCs w:val="28"/>
        </w:rPr>
      </w:pPr>
    </w:p>
    <w:p w:rsidR="002E4072" w:rsidRDefault="002E4072" w:rsidP="00F43181">
      <w:pPr>
        <w:jc w:val="center"/>
        <w:rPr>
          <w:b/>
          <w:sz w:val="28"/>
          <w:szCs w:val="28"/>
        </w:rPr>
      </w:pPr>
    </w:p>
    <w:p w:rsidR="00EB13C9" w:rsidRDefault="00EB13C9" w:rsidP="00F43181">
      <w:pPr>
        <w:jc w:val="center"/>
        <w:rPr>
          <w:b/>
          <w:sz w:val="28"/>
          <w:szCs w:val="28"/>
        </w:rPr>
      </w:pPr>
    </w:p>
    <w:p w:rsidR="00F43181" w:rsidRPr="00C22882" w:rsidRDefault="004E2418" w:rsidP="00F43181">
      <w:pPr>
        <w:jc w:val="center"/>
        <w:rPr>
          <w:b/>
          <w:szCs w:val="28"/>
        </w:rPr>
      </w:pPr>
      <w:r w:rsidRPr="00C22882">
        <w:rPr>
          <w:b/>
          <w:szCs w:val="28"/>
        </w:rPr>
        <w:lastRenderedPageBreak/>
        <w:t>W</w:t>
      </w:r>
      <w:r w:rsidR="00F43181" w:rsidRPr="00C22882">
        <w:rPr>
          <w:b/>
          <w:szCs w:val="28"/>
        </w:rPr>
        <w:t>orksheet</w:t>
      </w:r>
      <w:r w:rsidR="00E70EED" w:rsidRPr="00C22882">
        <w:rPr>
          <w:b/>
          <w:szCs w:val="28"/>
        </w:rPr>
        <w:t xml:space="preserve"> </w:t>
      </w:r>
      <w:r w:rsidR="00F43181" w:rsidRPr="00C22882">
        <w:rPr>
          <w:b/>
          <w:szCs w:val="28"/>
        </w:rPr>
        <w:t>For</w:t>
      </w:r>
    </w:p>
    <w:p w:rsidR="00F43181" w:rsidRPr="00C22882" w:rsidRDefault="00F43181" w:rsidP="00F43181">
      <w:pPr>
        <w:jc w:val="center"/>
        <w:rPr>
          <w:b/>
          <w:szCs w:val="28"/>
        </w:rPr>
      </w:pPr>
      <w:r w:rsidRPr="00C22882">
        <w:rPr>
          <w:b/>
          <w:szCs w:val="28"/>
        </w:rPr>
        <w:t>Calculation of BCPM GPA</w:t>
      </w:r>
    </w:p>
    <w:p w:rsidR="00F43181" w:rsidRPr="00C22882" w:rsidRDefault="00F43181" w:rsidP="00F43181">
      <w:pPr>
        <w:rPr>
          <w:szCs w:val="28"/>
        </w:rPr>
      </w:pPr>
      <w:r w:rsidRPr="00C22882">
        <w:rPr>
          <w:b/>
          <w:szCs w:val="28"/>
          <w:u w:val="single"/>
        </w:rPr>
        <w:t>Note:</w:t>
      </w:r>
      <w:r w:rsidRPr="00C22882">
        <w:rPr>
          <w:szCs w:val="28"/>
        </w:rPr>
        <w:t xml:space="preserve"> Be certain to list both the lecture and the lab where applicable. You must include all science and math courses whether taken at JCU or not.</w:t>
      </w:r>
    </w:p>
    <w:p w:rsidR="00F43181" w:rsidRPr="00C22882" w:rsidRDefault="00F43181" w:rsidP="00F43181">
      <w:pPr>
        <w:rPr>
          <w:szCs w:val="28"/>
        </w:rPr>
      </w:pPr>
    </w:p>
    <w:p w:rsidR="00F43181" w:rsidRPr="00C22882" w:rsidRDefault="00F43181" w:rsidP="00F43181">
      <w:pPr>
        <w:pBdr>
          <w:bottom w:val="single" w:sz="12" w:space="1" w:color="auto"/>
        </w:pBdr>
        <w:rPr>
          <w:szCs w:val="28"/>
        </w:rPr>
      </w:pPr>
      <w:r w:rsidRPr="00C22882">
        <w:rPr>
          <w:szCs w:val="28"/>
        </w:rPr>
        <w:t>Course</w:t>
      </w:r>
      <w:r w:rsidRPr="00C22882">
        <w:rPr>
          <w:szCs w:val="28"/>
        </w:rPr>
        <w:tab/>
      </w:r>
      <w:r w:rsidRPr="00C22882">
        <w:rPr>
          <w:szCs w:val="28"/>
        </w:rPr>
        <w:tab/>
      </w:r>
      <w:r w:rsidRPr="00C22882">
        <w:rPr>
          <w:szCs w:val="28"/>
        </w:rPr>
        <w:tab/>
        <w:t xml:space="preserve">No. Credits  </w:t>
      </w:r>
      <w:r w:rsidRPr="00C22882">
        <w:rPr>
          <w:szCs w:val="28"/>
        </w:rPr>
        <w:tab/>
      </w:r>
      <w:r w:rsidRPr="00C22882">
        <w:rPr>
          <w:szCs w:val="28"/>
        </w:rPr>
        <w:tab/>
        <w:t>Letter Grade</w:t>
      </w:r>
      <w:r w:rsidRPr="00C22882">
        <w:rPr>
          <w:szCs w:val="28"/>
        </w:rPr>
        <w:tab/>
      </w:r>
      <w:r w:rsidRPr="00C22882">
        <w:rPr>
          <w:szCs w:val="28"/>
        </w:rPr>
        <w:tab/>
        <w:t>Quality Points</w:t>
      </w:r>
    </w:p>
    <w:p w:rsidR="00F43181" w:rsidRPr="00C22882" w:rsidRDefault="00F43181" w:rsidP="00F43181">
      <w:pPr>
        <w:rPr>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_________________</w:t>
      </w:r>
      <w:r>
        <w:rPr>
          <w:sz w:val="28"/>
          <w:szCs w:val="28"/>
        </w:rPr>
        <w:tab/>
      </w:r>
      <w:r>
        <w:rPr>
          <w:sz w:val="28"/>
          <w:szCs w:val="28"/>
        </w:rPr>
        <w:tab/>
        <w:t>_____</w:t>
      </w:r>
      <w:r>
        <w:rPr>
          <w:sz w:val="28"/>
          <w:szCs w:val="28"/>
        </w:rPr>
        <w:tab/>
      </w:r>
      <w:r>
        <w:rPr>
          <w:sz w:val="28"/>
          <w:szCs w:val="28"/>
        </w:rPr>
        <w:tab/>
        <w:t>__________</w:t>
      </w:r>
      <w:r>
        <w:rPr>
          <w:sz w:val="28"/>
          <w:szCs w:val="28"/>
        </w:rPr>
        <w:tab/>
      </w:r>
      <w:r>
        <w:rPr>
          <w:sz w:val="28"/>
          <w:szCs w:val="28"/>
        </w:rPr>
        <w:tab/>
        <w:t>___________</w:t>
      </w:r>
    </w:p>
    <w:p w:rsidR="00F43181" w:rsidRDefault="00F43181" w:rsidP="00F43181">
      <w:pPr>
        <w:rPr>
          <w:sz w:val="28"/>
          <w:szCs w:val="28"/>
        </w:rPr>
      </w:pPr>
    </w:p>
    <w:p w:rsidR="00F43181" w:rsidRDefault="00F43181" w:rsidP="00F43181">
      <w:pPr>
        <w:rPr>
          <w:sz w:val="28"/>
          <w:szCs w:val="28"/>
        </w:rPr>
      </w:pPr>
      <w:r>
        <w:rPr>
          <w:sz w:val="28"/>
          <w:szCs w:val="28"/>
        </w:rPr>
        <w:t xml:space="preserve">                           total credits: _________                     </w:t>
      </w:r>
      <w:r w:rsidR="00AB50BC">
        <w:rPr>
          <w:sz w:val="28"/>
          <w:szCs w:val="28"/>
        </w:rPr>
        <w:t>to</w:t>
      </w:r>
      <w:r>
        <w:rPr>
          <w:sz w:val="28"/>
          <w:szCs w:val="28"/>
        </w:rPr>
        <w:t>tal quality points: _________</w:t>
      </w:r>
    </w:p>
    <w:p w:rsidR="00F43181" w:rsidRPr="001E7256" w:rsidRDefault="00F43181" w:rsidP="00F43181">
      <w:pPr>
        <w:rPr>
          <w:sz w:val="28"/>
          <w:szCs w:val="28"/>
        </w:rPr>
      </w:pPr>
      <w:r>
        <w:rPr>
          <w:sz w:val="28"/>
          <w:szCs w:val="28"/>
        </w:rPr>
        <w:t xml:space="preserve">              Divide total quality points by total credits = _____________ GPA</w:t>
      </w:r>
    </w:p>
    <w:p w:rsidR="00F43181" w:rsidRDefault="00F43181" w:rsidP="00F43181"/>
    <w:p w:rsidR="00F43181" w:rsidRDefault="00F43181" w:rsidP="00F43181"/>
    <w:p w:rsidR="007D4378" w:rsidRDefault="007D4378" w:rsidP="007D4378">
      <w:r>
        <w:t xml:space="preserve">Do not forget to </w:t>
      </w:r>
      <w:r w:rsidRPr="00EB13C9">
        <w:rPr>
          <w:b/>
        </w:rPr>
        <w:t>attach a copy of your transcript</w:t>
      </w:r>
      <w:r>
        <w:t xml:space="preserve"> (it does </w:t>
      </w:r>
      <w:r w:rsidRPr="00C22882">
        <w:rPr>
          <w:u w:val="single"/>
        </w:rPr>
        <w:t>not</w:t>
      </w:r>
      <w:r>
        <w:t xml:space="preserve"> need to be </w:t>
      </w:r>
      <w:r w:rsidR="0074642B">
        <w:t>an</w:t>
      </w:r>
      <w:r>
        <w:t xml:space="preserve"> official transcript</w:t>
      </w:r>
      <w:r w:rsidR="0074642B">
        <w:t xml:space="preserve">, but if you print something off of BannerWeb, </w:t>
      </w:r>
      <w:r w:rsidR="00C22882">
        <w:t xml:space="preserve">please </w:t>
      </w:r>
      <w:r w:rsidR="0074642B">
        <w:t>do not do a degree evaluation</w:t>
      </w:r>
      <w:r>
        <w:t>).</w:t>
      </w:r>
    </w:p>
    <w:p w:rsidR="00C22882" w:rsidRDefault="00C22882" w:rsidP="00FB4D7F">
      <w:pPr>
        <w:jc w:val="center"/>
        <w:rPr>
          <w:rFonts w:ascii="Arial Narrow" w:hAnsi="Arial Narrow"/>
          <w:b/>
          <w:sz w:val="40"/>
          <w:szCs w:val="40"/>
        </w:rPr>
      </w:pPr>
    </w:p>
    <w:p w:rsidR="00FB4D7F" w:rsidRPr="00C22882" w:rsidRDefault="009610CC" w:rsidP="00FB4D7F">
      <w:pPr>
        <w:jc w:val="center"/>
        <w:rPr>
          <w:rFonts w:ascii="Arial Narrow" w:hAnsi="Arial Narrow"/>
          <w:b/>
          <w:sz w:val="36"/>
          <w:szCs w:val="40"/>
        </w:rPr>
      </w:pPr>
      <w:r w:rsidRPr="00C22882">
        <w:rPr>
          <w:rFonts w:ascii="Arial Narrow" w:hAnsi="Arial Narrow"/>
          <w:b/>
          <w:sz w:val="36"/>
          <w:szCs w:val="40"/>
        </w:rPr>
        <w:lastRenderedPageBreak/>
        <w:t>H</w:t>
      </w:r>
      <w:r w:rsidR="00C21908" w:rsidRPr="00C22882">
        <w:rPr>
          <w:rFonts w:ascii="Arial Narrow" w:hAnsi="Arial Narrow"/>
          <w:b/>
          <w:sz w:val="36"/>
          <w:szCs w:val="40"/>
        </w:rPr>
        <w:t>ealthcare Experiences</w:t>
      </w:r>
    </w:p>
    <w:p w:rsidR="00FB4D7F" w:rsidRPr="00C22882" w:rsidRDefault="00FB4D7F">
      <w:pPr>
        <w:rPr>
          <w:rFonts w:ascii="Arial Narrow" w:hAnsi="Arial Narrow" w:cs="Times New Roman"/>
          <w:b/>
        </w:rPr>
      </w:pPr>
      <w:r w:rsidRPr="00C22882">
        <w:rPr>
          <w:rFonts w:ascii="Arial Narrow" w:hAnsi="Arial Narrow" w:cs="Times New Roman"/>
          <w:b/>
        </w:rPr>
        <w:t>Please complet</w:t>
      </w:r>
      <w:r w:rsidR="00C21908" w:rsidRPr="00C22882">
        <w:rPr>
          <w:rFonts w:ascii="Arial Narrow" w:hAnsi="Arial Narrow" w:cs="Times New Roman"/>
          <w:b/>
        </w:rPr>
        <w:t>e the information below to the best of your ability</w:t>
      </w:r>
      <w:r w:rsidRPr="00C22882">
        <w:rPr>
          <w:rFonts w:ascii="Arial Narrow" w:hAnsi="Arial Narrow" w:cs="Times New Roman"/>
          <w:b/>
        </w:rPr>
        <w:t xml:space="preserve">. </w:t>
      </w:r>
      <w:r w:rsidR="009610CC" w:rsidRPr="00C22882">
        <w:rPr>
          <w:rFonts w:ascii="Arial Narrow" w:hAnsi="Arial Narrow" w:cs="Times New Roman"/>
          <w:b/>
        </w:rPr>
        <w:t xml:space="preserve"> Start with the most recent experience.  </w:t>
      </w:r>
      <w:r w:rsidR="00C22882">
        <w:rPr>
          <w:rFonts w:ascii="Arial Narrow" w:hAnsi="Arial Narrow" w:cs="Times New Roman"/>
          <w:b/>
        </w:rPr>
        <w:t>If you have more than 4 experiences, please attach an additional sheet of paper.</w:t>
      </w:r>
    </w:p>
    <w:p w:rsidR="00FB4D7F" w:rsidRPr="00C22882" w:rsidRDefault="009610CC" w:rsidP="009610CC">
      <w:pPr>
        <w:rPr>
          <w:rFonts w:ascii="Arial Narrow" w:hAnsi="Arial Narrow" w:cs="Times New Roman"/>
          <w:b/>
          <w:sz w:val="22"/>
        </w:rPr>
      </w:pPr>
      <w:r w:rsidRPr="00C22882">
        <w:rPr>
          <w:rFonts w:ascii="Arial Narrow" w:hAnsi="Arial Narrow" w:cs="Times New Roman"/>
          <w:b/>
        </w:rPr>
        <w:t xml:space="preserve">A. </w:t>
      </w:r>
      <w:r w:rsidR="00FB4D7F" w:rsidRPr="00C22882">
        <w:rPr>
          <w:rFonts w:ascii="Arial Narrow" w:hAnsi="Arial Narrow" w:cs="Times New Roman"/>
          <w:b/>
        </w:rPr>
        <w:t xml:space="preserve">List the </w:t>
      </w:r>
      <w:r w:rsidR="004E2418" w:rsidRPr="00C22882">
        <w:rPr>
          <w:rFonts w:ascii="Arial Narrow" w:hAnsi="Arial Narrow" w:cs="Times New Roman"/>
          <w:b/>
        </w:rPr>
        <w:t>career</w:t>
      </w:r>
      <w:r w:rsidR="00FB4D7F" w:rsidRPr="00C22882">
        <w:rPr>
          <w:rFonts w:ascii="Arial Narrow" w:hAnsi="Arial Narrow" w:cs="Times New Roman"/>
          <w:b/>
        </w:rPr>
        <w:t xml:space="preserve"> shadowing experiences you have had</w:t>
      </w:r>
      <w:r w:rsidR="00FB4D7F" w:rsidRPr="00C22882">
        <w:rPr>
          <w:rFonts w:ascii="Arial Narrow" w:hAnsi="Arial Narrow" w:cs="Times New Roman"/>
          <w:b/>
          <w:sz w:val="22"/>
        </w:rPr>
        <w:t xml:space="preserve">. </w:t>
      </w:r>
    </w:p>
    <w:p w:rsidR="00FB4D7F" w:rsidRDefault="00FB4D7F" w:rsidP="00FB4D7F">
      <w:pPr>
        <w:rPr>
          <w:rFonts w:ascii="Arial Narrow" w:hAnsi="Arial Narrow"/>
          <w:b/>
        </w:rPr>
      </w:pPr>
    </w:p>
    <w:p w:rsidR="00FB4D7F" w:rsidRDefault="00FB4D7F" w:rsidP="00FB4D7F">
      <w:pPr>
        <w:numPr>
          <w:ilvl w:val="0"/>
          <w:numId w:val="2"/>
        </w:numPr>
        <w:rPr>
          <w:rFonts w:ascii="Arial Narrow" w:hAnsi="Arial Narrow"/>
          <w:b/>
        </w:rPr>
      </w:pPr>
      <w:r>
        <w:rPr>
          <w:rFonts w:ascii="Arial Narrow" w:hAnsi="Arial Narrow"/>
          <w:b/>
        </w:rPr>
        <w:t>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(name of healthcare professional</w:t>
      </w:r>
      <w:r w:rsidR="0074642B">
        <w:rPr>
          <w:rFonts w:ascii="Arial Narrow" w:hAnsi="Arial Narrow"/>
          <w:b/>
        </w:rPr>
        <w:t>, degree,</w:t>
      </w:r>
      <w:r w:rsidR="00274F0C">
        <w:rPr>
          <w:rFonts w:ascii="Arial Narrow" w:hAnsi="Arial Narrow"/>
          <w:b/>
        </w:rPr>
        <w:t xml:space="preserve"> and specialty</w:t>
      </w:r>
      <w:r>
        <w:rPr>
          <w:rFonts w:ascii="Arial Narrow" w:hAnsi="Arial Narrow"/>
          <w:b/>
        </w:rPr>
        <w:t>)</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2D54BB">
        <w:rPr>
          <w:rFonts w:ascii="Arial Narrow" w:hAnsi="Arial Narrow"/>
          <w:b/>
        </w:rPr>
        <w:t xml:space="preserve">            </w:t>
      </w:r>
      <w:r w:rsidR="004E2418">
        <w:rPr>
          <w:rFonts w:ascii="Arial Narrow" w:hAnsi="Arial Narrow"/>
          <w:b/>
        </w:rPr>
        <w:t>(l</w:t>
      </w:r>
      <w:r>
        <w:rPr>
          <w:rFonts w:ascii="Arial Narrow" w:hAnsi="Arial Narrow"/>
          <w:b/>
        </w:rPr>
        <w:t>ocation)</w:t>
      </w:r>
    </w:p>
    <w:p w:rsidR="00FB4D7F" w:rsidRDefault="00FB4D7F" w:rsidP="00FB4D7F">
      <w:pPr>
        <w:ind w:left="360"/>
        <w:rPr>
          <w:rFonts w:ascii="Arial Narrow" w:hAnsi="Arial Narrow"/>
          <w:b/>
        </w:rPr>
      </w:pPr>
      <w:r>
        <w:rPr>
          <w:rFonts w:ascii="Arial Narrow" w:hAnsi="Arial Narrow"/>
          <w:b/>
        </w:rPr>
        <w:t xml:space="preserve">       </w:t>
      </w: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2D54BB" w:rsidP="00FB4D7F">
      <w:pPr>
        <w:ind w:left="360"/>
        <w:rPr>
          <w:rFonts w:ascii="Arial Narrow" w:hAnsi="Arial Narrow"/>
          <w:b/>
        </w:rPr>
      </w:pPr>
      <w:r>
        <w:rPr>
          <w:rFonts w:ascii="Arial Narrow" w:hAnsi="Arial Narrow"/>
          <w:b/>
        </w:rPr>
        <w:t xml:space="preserve">                         </w:t>
      </w:r>
      <w:r w:rsidR="00FB4D7F">
        <w:rPr>
          <w:rFonts w:ascii="Arial Narrow" w:hAnsi="Arial Narrow"/>
          <w:b/>
        </w:rPr>
        <w:t>(time frame, e.g., s</w:t>
      </w:r>
      <w:r w:rsidR="00EB13C9">
        <w:rPr>
          <w:rFonts w:ascii="Arial Narrow" w:hAnsi="Arial Narrow"/>
          <w:b/>
        </w:rPr>
        <w:t>ummer 2014,</w:t>
      </w:r>
      <w:r w:rsidR="00FB4D7F">
        <w:rPr>
          <w:rFonts w:ascii="Arial Narrow" w:hAnsi="Arial Narrow"/>
          <w:b/>
        </w:rPr>
        <w:t xml:space="preserve"> 1 week 4</w:t>
      </w:r>
      <w:r w:rsidR="00EB13C9">
        <w:rPr>
          <w:rFonts w:ascii="Arial Narrow" w:hAnsi="Arial Narrow"/>
          <w:b/>
        </w:rPr>
        <w:t xml:space="preserve"> </w:t>
      </w:r>
      <w:r w:rsidR="00FB4D7F">
        <w:rPr>
          <w:rFonts w:ascii="Arial Narrow" w:hAnsi="Arial Narrow"/>
          <w:b/>
        </w:rPr>
        <w:t>hrs/day)</w:t>
      </w:r>
    </w:p>
    <w:p w:rsidR="00FB4D7F" w:rsidRDefault="00FB4D7F" w:rsidP="00FB4D7F">
      <w:pPr>
        <w:ind w:left="360"/>
        <w:rPr>
          <w:rFonts w:ascii="Arial Narrow" w:hAnsi="Arial Narrow"/>
          <w:b/>
        </w:rPr>
      </w:pPr>
    </w:p>
    <w:p w:rsidR="00FB4D7F" w:rsidRDefault="00FB4D7F" w:rsidP="00FB4D7F">
      <w:pPr>
        <w:numPr>
          <w:ilvl w:val="0"/>
          <w:numId w:val="2"/>
        </w:numPr>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(name of healthcare professiona</w:t>
      </w:r>
      <w:r w:rsidR="0074642B">
        <w:rPr>
          <w:rFonts w:ascii="Arial Narrow" w:hAnsi="Arial Narrow"/>
          <w:b/>
        </w:rPr>
        <w:t>l, degree,</w:t>
      </w:r>
      <w:r w:rsidR="00274F0C">
        <w:rPr>
          <w:rFonts w:ascii="Arial Narrow" w:hAnsi="Arial Narrow"/>
          <w:b/>
        </w:rPr>
        <w:t xml:space="preserve"> and specialty</w:t>
      </w:r>
      <w:r>
        <w:rPr>
          <w:rFonts w:ascii="Arial Narrow" w:hAnsi="Arial Narrow"/>
          <w:b/>
        </w:rPr>
        <w:t>)</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2D54BB">
        <w:rPr>
          <w:rFonts w:ascii="Arial Narrow" w:hAnsi="Arial Narrow"/>
          <w:b/>
        </w:rPr>
        <w:t xml:space="preserve"> </w:t>
      </w:r>
      <w:r w:rsidR="004E2418">
        <w:rPr>
          <w:rFonts w:ascii="Arial Narrow" w:hAnsi="Arial Narrow"/>
          <w:b/>
        </w:rPr>
        <w:t>(l</w:t>
      </w:r>
      <w:r>
        <w:rPr>
          <w:rFonts w:ascii="Arial Narrow" w:hAnsi="Arial Narrow"/>
          <w:b/>
        </w:rPr>
        <w:t>ocation)</w:t>
      </w:r>
    </w:p>
    <w:p w:rsidR="00FB4D7F" w:rsidRDefault="00FB4D7F" w:rsidP="00FB4D7F">
      <w:pPr>
        <w:ind w:left="360"/>
        <w:rPr>
          <w:rFonts w:ascii="Arial Narrow" w:hAnsi="Arial Narrow"/>
          <w:b/>
        </w:rPr>
      </w:pPr>
      <w:r>
        <w:rPr>
          <w:rFonts w:ascii="Arial Narrow" w:hAnsi="Arial Narrow"/>
          <w:b/>
        </w:rPr>
        <w:t xml:space="preserve">       </w:t>
      </w: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EB13C9">
        <w:rPr>
          <w:rFonts w:ascii="Arial Narrow" w:hAnsi="Arial Narrow"/>
          <w:b/>
        </w:rPr>
        <w:t>(time frame, e.g., summer 2015</w:t>
      </w:r>
      <w:r>
        <w:rPr>
          <w:rFonts w:ascii="Arial Narrow" w:hAnsi="Arial Narrow"/>
          <w:b/>
        </w:rPr>
        <w:t xml:space="preserve"> 1 week</w:t>
      </w:r>
      <w:r w:rsidR="00EB13C9">
        <w:rPr>
          <w:rFonts w:ascii="Arial Narrow" w:hAnsi="Arial Narrow"/>
          <w:b/>
        </w:rPr>
        <w:t>,</w:t>
      </w:r>
      <w:r>
        <w:rPr>
          <w:rFonts w:ascii="Arial Narrow" w:hAnsi="Arial Narrow"/>
          <w:b/>
        </w:rPr>
        <w:t xml:space="preserve"> 4</w:t>
      </w:r>
      <w:r w:rsidR="00EB13C9">
        <w:rPr>
          <w:rFonts w:ascii="Arial Narrow" w:hAnsi="Arial Narrow"/>
          <w:b/>
        </w:rPr>
        <w:t xml:space="preserve"> </w:t>
      </w:r>
      <w:r>
        <w:rPr>
          <w:rFonts w:ascii="Arial Narrow" w:hAnsi="Arial Narrow"/>
          <w:b/>
        </w:rPr>
        <w:t>hrs/day)</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p>
    <w:p w:rsidR="00FB4D7F" w:rsidRDefault="00FB4D7F" w:rsidP="00FB4D7F">
      <w:pPr>
        <w:numPr>
          <w:ilvl w:val="0"/>
          <w:numId w:val="2"/>
        </w:numPr>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(name of healthcare professional</w:t>
      </w:r>
      <w:r w:rsidR="0074642B">
        <w:rPr>
          <w:rFonts w:ascii="Arial Narrow" w:hAnsi="Arial Narrow"/>
          <w:b/>
        </w:rPr>
        <w:t>, degree,</w:t>
      </w:r>
      <w:r w:rsidR="00274F0C">
        <w:rPr>
          <w:rFonts w:ascii="Arial Narrow" w:hAnsi="Arial Narrow"/>
          <w:b/>
        </w:rPr>
        <w:t xml:space="preserve"> and specialty</w:t>
      </w:r>
      <w:r>
        <w:rPr>
          <w:rFonts w:ascii="Arial Narrow" w:hAnsi="Arial Narrow"/>
          <w:b/>
        </w:rPr>
        <w:t>)</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4E2418">
        <w:rPr>
          <w:rFonts w:ascii="Arial Narrow" w:hAnsi="Arial Narrow"/>
          <w:b/>
        </w:rPr>
        <w:t>(l</w:t>
      </w:r>
      <w:r>
        <w:rPr>
          <w:rFonts w:ascii="Arial Narrow" w:hAnsi="Arial Narrow"/>
          <w:b/>
        </w:rPr>
        <w:t>ocation)</w:t>
      </w:r>
    </w:p>
    <w:p w:rsidR="00FB4D7F" w:rsidRDefault="00FB4D7F" w:rsidP="00FB4D7F">
      <w:pPr>
        <w:ind w:left="360"/>
        <w:rPr>
          <w:rFonts w:ascii="Arial Narrow" w:hAnsi="Arial Narrow"/>
          <w:b/>
        </w:rPr>
      </w:pPr>
      <w:r>
        <w:rPr>
          <w:rFonts w:ascii="Arial Narrow" w:hAnsi="Arial Narrow"/>
          <w:b/>
        </w:rPr>
        <w:t xml:space="preserve">       </w:t>
      </w: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EB13C9">
        <w:rPr>
          <w:rFonts w:ascii="Arial Narrow" w:hAnsi="Arial Narrow"/>
          <w:b/>
        </w:rPr>
        <w:t>(time frame, e.g., summer 2015</w:t>
      </w:r>
      <w:r>
        <w:rPr>
          <w:rFonts w:ascii="Arial Narrow" w:hAnsi="Arial Narrow"/>
          <w:b/>
        </w:rPr>
        <w:t xml:space="preserve"> </w:t>
      </w:r>
      <w:r w:rsidR="00EB13C9">
        <w:rPr>
          <w:rFonts w:ascii="Arial Narrow" w:hAnsi="Arial Narrow"/>
          <w:b/>
        </w:rPr>
        <w:t>2 days,</w:t>
      </w:r>
      <w:r>
        <w:rPr>
          <w:rFonts w:ascii="Arial Narrow" w:hAnsi="Arial Narrow"/>
          <w:b/>
        </w:rPr>
        <w:t xml:space="preserve"> 4</w:t>
      </w:r>
      <w:r w:rsidR="00EB13C9">
        <w:rPr>
          <w:rFonts w:ascii="Arial Narrow" w:hAnsi="Arial Narrow"/>
          <w:b/>
        </w:rPr>
        <w:t xml:space="preserve"> </w:t>
      </w:r>
      <w:r>
        <w:rPr>
          <w:rFonts w:ascii="Arial Narrow" w:hAnsi="Arial Narrow"/>
          <w:b/>
        </w:rPr>
        <w:t>hrs/day)</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p>
    <w:p w:rsidR="00274F0C" w:rsidRPr="00274F0C" w:rsidRDefault="00274F0C" w:rsidP="00274F0C">
      <w:pPr>
        <w:ind w:left="360"/>
        <w:rPr>
          <w:rFonts w:ascii="Arial Narrow" w:hAnsi="Arial Narrow"/>
          <w:b/>
        </w:rPr>
      </w:pPr>
      <w:r>
        <w:rPr>
          <w:rFonts w:ascii="Arial Narrow" w:hAnsi="Arial Narrow"/>
          <w:b/>
        </w:rPr>
        <w:t>4</w:t>
      </w:r>
      <w:r w:rsidRPr="00274F0C">
        <w:rPr>
          <w:rFonts w:ascii="Arial Narrow" w:hAnsi="Arial Narrow"/>
          <w:b/>
        </w:rPr>
        <w:t>.</w:t>
      </w:r>
      <w:r w:rsidRPr="00274F0C">
        <w:rPr>
          <w:rFonts w:ascii="Arial Narrow" w:hAnsi="Arial Narrow"/>
          <w:b/>
        </w:rPr>
        <w:tab/>
        <w:t xml:space="preserve">   ___________________________________________________________________________________</w:t>
      </w:r>
    </w:p>
    <w:p w:rsidR="00274F0C" w:rsidRPr="00274F0C" w:rsidRDefault="00274F0C" w:rsidP="00274F0C">
      <w:pPr>
        <w:ind w:left="360"/>
        <w:rPr>
          <w:rFonts w:ascii="Arial Narrow" w:hAnsi="Arial Narrow"/>
          <w:b/>
        </w:rPr>
      </w:pPr>
      <w:r w:rsidRPr="00274F0C">
        <w:rPr>
          <w:rFonts w:ascii="Arial Narrow" w:hAnsi="Arial Narrow"/>
          <w:b/>
        </w:rPr>
        <w:t xml:space="preserve">                         (name of healthcare professional</w:t>
      </w:r>
      <w:r w:rsidR="0074642B">
        <w:rPr>
          <w:rFonts w:ascii="Arial Narrow" w:hAnsi="Arial Narrow"/>
          <w:b/>
        </w:rPr>
        <w:t>, degree,</w:t>
      </w:r>
      <w:r w:rsidRPr="00274F0C">
        <w:rPr>
          <w:rFonts w:ascii="Arial Narrow" w:hAnsi="Arial Narrow"/>
          <w:b/>
        </w:rPr>
        <w:t xml:space="preserve"> and specialty)</w:t>
      </w:r>
    </w:p>
    <w:p w:rsidR="00274F0C" w:rsidRPr="00274F0C" w:rsidRDefault="00274F0C" w:rsidP="00274F0C">
      <w:pPr>
        <w:ind w:left="360"/>
        <w:rPr>
          <w:rFonts w:ascii="Arial Narrow" w:hAnsi="Arial Narrow"/>
          <w:b/>
        </w:rPr>
      </w:pPr>
    </w:p>
    <w:p w:rsidR="00274F0C" w:rsidRPr="00274F0C" w:rsidRDefault="00274F0C" w:rsidP="00274F0C">
      <w:pPr>
        <w:ind w:left="360"/>
        <w:rPr>
          <w:rFonts w:ascii="Arial Narrow" w:hAnsi="Arial Narrow"/>
          <w:b/>
        </w:rPr>
      </w:pPr>
      <w:r w:rsidRPr="00274F0C">
        <w:rPr>
          <w:rFonts w:ascii="Arial Narrow" w:hAnsi="Arial Narrow"/>
          <w:b/>
        </w:rPr>
        <w:t xml:space="preserve">       ___________________________________________________________________________________</w:t>
      </w:r>
    </w:p>
    <w:p w:rsidR="00274F0C" w:rsidRPr="00274F0C" w:rsidRDefault="004E2418" w:rsidP="00274F0C">
      <w:pPr>
        <w:ind w:left="360"/>
        <w:rPr>
          <w:rFonts w:ascii="Arial Narrow" w:hAnsi="Arial Narrow"/>
          <w:b/>
        </w:rPr>
      </w:pPr>
      <w:r>
        <w:rPr>
          <w:rFonts w:ascii="Arial Narrow" w:hAnsi="Arial Narrow"/>
          <w:b/>
        </w:rPr>
        <w:t xml:space="preserve">                          (l</w:t>
      </w:r>
      <w:r w:rsidR="00274F0C" w:rsidRPr="00274F0C">
        <w:rPr>
          <w:rFonts w:ascii="Arial Narrow" w:hAnsi="Arial Narrow"/>
          <w:b/>
        </w:rPr>
        <w:t>ocation)</w:t>
      </w:r>
    </w:p>
    <w:p w:rsidR="00274F0C" w:rsidRPr="00274F0C" w:rsidRDefault="00274F0C" w:rsidP="00274F0C">
      <w:pPr>
        <w:ind w:left="360"/>
        <w:rPr>
          <w:rFonts w:ascii="Arial Narrow" w:hAnsi="Arial Narrow"/>
          <w:b/>
        </w:rPr>
      </w:pPr>
      <w:r w:rsidRPr="00274F0C">
        <w:rPr>
          <w:rFonts w:ascii="Arial Narrow" w:hAnsi="Arial Narrow"/>
          <w:b/>
        </w:rPr>
        <w:t xml:space="preserve">       </w:t>
      </w:r>
    </w:p>
    <w:p w:rsidR="00274F0C" w:rsidRPr="00274F0C" w:rsidRDefault="00274F0C" w:rsidP="00274F0C">
      <w:pPr>
        <w:ind w:left="360"/>
        <w:rPr>
          <w:rFonts w:ascii="Arial Narrow" w:hAnsi="Arial Narrow"/>
          <w:b/>
        </w:rPr>
      </w:pPr>
      <w:r w:rsidRPr="00274F0C">
        <w:rPr>
          <w:rFonts w:ascii="Arial Narrow" w:hAnsi="Arial Narrow"/>
          <w:b/>
        </w:rPr>
        <w:t xml:space="preserve">        ___________________________________________________________________________________</w:t>
      </w:r>
    </w:p>
    <w:p w:rsidR="00FB4D7F" w:rsidRDefault="00274F0C" w:rsidP="00274F0C">
      <w:pPr>
        <w:ind w:left="360"/>
        <w:rPr>
          <w:rFonts w:ascii="Arial Narrow" w:hAnsi="Arial Narrow"/>
          <w:b/>
        </w:rPr>
      </w:pPr>
      <w:r w:rsidRPr="00274F0C">
        <w:rPr>
          <w:rFonts w:ascii="Arial Narrow" w:hAnsi="Arial Narrow"/>
          <w:b/>
        </w:rPr>
        <w:t xml:space="preserve">                          (t</w:t>
      </w:r>
      <w:r>
        <w:rPr>
          <w:rFonts w:ascii="Arial Narrow" w:hAnsi="Arial Narrow"/>
          <w:b/>
        </w:rPr>
        <w:t>ime frame</w:t>
      </w:r>
      <w:r w:rsidR="00EB13C9">
        <w:rPr>
          <w:rFonts w:ascii="Arial Narrow" w:hAnsi="Arial Narrow"/>
          <w:b/>
        </w:rPr>
        <w:t>, e.g., summer 2015 2</w:t>
      </w:r>
      <w:r w:rsidRPr="00274F0C">
        <w:rPr>
          <w:rFonts w:ascii="Arial Narrow" w:hAnsi="Arial Narrow"/>
          <w:b/>
        </w:rPr>
        <w:t xml:space="preserve"> week</w:t>
      </w:r>
      <w:r w:rsidR="00EB13C9">
        <w:rPr>
          <w:rFonts w:ascii="Arial Narrow" w:hAnsi="Arial Narrow"/>
          <w:b/>
        </w:rPr>
        <w:t>s,</w:t>
      </w:r>
      <w:r w:rsidRPr="00274F0C">
        <w:rPr>
          <w:rFonts w:ascii="Arial Narrow" w:hAnsi="Arial Narrow"/>
          <w:b/>
        </w:rPr>
        <w:t xml:space="preserve"> 4</w:t>
      </w:r>
      <w:r w:rsidR="00EB13C9">
        <w:rPr>
          <w:rFonts w:ascii="Arial Narrow" w:hAnsi="Arial Narrow"/>
          <w:b/>
        </w:rPr>
        <w:t xml:space="preserve"> </w:t>
      </w:r>
      <w:r w:rsidRPr="00274F0C">
        <w:rPr>
          <w:rFonts w:ascii="Arial Narrow" w:hAnsi="Arial Narrow"/>
          <w:b/>
        </w:rPr>
        <w:t>hrs/day)</w:t>
      </w:r>
    </w:p>
    <w:p w:rsidR="00FB4D7F" w:rsidRDefault="00FB4D7F" w:rsidP="00FB4D7F">
      <w:pPr>
        <w:ind w:left="360"/>
        <w:rPr>
          <w:rFonts w:ascii="Arial Narrow" w:hAnsi="Arial Narrow"/>
          <w:b/>
        </w:rPr>
      </w:pPr>
    </w:p>
    <w:p w:rsidR="004E2418" w:rsidRDefault="004E2418" w:rsidP="00FB4D7F">
      <w:pPr>
        <w:ind w:left="360"/>
        <w:rPr>
          <w:rFonts w:ascii="Arial Narrow" w:hAnsi="Arial Narrow"/>
          <w:b/>
          <w:sz w:val="28"/>
          <w:szCs w:val="28"/>
        </w:rPr>
      </w:pPr>
    </w:p>
    <w:p w:rsidR="004E2418" w:rsidRDefault="004E2418" w:rsidP="00FB4D7F">
      <w:pPr>
        <w:ind w:left="360"/>
        <w:rPr>
          <w:rFonts w:ascii="Arial Narrow" w:hAnsi="Arial Narrow"/>
          <w:b/>
          <w:sz w:val="28"/>
          <w:szCs w:val="28"/>
        </w:rPr>
      </w:pPr>
    </w:p>
    <w:p w:rsidR="004E2418" w:rsidRDefault="004E2418" w:rsidP="00FB4D7F">
      <w:pPr>
        <w:ind w:left="360"/>
        <w:rPr>
          <w:rFonts w:ascii="Arial Narrow" w:hAnsi="Arial Narrow"/>
          <w:b/>
          <w:sz w:val="28"/>
          <w:szCs w:val="28"/>
        </w:rPr>
      </w:pPr>
    </w:p>
    <w:p w:rsidR="004E2418" w:rsidRDefault="004E2418" w:rsidP="00FB4D7F">
      <w:pPr>
        <w:ind w:left="360"/>
        <w:rPr>
          <w:rFonts w:ascii="Arial Narrow" w:hAnsi="Arial Narrow"/>
          <w:b/>
          <w:sz w:val="28"/>
          <w:szCs w:val="28"/>
        </w:rPr>
      </w:pPr>
    </w:p>
    <w:p w:rsidR="004E2418" w:rsidRDefault="004E2418" w:rsidP="00FB4D7F">
      <w:pPr>
        <w:ind w:left="360"/>
        <w:rPr>
          <w:rFonts w:ascii="Arial Narrow" w:hAnsi="Arial Narrow"/>
          <w:b/>
          <w:sz w:val="28"/>
          <w:szCs w:val="28"/>
        </w:rPr>
      </w:pPr>
    </w:p>
    <w:p w:rsidR="00FB4D7F" w:rsidRPr="00BB2DFA" w:rsidRDefault="009610CC" w:rsidP="00FB4D7F">
      <w:pPr>
        <w:ind w:left="360"/>
        <w:rPr>
          <w:rFonts w:ascii="Arial Narrow" w:hAnsi="Arial Narrow"/>
          <w:b/>
          <w:sz w:val="28"/>
          <w:szCs w:val="28"/>
        </w:rPr>
      </w:pPr>
      <w:r>
        <w:rPr>
          <w:rFonts w:ascii="Arial Narrow" w:hAnsi="Arial Narrow"/>
          <w:b/>
          <w:sz w:val="28"/>
          <w:szCs w:val="28"/>
        </w:rPr>
        <w:lastRenderedPageBreak/>
        <w:t xml:space="preserve">B. </w:t>
      </w:r>
      <w:r w:rsidR="00FB4D7F" w:rsidRPr="00BB2DFA">
        <w:rPr>
          <w:rFonts w:ascii="Arial Narrow" w:hAnsi="Arial Narrow"/>
          <w:b/>
          <w:sz w:val="28"/>
          <w:szCs w:val="28"/>
        </w:rPr>
        <w:t xml:space="preserve">List any healthcare related volunteer experiences you have had. </w:t>
      </w:r>
    </w:p>
    <w:p w:rsidR="00FB4D7F" w:rsidRDefault="00FB4D7F" w:rsidP="00FB4D7F">
      <w:pPr>
        <w:ind w:left="360"/>
        <w:rPr>
          <w:rFonts w:ascii="Arial Narrow" w:hAnsi="Arial Narrow"/>
          <w:b/>
        </w:rPr>
      </w:pPr>
    </w:p>
    <w:p w:rsidR="00FB4D7F" w:rsidRDefault="00274F0C" w:rsidP="00274F0C">
      <w:pPr>
        <w:ind w:left="360"/>
        <w:rPr>
          <w:rFonts w:ascii="Arial Narrow" w:hAnsi="Arial Narrow"/>
          <w:b/>
        </w:rPr>
      </w:pPr>
      <w:r>
        <w:rPr>
          <w:rFonts w:ascii="Arial Narrow" w:hAnsi="Arial Narrow"/>
          <w:b/>
        </w:rPr>
        <w:t>5.</w:t>
      </w:r>
      <w:r w:rsidR="00FB4D7F">
        <w:rPr>
          <w:rFonts w:ascii="Arial Narrow" w:hAnsi="Arial Narrow"/>
          <w:b/>
        </w:rPr>
        <w:t>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(name of facility</w:t>
      </w:r>
      <w:r w:rsidR="00274F0C">
        <w:rPr>
          <w:rFonts w:ascii="Arial Narrow" w:hAnsi="Arial Narrow"/>
          <w:b/>
        </w:rPr>
        <w:t xml:space="preserve"> and location</w:t>
      </w:r>
      <w:r>
        <w:rPr>
          <w:rFonts w:ascii="Arial Narrow" w:hAnsi="Arial Narrow"/>
          <w:b/>
        </w:rPr>
        <w:t>)</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2D54BB">
        <w:rPr>
          <w:rFonts w:ascii="Arial Narrow" w:hAnsi="Arial Narrow"/>
          <w:b/>
        </w:rPr>
        <w:t xml:space="preserve">          </w:t>
      </w:r>
      <w:r>
        <w:rPr>
          <w:rFonts w:ascii="Arial Narrow" w:hAnsi="Arial Narrow"/>
          <w:b/>
        </w:rPr>
        <w:t xml:space="preserve"> (</w:t>
      </w:r>
      <w:r w:rsidR="00274F0C">
        <w:rPr>
          <w:rFonts w:ascii="Arial Narrow" w:hAnsi="Arial Narrow"/>
          <w:b/>
        </w:rPr>
        <w:t>brief description of your activities</w:t>
      </w:r>
      <w:r>
        <w:rPr>
          <w:rFonts w:ascii="Arial Narrow" w:hAnsi="Arial Narrow"/>
          <w:b/>
        </w:rPr>
        <w:t>)</w:t>
      </w:r>
    </w:p>
    <w:p w:rsidR="00FB4D7F" w:rsidRDefault="00FB4D7F" w:rsidP="00FB4D7F">
      <w:pPr>
        <w:ind w:left="360"/>
        <w:rPr>
          <w:rFonts w:ascii="Arial Narrow" w:hAnsi="Arial Narrow"/>
          <w:b/>
        </w:rPr>
      </w:pPr>
      <w:r>
        <w:rPr>
          <w:rFonts w:ascii="Arial Narrow" w:hAnsi="Arial Narrow"/>
          <w:b/>
        </w:rPr>
        <w:t xml:space="preserve">       </w:t>
      </w:r>
    </w:p>
    <w:p w:rsidR="00274F0C" w:rsidRDefault="00FB4D7F" w:rsidP="00274F0C">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EB13C9">
        <w:rPr>
          <w:rFonts w:ascii="Arial Narrow" w:hAnsi="Arial Narrow"/>
          <w:b/>
        </w:rPr>
        <w:t>(time frame, e.g., summer 2015</w:t>
      </w:r>
      <w:r>
        <w:rPr>
          <w:rFonts w:ascii="Arial Narrow" w:hAnsi="Arial Narrow"/>
          <w:b/>
        </w:rPr>
        <w:t xml:space="preserve"> 1 week</w:t>
      </w:r>
      <w:r w:rsidR="00EB13C9">
        <w:rPr>
          <w:rFonts w:ascii="Arial Narrow" w:hAnsi="Arial Narrow"/>
          <w:b/>
        </w:rPr>
        <w:t>,</w:t>
      </w:r>
      <w:r>
        <w:rPr>
          <w:rFonts w:ascii="Arial Narrow" w:hAnsi="Arial Narrow"/>
          <w:b/>
        </w:rPr>
        <w:t xml:space="preserve"> 4</w:t>
      </w:r>
      <w:r w:rsidR="00EB13C9">
        <w:rPr>
          <w:rFonts w:ascii="Arial Narrow" w:hAnsi="Arial Narrow"/>
          <w:b/>
        </w:rPr>
        <w:t xml:space="preserve"> </w:t>
      </w:r>
      <w:r>
        <w:rPr>
          <w:rFonts w:ascii="Arial Narrow" w:hAnsi="Arial Narrow"/>
          <w:b/>
        </w:rPr>
        <w:t>hrs/day)</w:t>
      </w:r>
    </w:p>
    <w:p w:rsidR="00FB4D7F" w:rsidRDefault="00FB4D7F" w:rsidP="00FB4D7F">
      <w:pPr>
        <w:ind w:left="360"/>
        <w:rPr>
          <w:rFonts w:ascii="Arial Narrow" w:hAnsi="Arial Narrow"/>
          <w:b/>
        </w:rPr>
      </w:pPr>
    </w:p>
    <w:p w:rsidR="00FB4D7F" w:rsidRDefault="00274F0C" w:rsidP="00274F0C">
      <w:pPr>
        <w:ind w:left="360"/>
        <w:rPr>
          <w:rFonts w:ascii="Arial Narrow" w:hAnsi="Arial Narrow"/>
          <w:b/>
        </w:rPr>
      </w:pPr>
      <w:r>
        <w:rPr>
          <w:rFonts w:ascii="Arial Narrow" w:hAnsi="Arial Narrow"/>
          <w:b/>
        </w:rPr>
        <w:t>6.</w:t>
      </w:r>
      <w:r w:rsidR="00FB4D7F">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(name of </w:t>
      </w:r>
      <w:r w:rsidR="005B733B">
        <w:rPr>
          <w:rFonts w:ascii="Arial Narrow" w:hAnsi="Arial Narrow"/>
          <w:b/>
        </w:rPr>
        <w:t>facility</w:t>
      </w:r>
      <w:r w:rsidR="00274F0C">
        <w:rPr>
          <w:rFonts w:ascii="Arial Narrow" w:hAnsi="Arial Narrow"/>
          <w:b/>
        </w:rPr>
        <w:t xml:space="preserve"> and</w:t>
      </w:r>
      <w:r w:rsidR="00274F0C" w:rsidRPr="00274F0C">
        <w:rPr>
          <w:rFonts w:ascii="Arial Narrow" w:hAnsi="Arial Narrow"/>
          <w:b/>
        </w:rPr>
        <w:t xml:space="preserve"> </w:t>
      </w:r>
      <w:r w:rsidR="00274F0C">
        <w:rPr>
          <w:rFonts w:ascii="Arial Narrow" w:hAnsi="Arial Narrow"/>
          <w:b/>
        </w:rPr>
        <w:t>location)</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274F0C">
        <w:rPr>
          <w:rFonts w:ascii="Arial Narrow" w:hAnsi="Arial Narrow"/>
          <w:b/>
        </w:rPr>
        <w:t>b</w:t>
      </w:r>
      <w:r w:rsidR="00274F0C" w:rsidRPr="00274F0C">
        <w:rPr>
          <w:rFonts w:ascii="Arial Narrow" w:hAnsi="Arial Narrow"/>
          <w:b/>
        </w:rPr>
        <w:t>rief description of your activities</w:t>
      </w:r>
      <w:r>
        <w:rPr>
          <w:rFonts w:ascii="Arial Narrow" w:hAnsi="Arial Narrow"/>
          <w:b/>
        </w:rPr>
        <w:t>)</w:t>
      </w:r>
    </w:p>
    <w:p w:rsidR="00FB4D7F" w:rsidRDefault="00FB4D7F" w:rsidP="00FB4D7F">
      <w:pPr>
        <w:ind w:left="360"/>
        <w:rPr>
          <w:rFonts w:ascii="Arial Narrow" w:hAnsi="Arial Narrow"/>
          <w:b/>
        </w:rPr>
      </w:pPr>
      <w:r>
        <w:rPr>
          <w:rFonts w:ascii="Arial Narrow" w:hAnsi="Arial Narrow"/>
          <w:b/>
        </w:rPr>
        <w:t xml:space="preserve">       </w:t>
      </w: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274F0C">
        <w:rPr>
          <w:rFonts w:ascii="Arial Narrow" w:hAnsi="Arial Narrow"/>
          <w:b/>
        </w:rPr>
        <w:t>(time frame, e</w:t>
      </w:r>
      <w:r w:rsidR="00EB13C9">
        <w:rPr>
          <w:rFonts w:ascii="Arial Narrow" w:hAnsi="Arial Narrow"/>
          <w:b/>
        </w:rPr>
        <w:t>.g., summer 2015</w:t>
      </w:r>
      <w:r>
        <w:rPr>
          <w:rFonts w:ascii="Arial Narrow" w:hAnsi="Arial Narrow"/>
          <w:b/>
        </w:rPr>
        <w:t xml:space="preserve"> 1 week</w:t>
      </w:r>
      <w:r w:rsidR="00EB13C9">
        <w:rPr>
          <w:rFonts w:ascii="Arial Narrow" w:hAnsi="Arial Narrow"/>
          <w:b/>
        </w:rPr>
        <w:t>,</w:t>
      </w:r>
      <w:r>
        <w:rPr>
          <w:rFonts w:ascii="Arial Narrow" w:hAnsi="Arial Narrow"/>
          <w:b/>
        </w:rPr>
        <w:t xml:space="preserve"> 4</w:t>
      </w:r>
      <w:r w:rsidR="00EB13C9">
        <w:rPr>
          <w:rFonts w:ascii="Arial Narrow" w:hAnsi="Arial Narrow"/>
          <w:b/>
        </w:rPr>
        <w:t xml:space="preserve"> </w:t>
      </w:r>
      <w:r>
        <w:rPr>
          <w:rFonts w:ascii="Arial Narrow" w:hAnsi="Arial Narrow"/>
          <w:b/>
        </w:rPr>
        <w:t>hrs/day)</w:t>
      </w:r>
    </w:p>
    <w:p w:rsidR="00BB2DFA" w:rsidRDefault="00BB2DFA" w:rsidP="00FB4D7F">
      <w:pPr>
        <w:ind w:left="360"/>
        <w:rPr>
          <w:rFonts w:ascii="Arial Narrow" w:hAnsi="Arial Narrow"/>
          <w:b/>
        </w:rPr>
      </w:pPr>
    </w:p>
    <w:p w:rsidR="00BB2DFA" w:rsidRPr="00BB2DFA" w:rsidRDefault="009610CC" w:rsidP="00FB4D7F">
      <w:pPr>
        <w:ind w:left="360"/>
        <w:rPr>
          <w:rFonts w:ascii="Arial Narrow" w:hAnsi="Arial Narrow"/>
          <w:b/>
          <w:sz w:val="28"/>
          <w:szCs w:val="28"/>
        </w:rPr>
      </w:pPr>
      <w:r>
        <w:rPr>
          <w:rFonts w:ascii="Arial Narrow" w:hAnsi="Arial Narrow"/>
          <w:b/>
          <w:sz w:val="28"/>
          <w:szCs w:val="28"/>
        </w:rPr>
        <w:t xml:space="preserve">C. </w:t>
      </w:r>
      <w:r w:rsidR="00BB2DFA" w:rsidRPr="00BB2DFA">
        <w:rPr>
          <w:rFonts w:ascii="Arial Narrow" w:hAnsi="Arial Narrow"/>
          <w:b/>
          <w:sz w:val="28"/>
          <w:szCs w:val="28"/>
        </w:rPr>
        <w:t>List any healthcare related jobs you have had.</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p>
    <w:p w:rsidR="00FB4D7F" w:rsidRDefault="00274F0C" w:rsidP="00274F0C">
      <w:pPr>
        <w:ind w:left="360"/>
        <w:rPr>
          <w:rFonts w:ascii="Arial Narrow" w:hAnsi="Arial Narrow"/>
          <w:b/>
        </w:rPr>
      </w:pPr>
      <w:r>
        <w:rPr>
          <w:rFonts w:ascii="Arial Narrow" w:hAnsi="Arial Narrow"/>
          <w:b/>
        </w:rPr>
        <w:t>7.</w:t>
      </w:r>
      <w:r w:rsidR="00FB4D7F">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(name of </w:t>
      </w:r>
      <w:r w:rsidR="005B733B">
        <w:rPr>
          <w:rFonts w:ascii="Arial Narrow" w:hAnsi="Arial Narrow"/>
          <w:b/>
        </w:rPr>
        <w:t>facility</w:t>
      </w:r>
      <w:r w:rsidR="00274F0C">
        <w:rPr>
          <w:rFonts w:ascii="Arial Narrow" w:hAnsi="Arial Narrow"/>
          <w:b/>
        </w:rPr>
        <w:t xml:space="preserve"> and location)</w:t>
      </w:r>
    </w:p>
    <w:p w:rsidR="00FB4D7F" w:rsidRDefault="00FB4D7F" w:rsidP="00FB4D7F">
      <w:pPr>
        <w:ind w:left="360"/>
        <w:rPr>
          <w:rFonts w:ascii="Arial Narrow" w:hAnsi="Arial Narrow"/>
          <w:b/>
        </w:rPr>
      </w:pP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2D54BB">
        <w:rPr>
          <w:rFonts w:ascii="Arial Narrow" w:hAnsi="Arial Narrow"/>
          <w:b/>
        </w:rPr>
        <w:t xml:space="preserve">           </w:t>
      </w:r>
      <w:r w:rsidR="00274F0C" w:rsidRPr="00274F0C">
        <w:rPr>
          <w:rFonts w:ascii="Arial Narrow" w:hAnsi="Arial Narrow"/>
          <w:b/>
        </w:rPr>
        <w:t>(brief description of your activities)</w:t>
      </w:r>
    </w:p>
    <w:p w:rsidR="00FB4D7F" w:rsidRDefault="00FB4D7F" w:rsidP="00FB4D7F">
      <w:pPr>
        <w:ind w:left="360"/>
        <w:rPr>
          <w:rFonts w:ascii="Arial Narrow" w:hAnsi="Arial Narrow"/>
          <w:b/>
        </w:rPr>
      </w:pPr>
      <w:r>
        <w:rPr>
          <w:rFonts w:ascii="Arial Narrow" w:hAnsi="Arial Narrow"/>
          <w:b/>
        </w:rPr>
        <w:t xml:space="preserve">       </w:t>
      </w:r>
    </w:p>
    <w:p w:rsidR="00FB4D7F" w:rsidRDefault="00FB4D7F" w:rsidP="00FB4D7F">
      <w:pPr>
        <w:ind w:left="360"/>
        <w:rPr>
          <w:rFonts w:ascii="Arial Narrow" w:hAnsi="Arial Narrow"/>
          <w:b/>
        </w:rPr>
      </w:pPr>
      <w:r>
        <w:rPr>
          <w:rFonts w:ascii="Arial Narrow" w:hAnsi="Arial Narrow"/>
          <w:b/>
        </w:rPr>
        <w:t xml:space="preserve">        ___________________________________________________________________________________</w:t>
      </w:r>
    </w:p>
    <w:p w:rsidR="00FB4D7F" w:rsidRDefault="00FB4D7F" w:rsidP="00FB4D7F">
      <w:pPr>
        <w:ind w:left="360"/>
        <w:rPr>
          <w:rFonts w:ascii="Arial Narrow" w:hAnsi="Arial Narrow"/>
          <w:b/>
        </w:rPr>
      </w:pPr>
      <w:r>
        <w:rPr>
          <w:rFonts w:ascii="Arial Narrow" w:hAnsi="Arial Narrow"/>
          <w:b/>
        </w:rPr>
        <w:t xml:space="preserve">                         </w:t>
      </w:r>
      <w:r w:rsidR="00EB13C9">
        <w:rPr>
          <w:rFonts w:ascii="Arial Narrow" w:hAnsi="Arial Narrow"/>
          <w:b/>
        </w:rPr>
        <w:t>(time frame, e.g., summer 2014</w:t>
      </w:r>
      <w:r>
        <w:rPr>
          <w:rFonts w:ascii="Arial Narrow" w:hAnsi="Arial Narrow"/>
          <w:b/>
        </w:rPr>
        <w:t xml:space="preserve"> 1 week</w:t>
      </w:r>
      <w:r w:rsidR="00EB13C9">
        <w:rPr>
          <w:rFonts w:ascii="Arial Narrow" w:hAnsi="Arial Narrow"/>
          <w:b/>
        </w:rPr>
        <w:t>,</w:t>
      </w:r>
      <w:r>
        <w:rPr>
          <w:rFonts w:ascii="Arial Narrow" w:hAnsi="Arial Narrow"/>
          <w:b/>
        </w:rPr>
        <w:t xml:space="preserve"> 4</w:t>
      </w:r>
      <w:r w:rsidR="00EB13C9">
        <w:rPr>
          <w:rFonts w:ascii="Arial Narrow" w:hAnsi="Arial Narrow"/>
          <w:b/>
        </w:rPr>
        <w:t xml:space="preserve"> </w:t>
      </w:r>
      <w:r>
        <w:rPr>
          <w:rFonts w:ascii="Arial Narrow" w:hAnsi="Arial Narrow"/>
          <w:b/>
        </w:rPr>
        <w:t>hrs/day)</w:t>
      </w:r>
    </w:p>
    <w:p w:rsidR="00FB4D7F" w:rsidRDefault="00FB4D7F" w:rsidP="00FB4D7F">
      <w:pPr>
        <w:ind w:left="360"/>
        <w:rPr>
          <w:rFonts w:ascii="Arial Narrow" w:hAnsi="Arial Narrow"/>
          <w:b/>
        </w:rPr>
      </w:pPr>
    </w:p>
    <w:p w:rsidR="005B733B" w:rsidRDefault="00274F0C" w:rsidP="00274F0C">
      <w:pPr>
        <w:ind w:left="360"/>
        <w:rPr>
          <w:rFonts w:ascii="Arial Narrow" w:hAnsi="Arial Narrow"/>
          <w:b/>
        </w:rPr>
      </w:pPr>
      <w:r>
        <w:rPr>
          <w:rFonts w:ascii="Arial Narrow" w:hAnsi="Arial Narrow"/>
          <w:b/>
        </w:rPr>
        <w:t>8.</w:t>
      </w:r>
      <w:r w:rsidR="005B733B">
        <w:rPr>
          <w:rFonts w:ascii="Arial Narrow" w:hAnsi="Arial Narrow"/>
          <w:b/>
        </w:rPr>
        <w:t xml:space="preserve">   ___________________________________________________________________________________</w:t>
      </w:r>
    </w:p>
    <w:p w:rsidR="005B733B" w:rsidRDefault="005B733B" w:rsidP="005B733B">
      <w:pPr>
        <w:ind w:left="360"/>
        <w:rPr>
          <w:rFonts w:ascii="Arial Narrow" w:hAnsi="Arial Narrow"/>
          <w:b/>
        </w:rPr>
      </w:pPr>
      <w:r>
        <w:rPr>
          <w:rFonts w:ascii="Arial Narrow" w:hAnsi="Arial Narrow"/>
          <w:b/>
        </w:rPr>
        <w:t xml:space="preserve">                       </w:t>
      </w:r>
      <w:r w:rsidR="00274F0C" w:rsidRPr="00274F0C">
        <w:rPr>
          <w:rFonts w:ascii="Arial Narrow" w:hAnsi="Arial Narrow"/>
          <w:b/>
        </w:rPr>
        <w:t xml:space="preserve">  (name of facility and location)</w:t>
      </w:r>
    </w:p>
    <w:p w:rsidR="005B733B" w:rsidRDefault="005B733B" w:rsidP="005B733B">
      <w:pPr>
        <w:ind w:left="360"/>
        <w:rPr>
          <w:rFonts w:ascii="Arial Narrow" w:hAnsi="Arial Narrow"/>
          <w:b/>
        </w:rPr>
      </w:pPr>
    </w:p>
    <w:p w:rsidR="005B733B" w:rsidRDefault="005B733B" w:rsidP="005B733B">
      <w:pPr>
        <w:ind w:left="360"/>
        <w:rPr>
          <w:rFonts w:ascii="Arial Narrow" w:hAnsi="Arial Narrow"/>
          <w:b/>
        </w:rPr>
      </w:pPr>
      <w:r>
        <w:rPr>
          <w:rFonts w:ascii="Arial Narrow" w:hAnsi="Arial Narrow"/>
          <w:b/>
        </w:rPr>
        <w:t xml:space="preserve">       ___________________________________________________________________________________</w:t>
      </w:r>
    </w:p>
    <w:p w:rsidR="005B733B" w:rsidRDefault="002D54BB" w:rsidP="005B733B">
      <w:pPr>
        <w:ind w:left="360"/>
        <w:rPr>
          <w:rFonts w:ascii="Arial Narrow" w:hAnsi="Arial Narrow"/>
          <w:b/>
        </w:rPr>
      </w:pPr>
      <w:r>
        <w:rPr>
          <w:rFonts w:ascii="Arial Narrow" w:hAnsi="Arial Narrow"/>
          <w:b/>
        </w:rPr>
        <w:t xml:space="preserve">                        </w:t>
      </w:r>
      <w:r w:rsidR="005B733B">
        <w:rPr>
          <w:rFonts w:ascii="Arial Narrow" w:hAnsi="Arial Narrow"/>
          <w:b/>
        </w:rPr>
        <w:t xml:space="preserve"> (</w:t>
      </w:r>
      <w:r w:rsidR="00274F0C" w:rsidRPr="00274F0C">
        <w:rPr>
          <w:rFonts w:ascii="Arial Narrow" w:hAnsi="Arial Narrow"/>
          <w:b/>
        </w:rPr>
        <w:t>brief description of your activities</w:t>
      </w:r>
      <w:r w:rsidR="005B733B">
        <w:rPr>
          <w:rFonts w:ascii="Arial Narrow" w:hAnsi="Arial Narrow"/>
          <w:b/>
        </w:rPr>
        <w:t>)</w:t>
      </w:r>
    </w:p>
    <w:p w:rsidR="005B733B" w:rsidRDefault="005B733B" w:rsidP="005B733B">
      <w:pPr>
        <w:ind w:left="360"/>
        <w:rPr>
          <w:rFonts w:ascii="Arial Narrow" w:hAnsi="Arial Narrow"/>
          <w:b/>
        </w:rPr>
      </w:pPr>
      <w:r>
        <w:rPr>
          <w:rFonts w:ascii="Arial Narrow" w:hAnsi="Arial Narrow"/>
          <w:b/>
        </w:rPr>
        <w:t xml:space="preserve">       </w:t>
      </w:r>
    </w:p>
    <w:p w:rsidR="005B733B" w:rsidRDefault="005B733B" w:rsidP="005B733B">
      <w:pPr>
        <w:ind w:left="360"/>
        <w:rPr>
          <w:rFonts w:ascii="Arial Narrow" w:hAnsi="Arial Narrow"/>
          <w:b/>
        </w:rPr>
      </w:pPr>
      <w:r>
        <w:rPr>
          <w:rFonts w:ascii="Arial Narrow" w:hAnsi="Arial Narrow"/>
          <w:b/>
        </w:rPr>
        <w:t xml:space="preserve">        ___________________________________________________________________________________</w:t>
      </w:r>
    </w:p>
    <w:p w:rsidR="005B733B" w:rsidRDefault="005B733B" w:rsidP="005B733B">
      <w:pPr>
        <w:ind w:left="360"/>
        <w:rPr>
          <w:rFonts w:ascii="Arial Narrow" w:hAnsi="Arial Narrow"/>
          <w:b/>
        </w:rPr>
      </w:pPr>
      <w:r>
        <w:rPr>
          <w:rFonts w:ascii="Arial Narrow" w:hAnsi="Arial Narrow"/>
          <w:b/>
        </w:rPr>
        <w:t xml:space="preserve">                         </w:t>
      </w:r>
      <w:r w:rsidR="00EB13C9">
        <w:rPr>
          <w:rFonts w:ascii="Arial Narrow" w:hAnsi="Arial Narrow"/>
          <w:b/>
        </w:rPr>
        <w:t>(time frame, e.g., summer 2015 10</w:t>
      </w:r>
      <w:r>
        <w:rPr>
          <w:rFonts w:ascii="Arial Narrow" w:hAnsi="Arial Narrow"/>
          <w:b/>
        </w:rPr>
        <w:t xml:space="preserve"> week</w:t>
      </w:r>
      <w:r w:rsidR="00EB13C9">
        <w:rPr>
          <w:rFonts w:ascii="Arial Narrow" w:hAnsi="Arial Narrow"/>
          <w:b/>
        </w:rPr>
        <w:t>s,</w:t>
      </w:r>
      <w:r>
        <w:rPr>
          <w:rFonts w:ascii="Arial Narrow" w:hAnsi="Arial Narrow"/>
          <w:b/>
        </w:rPr>
        <w:t xml:space="preserve"> 4</w:t>
      </w:r>
      <w:r w:rsidR="00EB13C9">
        <w:rPr>
          <w:rFonts w:ascii="Arial Narrow" w:hAnsi="Arial Narrow"/>
          <w:b/>
        </w:rPr>
        <w:t xml:space="preserve"> </w:t>
      </w:r>
      <w:r>
        <w:rPr>
          <w:rFonts w:ascii="Arial Narrow" w:hAnsi="Arial Narrow"/>
          <w:b/>
        </w:rPr>
        <w:t>hrs/day)</w:t>
      </w:r>
    </w:p>
    <w:p w:rsidR="00FB4D7F" w:rsidRDefault="00FB4D7F" w:rsidP="00FB4D7F">
      <w:pPr>
        <w:rPr>
          <w:rFonts w:ascii="Arial Narrow" w:hAnsi="Arial Narrow"/>
          <w:b/>
        </w:rPr>
      </w:pPr>
    </w:p>
    <w:p w:rsidR="00676E67" w:rsidRDefault="00676E67" w:rsidP="00FB4D7F">
      <w:pPr>
        <w:rPr>
          <w:rFonts w:ascii="Arial Narrow" w:hAnsi="Arial Narrow"/>
          <w:b/>
        </w:rPr>
      </w:pPr>
    </w:p>
    <w:p w:rsidR="00676E67" w:rsidRDefault="00676E67" w:rsidP="00FB4D7F">
      <w:pPr>
        <w:rPr>
          <w:rFonts w:ascii="Arial Narrow" w:hAnsi="Arial Narrow"/>
          <w:b/>
        </w:rPr>
      </w:pPr>
    </w:p>
    <w:p w:rsidR="00676E67" w:rsidRDefault="00676E67" w:rsidP="00FB4D7F">
      <w:pPr>
        <w:rPr>
          <w:rFonts w:ascii="Arial Narrow" w:hAnsi="Arial Narrow"/>
          <w:b/>
        </w:rPr>
      </w:pPr>
    </w:p>
    <w:p w:rsidR="00676E67" w:rsidRDefault="00676E67" w:rsidP="00FB4D7F">
      <w:pPr>
        <w:rPr>
          <w:rFonts w:ascii="Arial Narrow" w:hAnsi="Arial Narrow"/>
          <w:b/>
        </w:rPr>
      </w:pPr>
    </w:p>
    <w:p w:rsidR="00676E67" w:rsidRDefault="00676E67" w:rsidP="00FB4D7F">
      <w:pPr>
        <w:rPr>
          <w:rFonts w:ascii="Arial Narrow" w:hAnsi="Arial Narrow"/>
          <w:b/>
        </w:rPr>
      </w:pPr>
    </w:p>
    <w:p w:rsidR="00676E67" w:rsidRDefault="00676E67" w:rsidP="00FB4D7F">
      <w:pPr>
        <w:rPr>
          <w:rFonts w:ascii="Arial Narrow" w:hAnsi="Arial Narrow"/>
          <w:b/>
        </w:rPr>
      </w:pPr>
    </w:p>
    <w:p w:rsidR="00676E67" w:rsidRDefault="00676E67" w:rsidP="00FB4D7F">
      <w:pPr>
        <w:rPr>
          <w:rFonts w:ascii="Arial Narrow" w:hAnsi="Arial Narrow"/>
          <w:b/>
        </w:rPr>
      </w:pPr>
    </w:p>
    <w:p w:rsidR="00705CD9" w:rsidRDefault="00705CD9" w:rsidP="009610CC">
      <w:pPr>
        <w:jc w:val="center"/>
        <w:rPr>
          <w:b/>
          <w:sz w:val="28"/>
          <w:szCs w:val="28"/>
        </w:rPr>
      </w:pPr>
    </w:p>
    <w:p w:rsidR="007D4378" w:rsidRDefault="007D4378" w:rsidP="007D4378">
      <w:pPr>
        <w:jc w:val="center"/>
        <w:rPr>
          <w:b/>
          <w:sz w:val="28"/>
          <w:szCs w:val="28"/>
        </w:rPr>
      </w:pPr>
      <w:r w:rsidRPr="00BB2DFA">
        <w:rPr>
          <w:b/>
          <w:sz w:val="28"/>
          <w:szCs w:val="28"/>
        </w:rPr>
        <w:lastRenderedPageBreak/>
        <w:t>YOUR EXTRACURRICULAR ACTIVITIES</w:t>
      </w:r>
    </w:p>
    <w:p w:rsidR="007D4378" w:rsidRDefault="00EB13C9" w:rsidP="007D4378">
      <w:r>
        <w:t>List activities and i</w:t>
      </w:r>
      <w:r w:rsidR="007D4378">
        <w:t>nclude</w:t>
      </w:r>
      <w:r w:rsidR="0074642B">
        <w:t xml:space="preserve"> a </w:t>
      </w:r>
      <w:r w:rsidR="0074642B" w:rsidRPr="00EB13C9">
        <w:rPr>
          <w:b/>
        </w:rPr>
        <w:t>short description</w:t>
      </w:r>
      <w:r w:rsidR="0074642B">
        <w:t xml:space="preserve"> of your</w:t>
      </w:r>
      <w:r w:rsidR="007D4378">
        <w:t xml:space="preserve"> volunteer and charitable work, athletics, recreation, organization memberships and offices held, and special pro</w:t>
      </w:r>
      <w:r w:rsidR="004E2418">
        <w:t>jects on which you have worked.</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r>
        <w:t>______________________________________________________________________________</w:t>
      </w:r>
    </w:p>
    <w:p w:rsidR="007D4378" w:rsidRDefault="007D4378" w:rsidP="007D4378"/>
    <w:p w:rsidR="007D4378" w:rsidRDefault="007D4378" w:rsidP="007D4378"/>
    <w:p w:rsidR="007D4378" w:rsidRDefault="007D4378" w:rsidP="007D4378"/>
    <w:p w:rsidR="007D4378" w:rsidRDefault="007D4378" w:rsidP="007D4378"/>
    <w:p w:rsidR="007D4378" w:rsidRDefault="007D4378" w:rsidP="007D4378"/>
    <w:p w:rsidR="007D4378" w:rsidRDefault="007D4378" w:rsidP="007D4378"/>
    <w:p w:rsidR="007D4378" w:rsidRDefault="007D4378" w:rsidP="007D4378"/>
    <w:p w:rsidR="00EB13C9" w:rsidRDefault="00EB13C9" w:rsidP="007D4378"/>
    <w:p w:rsidR="007D4378" w:rsidRDefault="007D4378" w:rsidP="009610CC">
      <w:pPr>
        <w:jc w:val="center"/>
        <w:rPr>
          <w:b/>
          <w:sz w:val="28"/>
          <w:szCs w:val="28"/>
        </w:rPr>
      </w:pPr>
    </w:p>
    <w:p w:rsidR="009610CC" w:rsidRPr="00E16923" w:rsidRDefault="009610CC" w:rsidP="009610CC">
      <w:pPr>
        <w:jc w:val="center"/>
        <w:rPr>
          <w:b/>
          <w:sz w:val="28"/>
          <w:szCs w:val="28"/>
        </w:rPr>
      </w:pPr>
      <w:r w:rsidRPr="00E16923">
        <w:rPr>
          <w:b/>
          <w:sz w:val="28"/>
          <w:szCs w:val="28"/>
        </w:rPr>
        <w:lastRenderedPageBreak/>
        <w:t>YOUR OTHER EXPERIENCES</w:t>
      </w:r>
    </w:p>
    <w:p w:rsidR="009610CC" w:rsidRDefault="009610CC" w:rsidP="009610CC">
      <w:r>
        <w:t xml:space="preserve">Include internships, study abroad, awards, research, and other achievements; please list dates and amount of time spent at each activity </w:t>
      </w:r>
      <w:r w:rsidR="004E2418">
        <w:t xml:space="preserve">along with a </w:t>
      </w:r>
      <w:r w:rsidR="004E2418" w:rsidRPr="00EB13C9">
        <w:rPr>
          <w:b/>
        </w:rPr>
        <w:t>brief description</w:t>
      </w:r>
      <w:r>
        <w:t>.</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Pr="00B8716B" w:rsidRDefault="009610CC" w:rsidP="009610CC">
      <w:pPr>
        <w:jc w:val="center"/>
        <w:rPr>
          <w:b/>
          <w:sz w:val="28"/>
          <w:szCs w:val="28"/>
        </w:rPr>
      </w:pPr>
      <w:r w:rsidRPr="00B8716B">
        <w:rPr>
          <w:b/>
          <w:sz w:val="28"/>
          <w:szCs w:val="28"/>
        </w:rPr>
        <w:t>PAID EMPLOYMENT</w:t>
      </w:r>
    </w:p>
    <w:p w:rsidR="009610CC" w:rsidRDefault="009610CC" w:rsidP="009610CC">
      <w:r>
        <w:t>Prepare a list of all of the paying jobs you have held while a student at JCU. Please indicate which have been summer jobs and which have been jobs held during the academic school year</w:t>
      </w:r>
      <w:r w:rsidR="0074642B">
        <w:t>.  G</w:t>
      </w:r>
      <w:r>
        <w:t>ive dates of employment and numbers of hours per week worked.</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9610CC" w:rsidRDefault="009610CC" w:rsidP="009610CC">
      <w:r>
        <w:t>______________________________________________________________________________</w:t>
      </w:r>
    </w:p>
    <w:p w:rsidR="009610CC" w:rsidRDefault="009610CC" w:rsidP="009610CC"/>
    <w:p w:rsidR="00676E67" w:rsidRPr="00020429" w:rsidRDefault="00676E67" w:rsidP="00020429">
      <w:pPr>
        <w:jc w:val="center"/>
        <w:rPr>
          <w:b/>
          <w:sz w:val="32"/>
          <w:szCs w:val="32"/>
        </w:rPr>
      </w:pPr>
      <w:r w:rsidRPr="00020429">
        <w:rPr>
          <w:b/>
          <w:sz w:val="32"/>
          <w:szCs w:val="32"/>
        </w:rPr>
        <w:lastRenderedPageBreak/>
        <w:t>Wavier</w:t>
      </w:r>
    </w:p>
    <w:p w:rsidR="00676E67" w:rsidRDefault="00676E67" w:rsidP="00FB4D7F">
      <w:pPr>
        <w:rPr>
          <w:rFonts w:ascii="Arial Narrow" w:hAnsi="Arial Narrow"/>
          <w:b/>
        </w:rPr>
      </w:pPr>
    </w:p>
    <w:p w:rsidR="00676E67" w:rsidRPr="00020429" w:rsidRDefault="00676E67" w:rsidP="00FB4D7F">
      <w:pPr>
        <w:rPr>
          <w:rFonts w:ascii="Arial Narrow" w:hAnsi="Arial Narrow"/>
          <w:b/>
          <w:sz w:val="28"/>
          <w:szCs w:val="28"/>
        </w:rPr>
      </w:pPr>
      <w:r w:rsidRPr="00020429">
        <w:rPr>
          <w:rFonts w:ascii="Arial Narrow" w:hAnsi="Arial Narrow"/>
          <w:b/>
          <w:sz w:val="28"/>
          <w:szCs w:val="28"/>
        </w:rPr>
        <w:t xml:space="preserve">I request that you write a letter of evaluation/recommendation to be sent to the professional schools to which I am applying. I am fully aware that the Health Professions Advisory Committee’s candid evaluation of my abilities as they pertain to academics, conception of the </w:t>
      </w:r>
      <w:r w:rsidR="00020429" w:rsidRPr="00020429">
        <w:rPr>
          <w:rFonts w:ascii="Arial Narrow" w:hAnsi="Arial Narrow"/>
          <w:b/>
          <w:sz w:val="28"/>
          <w:szCs w:val="28"/>
        </w:rPr>
        <w:t>profession</w:t>
      </w:r>
      <w:r w:rsidRPr="00020429">
        <w:rPr>
          <w:rFonts w:ascii="Arial Narrow" w:hAnsi="Arial Narrow"/>
          <w:b/>
          <w:sz w:val="28"/>
          <w:szCs w:val="28"/>
        </w:rPr>
        <w:t xml:space="preserve"> to which I aspire, </w:t>
      </w:r>
      <w:r w:rsidR="00020429" w:rsidRPr="00020429">
        <w:rPr>
          <w:rFonts w:ascii="Arial Narrow" w:hAnsi="Arial Narrow"/>
          <w:b/>
          <w:sz w:val="28"/>
          <w:szCs w:val="28"/>
        </w:rPr>
        <w:t>decision</w:t>
      </w:r>
      <w:r w:rsidRPr="00020429">
        <w:rPr>
          <w:rFonts w:ascii="Arial Narrow" w:hAnsi="Arial Narrow"/>
          <w:b/>
          <w:sz w:val="28"/>
          <w:szCs w:val="28"/>
        </w:rPr>
        <w:t xml:space="preserve">-making skills, social awareness, interpersonal and social skills, and other character qualities will be included in </w:t>
      </w:r>
      <w:r w:rsidR="00020429" w:rsidRPr="00020429">
        <w:rPr>
          <w:rFonts w:ascii="Arial Narrow" w:hAnsi="Arial Narrow"/>
          <w:b/>
          <w:sz w:val="28"/>
          <w:szCs w:val="28"/>
        </w:rPr>
        <w:t>this</w:t>
      </w:r>
      <w:r w:rsidRPr="00020429">
        <w:rPr>
          <w:rFonts w:ascii="Arial Narrow" w:hAnsi="Arial Narrow"/>
          <w:b/>
          <w:sz w:val="28"/>
          <w:szCs w:val="28"/>
        </w:rPr>
        <w:t xml:space="preserve"> letter of assessment. Moreover, this information, along with the information that I willingly provide in this packet will be </w:t>
      </w:r>
      <w:r w:rsidR="00020429" w:rsidRPr="00020429">
        <w:rPr>
          <w:rFonts w:ascii="Arial Narrow" w:hAnsi="Arial Narrow"/>
          <w:b/>
          <w:sz w:val="28"/>
          <w:szCs w:val="28"/>
        </w:rPr>
        <w:t>held</w:t>
      </w:r>
      <w:r w:rsidRPr="00020429">
        <w:rPr>
          <w:rFonts w:ascii="Arial Narrow" w:hAnsi="Arial Narrow"/>
          <w:b/>
          <w:sz w:val="28"/>
          <w:szCs w:val="28"/>
        </w:rPr>
        <w:t xml:space="preserve"> in strict confidence </w:t>
      </w:r>
      <w:r w:rsidR="00020429" w:rsidRPr="00020429">
        <w:rPr>
          <w:rFonts w:ascii="Arial Narrow" w:hAnsi="Arial Narrow"/>
          <w:b/>
          <w:sz w:val="28"/>
          <w:szCs w:val="28"/>
        </w:rPr>
        <w:t>by</w:t>
      </w:r>
      <w:r w:rsidRPr="00020429">
        <w:rPr>
          <w:rFonts w:ascii="Arial Narrow" w:hAnsi="Arial Narrow"/>
          <w:b/>
          <w:sz w:val="28"/>
          <w:szCs w:val="28"/>
        </w:rPr>
        <w:t xml:space="preserve"> the </w:t>
      </w:r>
      <w:r w:rsidR="00020429" w:rsidRPr="00020429">
        <w:rPr>
          <w:rFonts w:ascii="Arial Narrow" w:hAnsi="Arial Narrow"/>
          <w:b/>
          <w:sz w:val="28"/>
          <w:szCs w:val="28"/>
        </w:rPr>
        <w:t>Health</w:t>
      </w:r>
      <w:r w:rsidRPr="00020429">
        <w:rPr>
          <w:rFonts w:ascii="Arial Narrow" w:hAnsi="Arial Narrow"/>
          <w:b/>
          <w:sz w:val="28"/>
          <w:szCs w:val="28"/>
        </w:rPr>
        <w:t xml:space="preserve"> Professions Advisory </w:t>
      </w:r>
      <w:r w:rsidR="00020429">
        <w:rPr>
          <w:rFonts w:ascii="Arial Narrow" w:hAnsi="Arial Narrow"/>
          <w:b/>
          <w:sz w:val="28"/>
          <w:szCs w:val="28"/>
        </w:rPr>
        <w:t>C</w:t>
      </w:r>
      <w:r w:rsidRPr="00020429">
        <w:rPr>
          <w:rFonts w:ascii="Arial Narrow" w:hAnsi="Arial Narrow"/>
          <w:b/>
          <w:sz w:val="28"/>
          <w:szCs w:val="28"/>
        </w:rPr>
        <w:t xml:space="preserve">ommittee members and </w:t>
      </w:r>
      <w:r w:rsidR="00BB2DFA">
        <w:rPr>
          <w:rFonts w:ascii="Arial Narrow" w:hAnsi="Arial Narrow"/>
          <w:b/>
          <w:sz w:val="28"/>
          <w:szCs w:val="28"/>
        </w:rPr>
        <w:t>the Chair or Director of the Pr</w:t>
      </w:r>
      <w:r w:rsidR="002D54BB">
        <w:rPr>
          <w:rFonts w:ascii="Arial Narrow" w:hAnsi="Arial Narrow"/>
          <w:b/>
          <w:sz w:val="28"/>
          <w:szCs w:val="28"/>
        </w:rPr>
        <w:t>e</w:t>
      </w:r>
      <w:r w:rsidR="00BB2DFA">
        <w:rPr>
          <w:rFonts w:ascii="Arial Narrow" w:hAnsi="Arial Narrow"/>
          <w:b/>
          <w:sz w:val="28"/>
          <w:szCs w:val="28"/>
        </w:rPr>
        <w:t xml:space="preserve">-Health Professions Program and </w:t>
      </w:r>
      <w:r w:rsidRPr="00020429">
        <w:rPr>
          <w:rFonts w:ascii="Arial Narrow" w:hAnsi="Arial Narrow"/>
          <w:b/>
          <w:sz w:val="28"/>
          <w:szCs w:val="28"/>
        </w:rPr>
        <w:t xml:space="preserve">will not, therefore be revealed to me or persons outside the committee who are not members of the admissions committee of the receiving institution. </w:t>
      </w:r>
      <w:r w:rsidR="00020429" w:rsidRPr="00020429">
        <w:rPr>
          <w:rFonts w:ascii="Arial Narrow" w:hAnsi="Arial Narrow"/>
          <w:b/>
          <w:sz w:val="28"/>
          <w:szCs w:val="28"/>
        </w:rPr>
        <w:t xml:space="preserve">My signature on this form indicates that I have read this waiver and hereby release and exonerate all such sources having control of information about my records from any and all liability of every nature and kind pertaining to the furnishing of such information. </w:t>
      </w:r>
      <w:r w:rsidR="00BB2DFA">
        <w:rPr>
          <w:rFonts w:ascii="Arial Narrow" w:hAnsi="Arial Narrow"/>
          <w:b/>
          <w:sz w:val="28"/>
          <w:szCs w:val="28"/>
        </w:rPr>
        <w:t xml:space="preserve"> I am aware </w:t>
      </w:r>
      <w:r w:rsidR="002D54BB">
        <w:rPr>
          <w:rFonts w:ascii="Arial Narrow" w:hAnsi="Arial Narrow"/>
          <w:b/>
          <w:sz w:val="28"/>
          <w:szCs w:val="28"/>
        </w:rPr>
        <w:t>that</w:t>
      </w:r>
      <w:r w:rsidR="00BB2DFA">
        <w:rPr>
          <w:rFonts w:ascii="Arial Narrow" w:hAnsi="Arial Narrow"/>
          <w:b/>
          <w:sz w:val="28"/>
          <w:szCs w:val="28"/>
        </w:rPr>
        <w:t xml:space="preserve"> a copy of this information and the letter derived from it will be kept on file 5 years from the date of submission. </w:t>
      </w:r>
    </w:p>
    <w:p w:rsidR="00676E67" w:rsidRPr="00020429" w:rsidRDefault="00676E67" w:rsidP="00FB4D7F">
      <w:pPr>
        <w:rPr>
          <w:rFonts w:ascii="Arial Narrow" w:hAnsi="Arial Narrow"/>
          <w:b/>
          <w:sz w:val="28"/>
          <w:szCs w:val="28"/>
        </w:rPr>
      </w:pPr>
    </w:p>
    <w:p w:rsidR="00676E67" w:rsidRPr="00020429" w:rsidRDefault="00676E67" w:rsidP="00FB4D7F">
      <w:pPr>
        <w:rPr>
          <w:rFonts w:ascii="Arial Narrow" w:hAnsi="Arial Narrow"/>
          <w:b/>
          <w:sz w:val="28"/>
          <w:szCs w:val="28"/>
        </w:rPr>
      </w:pPr>
      <w:r w:rsidRPr="00020429">
        <w:rPr>
          <w:rFonts w:ascii="Arial Narrow" w:hAnsi="Arial Narrow"/>
          <w:b/>
          <w:sz w:val="28"/>
          <w:szCs w:val="28"/>
        </w:rPr>
        <w:t xml:space="preserve">DATE: </w:t>
      </w:r>
      <w:r w:rsidR="00020429" w:rsidRPr="00020429">
        <w:rPr>
          <w:rFonts w:ascii="Arial Narrow" w:hAnsi="Arial Narrow"/>
          <w:b/>
          <w:sz w:val="28"/>
          <w:szCs w:val="28"/>
        </w:rPr>
        <w:t>_____________________________________</w:t>
      </w:r>
    </w:p>
    <w:p w:rsidR="00020429" w:rsidRPr="00020429" w:rsidRDefault="00020429" w:rsidP="00FB4D7F">
      <w:pPr>
        <w:rPr>
          <w:rFonts w:ascii="Arial Narrow" w:hAnsi="Arial Narrow"/>
          <w:b/>
          <w:sz w:val="28"/>
          <w:szCs w:val="28"/>
        </w:rPr>
      </w:pPr>
    </w:p>
    <w:p w:rsidR="00020429" w:rsidRPr="00020429" w:rsidRDefault="00020429" w:rsidP="00FB4D7F">
      <w:pPr>
        <w:rPr>
          <w:rFonts w:ascii="Arial Narrow" w:hAnsi="Arial Narrow"/>
          <w:b/>
          <w:sz w:val="28"/>
          <w:szCs w:val="28"/>
        </w:rPr>
      </w:pPr>
      <w:r w:rsidRPr="00020429">
        <w:rPr>
          <w:rFonts w:ascii="Arial Narrow" w:hAnsi="Arial Narrow"/>
          <w:b/>
          <w:sz w:val="28"/>
          <w:szCs w:val="28"/>
        </w:rPr>
        <w:t>SIGNED: ___________________________________________________________________</w:t>
      </w:r>
    </w:p>
    <w:p w:rsidR="00020429" w:rsidRPr="00020429" w:rsidRDefault="00020429" w:rsidP="00FB4D7F">
      <w:pPr>
        <w:rPr>
          <w:rFonts w:ascii="Arial Narrow" w:hAnsi="Arial Narrow"/>
          <w:b/>
          <w:sz w:val="28"/>
          <w:szCs w:val="28"/>
        </w:rPr>
      </w:pPr>
    </w:p>
    <w:p w:rsidR="00020429" w:rsidRDefault="00020429" w:rsidP="00FB4D7F">
      <w:pPr>
        <w:rPr>
          <w:rFonts w:ascii="Arial Narrow" w:hAnsi="Arial Narrow"/>
          <w:b/>
          <w:sz w:val="28"/>
          <w:szCs w:val="28"/>
        </w:rPr>
      </w:pPr>
      <w:r w:rsidRPr="00020429">
        <w:rPr>
          <w:rFonts w:ascii="Arial Narrow" w:hAnsi="Arial Narrow"/>
          <w:b/>
          <w:sz w:val="28"/>
          <w:szCs w:val="28"/>
        </w:rPr>
        <w:t>PRINT NAME: _______________________________________________________________</w:t>
      </w:r>
    </w:p>
    <w:p w:rsidR="00020429" w:rsidRDefault="00020429" w:rsidP="00FB4D7F">
      <w:pPr>
        <w:rPr>
          <w:rFonts w:ascii="Arial Narrow" w:hAnsi="Arial Narrow"/>
          <w:b/>
          <w:sz w:val="28"/>
          <w:szCs w:val="28"/>
        </w:rPr>
      </w:pPr>
    </w:p>
    <w:p w:rsidR="00020429" w:rsidRDefault="00020429" w:rsidP="00FB4D7F">
      <w:pPr>
        <w:rPr>
          <w:b/>
        </w:rPr>
      </w:pPr>
      <w:r>
        <w:rPr>
          <w:b/>
        </w:rPr>
        <w:t xml:space="preserve">I understand that I must request that a letter be sent to each individual school or application service. I understand that the letters are generally sent directly to </w:t>
      </w:r>
      <w:r w:rsidR="002D54BB">
        <w:rPr>
          <w:b/>
        </w:rPr>
        <w:t>a</w:t>
      </w:r>
      <w:r>
        <w:rPr>
          <w:b/>
        </w:rPr>
        <w:t xml:space="preserve"> central application service o</w:t>
      </w:r>
      <w:r w:rsidR="00912E08">
        <w:rPr>
          <w:b/>
        </w:rPr>
        <w:t>r</w:t>
      </w:r>
      <w:r>
        <w:rPr>
          <w:b/>
        </w:rPr>
        <w:t xml:space="preserve"> school and that it is my responsibility to notify the </w:t>
      </w:r>
      <w:r w:rsidR="00912E08">
        <w:rPr>
          <w:b/>
        </w:rPr>
        <w:t>Chair of the Pre-Health Professions program of any school or program specific requirements. All such requests should be made via e-mail.</w:t>
      </w:r>
    </w:p>
    <w:p w:rsidR="00912E08" w:rsidRDefault="00912E08" w:rsidP="00FB4D7F">
      <w:pPr>
        <w:rPr>
          <w:b/>
        </w:rPr>
      </w:pPr>
    </w:p>
    <w:p w:rsidR="00912E08" w:rsidRPr="00020429" w:rsidRDefault="00912E08" w:rsidP="00912E08">
      <w:pPr>
        <w:rPr>
          <w:b/>
        </w:rPr>
      </w:pP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r>
        <w:rPr>
          <w:b/>
        </w:rPr>
        <w:sym w:font="Wingdings" w:char="F031"/>
      </w:r>
      <w:r>
        <w:rPr>
          <w:b/>
        </w:rPr>
        <w:sym w:font="Wingdings" w:char="F03A"/>
      </w:r>
      <w:r>
        <w:rPr>
          <w:b/>
        </w:rPr>
        <w:sym w:font="Wingdings" w:char="F034"/>
      </w: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Pr="00020429" w:rsidRDefault="00912E08" w:rsidP="00912E08">
      <w:pPr>
        <w:rPr>
          <w:b/>
        </w:rPr>
      </w:pPr>
    </w:p>
    <w:p w:rsidR="00912E08" w:rsidRDefault="00912E08" w:rsidP="00FB4D7F">
      <w:pPr>
        <w:rPr>
          <w:b/>
        </w:rPr>
      </w:pPr>
    </w:p>
    <w:p w:rsidR="00912E08" w:rsidRDefault="00912E08" w:rsidP="00FB4D7F">
      <w:pPr>
        <w:rPr>
          <w:b/>
        </w:rPr>
      </w:pPr>
    </w:p>
    <w:p w:rsidR="00912E08" w:rsidRDefault="00912E08" w:rsidP="00FB4D7F">
      <w:pPr>
        <w:rPr>
          <w:b/>
        </w:rPr>
      </w:pPr>
    </w:p>
    <w:p w:rsidR="00912E08" w:rsidRDefault="00912E08" w:rsidP="00FB4D7F">
      <w:pPr>
        <w:rPr>
          <w:b/>
        </w:rPr>
      </w:pPr>
    </w:p>
    <w:p w:rsidR="00912E08" w:rsidRDefault="00912E08" w:rsidP="00FB4D7F">
      <w:pPr>
        <w:rPr>
          <w:b/>
        </w:rPr>
      </w:pPr>
    </w:p>
    <w:p w:rsidR="008F5286" w:rsidRDefault="004E4F96" w:rsidP="008F5286">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1674495</wp:posOffset>
                </wp:positionH>
                <wp:positionV relativeFrom="paragraph">
                  <wp:posOffset>243840</wp:posOffset>
                </wp:positionV>
                <wp:extent cx="3086100" cy="342900"/>
                <wp:effectExtent l="7620" t="5715" r="11430" b="133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00"/>
                        </a:solidFill>
                        <a:ln w="9525">
                          <a:solidFill>
                            <a:srgbClr val="0000FF"/>
                          </a:solidFill>
                          <a:miter lim="800000"/>
                          <a:headEnd/>
                          <a:tailEnd/>
                        </a:ln>
                      </wps:spPr>
                      <wps:txbx>
                        <w:txbxContent>
                          <w:p w:rsidR="00887ADD" w:rsidRPr="004C039C" w:rsidRDefault="00887ADD" w:rsidP="008F5286">
                            <w:pPr>
                              <w:rPr>
                                <w:b/>
                                <w:i/>
                                <w:color w:val="996633"/>
                                <w:sz w:val="32"/>
                                <w:szCs w:val="32"/>
                              </w:rPr>
                            </w:pPr>
                            <w:r w:rsidRPr="004C039C">
                              <w:rPr>
                                <w:b/>
                                <w:i/>
                                <w:color w:val="996633"/>
                                <w:sz w:val="32"/>
                                <w:szCs w:val="32"/>
                              </w:rPr>
                              <w:t>Inform     Guide     Support</w:t>
                            </w:r>
                          </w:p>
                          <w:p w:rsidR="00887ADD" w:rsidRPr="004C039C" w:rsidRDefault="00887ADD" w:rsidP="008F5286">
                            <w:pPr>
                              <w:rPr>
                                <w:color w:val="0000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1.85pt;margin-top:19.2pt;width:24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" fillcolor="yellow" strokecolor="blue">
                <v:textbox>
                  <w:txbxContent>
                    <w:p w:rsidR="00887ADD" w:rsidRPr="004C039C" w:rsidRDefault="00887ADD" w:rsidP="008F5286">
                      <w:pPr>
                        <w:rPr>
                          <w:b/>
                          <w:i/>
                          <w:color w:val="996633"/>
                          <w:sz w:val="32"/>
                          <w:szCs w:val="32"/>
                        </w:rPr>
                      </w:pPr>
                      <w:r w:rsidRPr="004C039C">
                        <w:rPr>
                          <w:b/>
                          <w:i/>
                          <w:color w:val="996633"/>
                          <w:sz w:val="32"/>
                          <w:szCs w:val="32"/>
                        </w:rPr>
                        <w:t>Inform     Guide     Support</w:t>
                      </w:r>
                    </w:p>
                    <w:p w:rsidR="00887ADD" w:rsidRPr="004C039C" w:rsidRDefault="00887ADD" w:rsidP="008F5286">
                      <w:pPr>
                        <w:rPr>
                          <w:color w:val="000099"/>
                        </w:rPr>
                      </w:pPr>
                    </w:p>
                  </w:txbxContent>
                </v:textbox>
              </v:shape>
            </w:pict>
          </mc:Fallback>
        </mc:AlternateContent>
      </w:r>
      <w:r w:rsidR="008F5286" w:rsidRPr="004C039C">
        <w:rPr>
          <w:b/>
          <w:color w:val="0000FF"/>
          <w:sz w:val="36"/>
          <w:szCs w:val="36"/>
        </w:rPr>
        <w:t>Pre-Health Professions Studies Program</w:t>
      </w:r>
    </w:p>
    <w:p w:rsidR="008F5286" w:rsidRDefault="008F5286" w:rsidP="008F5286"/>
    <w:p w:rsidR="00C9035D" w:rsidRDefault="00C9035D" w:rsidP="008F5286"/>
    <w:p w:rsidR="008F5286" w:rsidRDefault="008F5286" w:rsidP="008F5286">
      <w:r>
        <w:t xml:space="preserve">From: </w:t>
      </w:r>
      <w:r w:rsidR="00C9035D">
        <w:t>Dr. Kathy Lee</w:t>
      </w:r>
      <w:r>
        <w:t xml:space="preserve">           Dolan Center for Science and Technology, Rm. </w:t>
      </w:r>
      <w:r w:rsidR="00BD396A">
        <w:t>E238</w:t>
      </w:r>
    </w:p>
    <w:p w:rsidR="00C9035D" w:rsidRDefault="008F5286" w:rsidP="008F5286">
      <w:r>
        <w:t xml:space="preserve">           </w:t>
      </w:r>
      <w:r w:rsidR="00D82E2C">
        <w:t>(216</w:t>
      </w:r>
      <w:r>
        <w:t>)</w:t>
      </w:r>
      <w:r w:rsidR="00D82E2C">
        <w:t xml:space="preserve"> </w:t>
      </w:r>
      <w:r>
        <w:t xml:space="preserve">397-4491    </w:t>
      </w:r>
      <w:hyperlink r:id="rId9" w:history="1">
        <w:r w:rsidR="00C9035D" w:rsidRPr="007D38DA">
          <w:rPr>
            <w:rStyle w:val="Hyperlink"/>
          </w:rPr>
          <w:t>klee@jcu.edu</w:t>
        </w:r>
      </w:hyperlink>
      <w:r>
        <w:t xml:space="preserve">    </w:t>
      </w:r>
      <w:r w:rsidR="00D82E2C">
        <w:t>Fax: (216) 397-4482</w:t>
      </w:r>
    </w:p>
    <w:p w:rsidR="00C9035D" w:rsidRDefault="00C9035D" w:rsidP="008F5286">
      <w:pPr>
        <w:rPr>
          <w:b/>
          <w:color w:val="000080"/>
        </w:rPr>
      </w:pPr>
    </w:p>
    <w:p w:rsidR="008F5286" w:rsidRDefault="008F5286" w:rsidP="008F5286">
      <w:r w:rsidRPr="00167C0A">
        <w:rPr>
          <w:b/>
          <w:color w:val="000080"/>
        </w:rPr>
        <w:t>Your Name</w:t>
      </w:r>
      <w:r w:rsidRPr="00167C0A">
        <w:rPr>
          <w:color w:val="800000"/>
        </w:rPr>
        <w:t>: ___________________________________________</w:t>
      </w:r>
      <w:r>
        <w:t xml:space="preserve">  </w:t>
      </w:r>
    </w:p>
    <w:p w:rsidR="008F5286" w:rsidRDefault="008F5286" w:rsidP="008F5286">
      <w:r w:rsidRPr="006109BB">
        <w:rPr>
          <w:b/>
        </w:rPr>
        <w:t>Place and X in the box to indicate time</w:t>
      </w:r>
      <w:r>
        <w:rPr>
          <w:b/>
        </w:rPr>
        <w:t>s</w:t>
      </w:r>
      <w:r w:rsidRPr="006109BB">
        <w:rPr>
          <w:b/>
        </w:rPr>
        <w:t xml:space="preserve"> you </w:t>
      </w:r>
      <w:r>
        <w:rPr>
          <w:b/>
        </w:rPr>
        <w:t xml:space="preserve">absolutely </w:t>
      </w:r>
      <w:r w:rsidRPr="0074642B">
        <w:rPr>
          <w:b/>
          <w:u w:val="single"/>
        </w:rPr>
        <w:t>cannot</w:t>
      </w:r>
      <w:r>
        <w:rPr>
          <w:b/>
        </w:rPr>
        <w:t xml:space="preserve"> attend </w:t>
      </w:r>
      <w:r w:rsidR="00C9035D">
        <w:rPr>
          <w:b/>
        </w:rPr>
        <w:t>a</w:t>
      </w:r>
      <w:r w:rsidR="0074642B">
        <w:rPr>
          <w:b/>
        </w:rPr>
        <w:t xml:space="preserve"> 5</w:t>
      </w:r>
      <w:r>
        <w:rPr>
          <w:b/>
        </w:rPr>
        <w:t xml:space="preserve">0-minute </w:t>
      </w:r>
      <w:smartTag w:uri="urn:schemas-microsoft-com:office:smarttags" w:element="stockticker">
        <w:r>
          <w:rPr>
            <w:b/>
          </w:rPr>
          <w:t>HPAC</w:t>
        </w:r>
      </w:smartTag>
      <w:r>
        <w:rPr>
          <w:b/>
        </w:rPr>
        <w:t xml:space="preserve"> committee meeting</w:t>
      </w:r>
      <w:r w:rsidR="00144546">
        <w:rPr>
          <w:b/>
        </w:rPr>
        <w:t xml:space="preserve"> in the spring semester</w:t>
      </w:r>
      <w:r>
        <w:rPr>
          <w:b/>
        </w:rPr>
        <w:t>.</w:t>
      </w:r>
      <w:r>
        <w:t xml:space="preserve"> </w:t>
      </w:r>
    </w:p>
    <w:p w:rsidR="008F5286" w:rsidRPr="006109BB" w:rsidRDefault="004E4F96" w:rsidP="008F5286">
      <w:pP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1162050</wp:posOffset>
                </wp:positionH>
                <wp:positionV relativeFrom="paragraph">
                  <wp:posOffset>68580</wp:posOffset>
                </wp:positionV>
                <wp:extent cx="57150" cy="6467475"/>
                <wp:effectExtent l="9525" t="11430" r="9525" b="762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646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91.5pt;margin-top:5.4pt;width:4.5pt;height:509.2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2152650</wp:posOffset>
                </wp:positionH>
                <wp:positionV relativeFrom="paragraph">
                  <wp:posOffset>20955</wp:posOffset>
                </wp:positionV>
                <wp:extent cx="57150" cy="6467475"/>
                <wp:effectExtent l="9525" t="11430" r="9525" b="762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646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69.5pt;margin-top:1.65pt;width:4.5pt;height:509.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20955</wp:posOffset>
                </wp:positionV>
                <wp:extent cx="57150" cy="6467475"/>
                <wp:effectExtent l="9525" t="11430" r="9525" b="762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646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79pt;margin-top:1.65pt;width:4.5pt;height:509.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4848225</wp:posOffset>
                </wp:positionH>
                <wp:positionV relativeFrom="paragraph">
                  <wp:posOffset>20955</wp:posOffset>
                </wp:positionV>
                <wp:extent cx="57150" cy="6467475"/>
                <wp:effectExtent l="9525" t="11430" r="9525" b="762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646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81.75pt;margin-top:1.65pt;width:4.5pt;height:509.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6210300</wp:posOffset>
                </wp:positionH>
                <wp:positionV relativeFrom="paragraph">
                  <wp:posOffset>135255</wp:posOffset>
                </wp:positionV>
                <wp:extent cx="57150" cy="6467475"/>
                <wp:effectExtent l="9525" t="11430" r="9525" b="762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646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89pt;margin-top:10.65pt;width:4.5pt;height:509.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YmKwIAAEo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352425</wp:posOffset>
                </wp:positionH>
                <wp:positionV relativeFrom="paragraph">
                  <wp:posOffset>68580</wp:posOffset>
                </wp:positionV>
                <wp:extent cx="57150" cy="6467475"/>
                <wp:effectExtent l="9525" t="11430" r="9525" b="762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646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7.75pt;margin-top:5.4pt;width:4.5pt;height:509.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"/>
            </w:pict>
          </mc:Fallback>
        </mc:AlternateContent>
      </w:r>
      <w:r w:rsidR="008F5286">
        <w:tab/>
      </w:r>
      <w:r w:rsidR="008F5286" w:rsidRPr="006109BB">
        <w:rPr>
          <w:b/>
        </w:rPr>
        <w:t>Monday</w:t>
      </w:r>
      <w:r w:rsidR="008F5286" w:rsidRPr="006109BB">
        <w:rPr>
          <w:b/>
        </w:rPr>
        <w:tab/>
        <w:t>Tuesday</w:t>
      </w:r>
      <w:r w:rsidR="008F5286" w:rsidRPr="006109BB">
        <w:rPr>
          <w:b/>
        </w:rPr>
        <w:tab/>
        <w:t>Wednesday</w:t>
      </w:r>
      <w:r w:rsidR="008F5286" w:rsidRPr="006109BB">
        <w:rPr>
          <w:b/>
        </w:rPr>
        <w:tab/>
      </w:r>
      <w:r w:rsidR="008F5286" w:rsidRPr="006109BB">
        <w:rPr>
          <w:b/>
        </w:rPr>
        <w:tab/>
        <w:t>Thursday</w:t>
      </w:r>
      <w:r w:rsidR="008F5286" w:rsidRPr="006109BB">
        <w:rPr>
          <w:b/>
        </w:rPr>
        <w:tab/>
      </w:r>
      <w:r w:rsidR="008F5286" w:rsidRPr="006109BB">
        <w:rPr>
          <w:b/>
        </w:rPr>
        <w:tab/>
        <w:t>Friday</w:t>
      </w:r>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Hour" w:val="8"/>
          <w:attr w:name="Minute" w:val="0"/>
        </w:smartTagPr>
        <w:r>
          <w:t>8am</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8"/>
        </w:smartTagPr>
        <w:r>
          <w:t>8:30</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0"/>
          <w:attr w:name="Hour" w:val="9"/>
        </w:smartTagPr>
        <w:r>
          <w:t>9am</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9"/>
        </w:smartTagPr>
        <w:r>
          <w:t>9:30</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0"/>
          <w:attr w:name="Hour" w:val="10"/>
        </w:smartTagPr>
        <w:r>
          <w:t>10am</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10"/>
        </w:smartTagPr>
        <w:r>
          <w:t>10:30</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0"/>
          <w:attr w:name="Hour" w:val="11"/>
        </w:smartTagPr>
        <w:r>
          <w:t>11am</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11"/>
        </w:smartTagPr>
        <w:r>
          <w:t>11:30</w:t>
        </w:r>
      </w:smartTag>
    </w:p>
    <w:p w:rsidR="008F5286" w:rsidRDefault="008F5286" w:rsidP="008F5286">
      <w:r>
        <w:t>__________________________________________________________________________</w:t>
      </w:r>
    </w:p>
    <w:p w:rsidR="008F5286" w:rsidRDefault="008F5286" w:rsidP="008F5286">
      <w:r>
        <w:t>12N</w:t>
      </w:r>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12"/>
        </w:smartTagPr>
        <w:r>
          <w:t>12:30</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0"/>
          <w:attr w:name="Hour" w:val="13"/>
        </w:smartTagPr>
        <w:r>
          <w:t>1pm</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13"/>
        </w:smartTagPr>
        <w:r>
          <w:t>1:30</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0"/>
          <w:attr w:name="Hour" w:val="14"/>
        </w:smartTagPr>
        <w:r>
          <w:t>2pm</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14"/>
        </w:smartTagPr>
        <w:r>
          <w:t>2:30</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0"/>
          <w:attr w:name="Hour" w:val="15"/>
        </w:smartTagPr>
        <w:r>
          <w:t>3pm</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30"/>
          <w:attr w:name="Hour" w:val="15"/>
        </w:smartTagPr>
        <w:r>
          <w:t>3:30</w:t>
        </w:r>
      </w:smartTag>
    </w:p>
    <w:p w:rsidR="008F5286" w:rsidRDefault="008F5286" w:rsidP="008F5286">
      <w:r>
        <w:t>__________________________________________________________________________</w:t>
      </w:r>
    </w:p>
    <w:p w:rsidR="008F5286" w:rsidRDefault="008F5286" w:rsidP="008F5286">
      <w:smartTag w:uri="urn:schemas-microsoft-com:office:smarttags" w:element="time">
        <w:smartTagPr>
          <w:attr w:name="Minute" w:val="0"/>
          <w:attr w:name="Hour" w:val="16"/>
        </w:smartTagPr>
        <w:r>
          <w:t>4pm</w:t>
        </w:r>
      </w:smartTag>
    </w:p>
    <w:p w:rsidR="008F5286" w:rsidRDefault="008F5286" w:rsidP="008F5286">
      <w:r>
        <w:t>__________________________________________________________________________</w:t>
      </w:r>
    </w:p>
    <w:p w:rsidR="008F5286" w:rsidRDefault="008F5286" w:rsidP="008F5286">
      <w:r>
        <w:t>4:30</w:t>
      </w:r>
    </w:p>
    <w:p w:rsidR="00E16923" w:rsidRDefault="00E16923" w:rsidP="00E16923">
      <w:pPr>
        <w:jc w:val="center"/>
      </w:pPr>
    </w:p>
    <w:p w:rsidR="003E4E94" w:rsidRDefault="003E4E94" w:rsidP="00BB2DFA"/>
    <w:p w:rsidR="003E4E94" w:rsidRDefault="003E4E94" w:rsidP="00BB2DFA"/>
    <w:p w:rsidR="005031F0" w:rsidRPr="007A2E88" w:rsidRDefault="005031F0" w:rsidP="004E2418">
      <w:pPr>
        <w:spacing w:before="100" w:beforeAutospacing="1"/>
        <w:outlineLvl w:val="1"/>
        <w:rPr>
          <w:rFonts w:ascii="Verdana" w:hAnsi="Verdana"/>
          <w:b/>
          <w:bCs/>
          <w:sz w:val="36"/>
          <w:szCs w:val="36"/>
        </w:rPr>
      </w:pPr>
      <w:r w:rsidRPr="007A2E88">
        <w:rPr>
          <w:rFonts w:ascii="Verdana" w:hAnsi="Verdana"/>
          <w:b/>
          <w:bCs/>
          <w:sz w:val="36"/>
          <w:szCs w:val="36"/>
        </w:rPr>
        <w:lastRenderedPageBreak/>
        <w:t>Writing the Personal Statement</w:t>
      </w:r>
    </w:p>
    <w:p w:rsidR="005031F0" w:rsidRPr="005031F0" w:rsidRDefault="009C7DAF" w:rsidP="004E2418">
      <w:pPr>
        <w:rPr>
          <w:sz w:val="22"/>
          <w:szCs w:val="22"/>
        </w:rPr>
      </w:pPr>
      <w:r>
        <w:rPr>
          <w:sz w:val="22"/>
          <w:szCs w:val="22"/>
        </w:rPr>
        <w:pict>
          <v:rect id="_x0000_i1025" style="width:0;height:1.5pt" o:hralign="center" o:hrstd="t" o:hr="t" fillcolor="#aca899" stroked="f"/>
        </w:pict>
      </w:r>
    </w:p>
    <w:p w:rsidR="005031F0" w:rsidRPr="005031F0" w:rsidRDefault="008A5ED8" w:rsidP="005031F0">
      <w:pPr>
        <w:rPr>
          <w:sz w:val="22"/>
          <w:szCs w:val="22"/>
        </w:rPr>
      </w:pPr>
      <w:r>
        <w:rPr>
          <w:sz w:val="22"/>
          <w:szCs w:val="22"/>
        </w:rPr>
        <w:t xml:space="preserve">There are a number of books and resources available.  </w:t>
      </w:r>
      <w:r w:rsidR="005031F0" w:rsidRPr="005031F0">
        <w:rPr>
          <w:sz w:val="22"/>
          <w:szCs w:val="22"/>
        </w:rPr>
        <w:t>An excellent sour</w:t>
      </w:r>
      <w:r>
        <w:rPr>
          <w:sz w:val="22"/>
          <w:szCs w:val="22"/>
        </w:rPr>
        <w:t>ce of help available</w:t>
      </w:r>
      <w:r w:rsidR="005031F0" w:rsidRPr="005031F0">
        <w:rPr>
          <w:sz w:val="22"/>
          <w:szCs w:val="22"/>
        </w:rPr>
        <w:t>:</w:t>
      </w:r>
      <w:r w:rsidR="005031F0" w:rsidRPr="005031F0">
        <w:rPr>
          <w:sz w:val="22"/>
          <w:szCs w:val="22"/>
        </w:rPr>
        <w:br/>
      </w:r>
      <w:r w:rsidR="00487631">
        <w:rPr>
          <w:sz w:val="22"/>
          <w:szCs w:val="22"/>
        </w:rPr>
        <w:t xml:space="preserve">Barron’s Essays That Will Get You Into Medical School </w:t>
      </w:r>
      <w:r w:rsidR="00675224">
        <w:rPr>
          <w:sz w:val="22"/>
          <w:szCs w:val="22"/>
        </w:rPr>
        <w:t>(</w:t>
      </w:r>
      <w:r w:rsidR="00487631" w:rsidRPr="00487631">
        <w:rPr>
          <w:sz w:val="22"/>
          <w:szCs w:val="22"/>
        </w:rPr>
        <w:t>Barron's</w:t>
      </w:r>
      <w:r w:rsidR="00675224">
        <w:rPr>
          <w:sz w:val="22"/>
          <w:szCs w:val="22"/>
        </w:rPr>
        <w:t xml:space="preserve"> Educational Series; 4 edition, </w:t>
      </w:r>
      <w:r w:rsidR="00487631" w:rsidRPr="00487631">
        <w:rPr>
          <w:sz w:val="22"/>
          <w:szCs w:val="22"/>
        </w:rPr>
        <w:t>May 1, 2014)</w:t>
      </w:r>
      <w:r>
        <w:rPr>
          <w:sz w:val="22"/>
          <w:szCs w:val="22"/>
        </w:rPr>
        <w:t xml:space="preserve">. </w:t>
      </w:r>
    </w:p>
    <w:p w:rsidR="005031F0" w:rsidRDefault="005031F0" w:rsidP="005031F0">
      <w:pPr>
        <w:rPr>
          <w:sz w:val="22"/>
          <w:szCs w:val="22"/>
        </w:rPr>
      </w:pPr>
      <w:r w:rsidRPr="005031F0">
        <w:rPr>
          <w:sz w:val="22"/>
          <w:szCs w:val="22"/>
        </w:rPr>
        <w:t xml:space="preserve">The book has guidelines for writing, examples of successful statements, and advice from admissions officers. This handout summarizes </w:t>
      </w:r>
      <w:r w:rsidR="00675224">
        <w:rPr>
          <w:sz w:val="22"/>
          <w:szCs w:val="22"/>
        </w:rPr>
        <w:t>some</w:t>
      </w:r>
      <w:r w:rsidRPr="005031F0">
        <w:rPr>
          <w:sz w:val="22"/>
          <w:szCs w:val="22"/>
        </w:rPr>
        <w:t xml:space="preserve"> guidelines and contains a few of the examples of statements and admissions officers' advice.</w:t>
      </w:r>
      <w:r w:rsidR="004E2418">
        <w:rPr>
          <w:sz w:val="22"/>
          <w:szCs w:val="22"/>
        </w:rPr>
        <w:t xml:space="preserve">  Many website also provide advice on writing a personal statement such as: </w:t>
      </w:r>
    </w:p>
    <w:p w:rsidR="004E2418" w:rsidRPr="005031F0" w:rsidRDefault="004E2418" w:rsidP="005031F0">
      <w:pPr>
        <w:rPr>
          <w:sz w:val="22"/>
          <w:szCs w:val="22"/>
        </w:rPr>
      </w:pPr>
      <w:r w:rsidRPr="004E2418">
        <w:rPr>
          <w:sz w:val="22"/>
          <w:szCs w:val="22"/>
        </w:rPr>
        <w:t>http://www.kevinmd.com/blog/2013/04/writing-medical-school-personal-statement-tips-myths.html</w:t>
      </w:r>
    </w:p>
    <w:p w:rsidR="005031F0" w:rsidRPr="005031F0" w:rsidRDefault="009C7DAF" w:rsidP="005031F0">
      <w:pPr>
        <w:rPr>
          <w:sz w:val="22"/>
          <w:szCs w:val="22"/>
        </w:rPr>
      </w:pPr>
      <w:r>
        <w:rPr>
          <w:sz w:val="22"/>
          <w:szCs w:val="22"/>
        </w:rPr>
        <w:pict>
          <v:rect id="_x0000_i1026" style="width:0;height:1.5pt" o:hralign="center" o:hrstd="t" o:hr="t" fillcolor="#aca899" stroked="f"/>
        </w:pict>
      </w:r>
    </w:p>
    <w:p w:rsidR="005031F0" w:rsidRPr="005031F0" w:rsidRDefault="008A5ED8" w:rsidP="005031F0">
      <w:pPr>
        <w:rPr>
          <w:sz w:val="22"/>
          <w:szCs w:val="22"/>
        </w:rPr>
      </w:pPr>
      <w:r>
        <w:rPr>
          <w:sz w:val="22"/>
          <w:szCs w:val="22"/>
        </w:rPr>
        <w:t xml:space="preserve">The personal statement is </w:t>
      </w:r>
      <w:r w:rsidR="005031F0" w:rsidRPr="005031F0">
        <w:rPr>
          <w:sz w:val="22"/>
          <w:szCs w:val="22"/>
        </w:rPr>
        <w:t>your opportunity to sell your</w:t>
      </w:r>
      <w:r>
        <w:rPr>
          <w:sz w:val="22"/>
          <w:szCs w:val="22"/>
        </w:rPr>
        <w:t>self in the application process and</w:t>
      </w:r>
      <w:r w:rsidR="005031F0" w:rsidRPr="005031F0">
        <w:rPr>
          <w:sz w:val="22"/>
          <w:szCs w:val="22"/>
        </w:rPr>
        <w:t xml:space="preserve"> generally falls into one of two categories: </w:t>
      </w:r>
    </w:p>
    <w:p w:rsidR="005031F0" w:rsidRPr="005031F0" w:rsidRDefault="005031F0" w:rsidP="005031F0">
      <w:pPr>
        <w:rPr>
          <w:sz w:val="22"/>
          <w:szCs w:val="22"/>
        </w:rPr>
      </w:pPr>
      <w:r w:rsidRPr="005031F0">
        <w:rPr>
          <w:sz w:val="22"/>
          <w:szCs w:val="22"/>
        </w:rPr>
        <w:t>1. The general, comprehensive personal statement:</w:t>
      </w:r>
      <w:r w:rsidR="009D4A31">
        <w:rPr>
          <w:sz w:val="22"/>
          <w:szCs w:val="22"/>
        </w:rPr>
        <w:t xml:space="preserve"> </w:t>
      </w:r>
      <w:r w:rsidRPr="005031F0">
        <w:rPr>
          <w:sz w:val="22"/>
          <w:szCs w:val="22"/>
        </w:rPr>
        <w:t xml:space="preserve">This allows you maximum freedom in terms of what you write and is the type of statement often prepared for standard medical or law school </w:t>
      </w:r>
      <w:r w:rsidR="00EB13C9">
        <w:rPr>
          <w:sz w:val="22"/>
          <w:szCs w:val="22"/>
        </w:rPr>
        <w:t xml:space="preserve">primary </w:t>
      </w:r>
      <w:r w:rsidRPr="005031F0">
        <w:rPr>
          <w:sz w:val="22"/>
          <w:szCs w:val="22"/>
        </w:rPr>
        <w:t>application forms.</w:t>
      </w:r>
    </w:p>
    <w:p w:rsidR="005031F0" w:rsidRPr="005031F0" w:rsidRDefault="005031F0" w:rsidP="005031F0">
      <w:pPr>
        <w:rPr>
          <w:sz w:val="22"/>
          <w:szCs w:val="22"/>
        </w:rPr>
      </w:pPr>
      <w:r w:rsidRPr="005031F0">
        <w:rPr>
          <w:sz w:val="22"/>
          <w:szCs w:val="22"/>
        </w:rPr>
        <w:t>2. The response to very specific questions:</w:t>
      </w:r>
      <w:r w:rsidR="009D4A31">
        <w:rPr>
          <w:sz w:val="22"/>
          <w:szCs w:val="22"/>
        </w:rPr>
        <w:t xml:space="preserve"> </w:t>
      </w:r>
      <w:r w:rsidRPr="005031F0">
        <w:rPr>
          <w:sz w:val="22"/>
          <w:szCs w:val="22"/>
        </w:rPr>
        <w:t>Often, business and graduate school applications ask specific questions, and your statement should respond specifically to the question being asked. Some business school applications favor multiple essays, typically asking for responses to three or more questions.</w:t>
      </w:r>
      <w:r w:rsidR="009D4A31">
        <w:rPr>
          <w:sz w:val="22"/>
          <w:szCs w:val="22"/>
        </w:rPr>
        <w:t xml:space="preserve">  Many secondary medical school applications will ask </w:t>
      </w:r>
      <w:r w:rsidR="00CC4262">
        <w:rPr>
          <w:sz w:val="22"/>
          <w:szCs w:val="22"/>
        </w:rPr>
        <w:t xml:space="preserve">these types of </w:t>
      </w:r>
      <w:r w:rsidR="009D4A31">
        <w:rPr>
          <w:sz w:val="22"/>
          <w:szCs w:val="22"/>
        </w:rPr>
        <w:t>more specific questions.</w:t>
      </w:r>
    </w:p>
    <w:p w:rsidR="005031F0" w:rsidRPr="005031F0" w:rsidRDefault="005031F0" w:rsidP="005031F0">
      <w:pPr>
        <w:outlineLvl w:val="2"/>
        <w:rPr>
          <w:b/>
          <w:bCs/>
          <w:sz w:val="22"/>
          <w:szCs w:val="22"/>
        </w:rPr>
      </w:pPr>
      <w:r w:rsidRPr="005031F0">
        <w:rPr>
          <w:b/>
          <w:bCs/>
          <w:sz w:val="22"/>
          <w:szCs w:val="22"/>
        </w:rPr>
        <w:t xml:space="preserve">Questions to ask yourself </w:t>
      </w:r>
      <w:r w:rsidRPr="008A5ED8">
        <w:rPr>
          <w:b/>
          <w:bCs/>
          <w:sz w:val="22"/>
          <w:szCs w:val="22"/>
          <w:u w:val="single"/>
        </w:rPr>
        <w:t>before</w:t>
      </w:r>
      <w:r w:rsidRPr="005031F0">
        <w:rPr>
          <w:b/>
          <w:bCs/>
          <w:sz w:val="22"/>
          <w:szCs w:val="22"/>
        </w:rPr>
        <w:t xml:space="preserve"> you write:</w:t>
      </w:r>
    </w:p>
    <w:p w:rsidR="005031F0" w:rsidRPr="005031F0" w:rsidRDefault="005031F0" w:rsidP="005031F0">
      <w:pPr>
        <w:numPr>
          <w:ilvl w:val="0"/>
          <w:numId w:val="3"/>
        </w:numPr>
        <w:rPr>
          <w:sz w:val="22"/>
          <w:szCs w:val="22"/>
        </w:rPr>
      </w:pPr>
      <w:r w:rsidRPr="005031F0">
        <w:rPr>
          <w:sz w:val="22"/>
          <w:szCs w:val="22"/>
        </w:rPr>
        <w:t>What's special, unique, distinctive, and/or impressive about you or your life story?</w:t>
      </w:r>
    </w:p>
    <w:p w:rsidR="005031F0" w:rsidRPr="005031F0" w:rsidRDefault="005031F0" w:rsidP="005031F0">
      <w:pPr>
        <w:numPr>
          <w:ilvl w:val="0"/>
          <w:numId w:val="3"/>
        </w:numPr>
        <w:rPr>
          <w:sz w:val="22"/>
          <w:szCs w:val="22"/>
        </w:rPr>
      </w:pPr>
      <w:r w:rsidRPr="005031F0">
        <w:rPr>
          <w:sz w:val="22"/>
          <w:szCs w:val="22"/>
        </w:rPr>
        <w:t>What details of your life (personal or family problems, history, people or events that have shaped you or influenced your goals) might help the committee better understand you or help set you apart from other applicants?</w:t>
      </w:r>
    </w:p>
    <w:p w:rsidR="005031F0" w:rsidRPr="005031F0" w:rsidRDefault="005031F0" w:rsidP="005031F0">
      <w:pPr>
        <w:numPr>
          <w:ilvl w:val="0"/>
          <w:numId w:val="3"/>
        </w:numPr>
        <w:rPr>
          <w:sz w:val="22"/>
          <w:szCs w:val="22"/>
        </w:rPr>
      </w:pPr>
      <w:r w:rsidRPr="005031F0">
        <w:rPr>
          <w:sz w:val="22"/>
          <w:szCs w:val="22"/>
        </w:rPr>
        <w:t>When did you become interested in this field and what have you learned about it (and about yourself) that has further stimulated your interest and reinforced your conviction that you are well suited to this field? What insights have you gained?</w:t>
      </w:r>
    </w:p>
    <w:p w:rsidR="005031F0" w:rsidRPr="005031F0" w:rsidRDefault="005031F0" w:rsidP="005031F0">
      <w:pPr>
        <w:numPr>
          <w:ilvl w:val="0"/>
          <w:numId w:val="3"/>
        </w:numPr>
        <w:rPr>
          <w:sz w:val="22"/>
          <w:szCs w:val="22"/>
        </w:rPr>
      </w:pPr>
      <w:r w:rsidRPr="005031F0">
        <w:rPr>
          <w:sz w:val="22"/>
          <w:szCs w:val="22"/>
        </w:rPr>
        <w:t>How have you learned about this field--through classes, readings, seminars, work or other experiences, or conversations with people already in the field?</w:t>
      </w:r>
    </w:p>
    <w:p w:rsidR="005031F0" w:rsidRPr="005031F0" w:rsidRDefault="005031F0" w:rsidP="005031F0">
      <w:pPr>
        <w:numPr>
          <w:ilvl w:val="0"/>
          <w:numId w:val="3"/>
        </w:numPr>
        <w:rPr>
          <w:sz w:val="22"/>
          <w:szCs w:val="22"/>
        </w:rPr>
      </w:pPr>
      <w:r w:rsidRPr="005031F0">
        <w:rPr>
          <w:sz w:val="22"/>
          <w:szCs w:val="22"/>
        </w:rPr>
        <w:t>If you have worked a lot during your college years, what have you learned (leadership or managerial skills, for example), and how has that work contributed to your growth?</w:t>
      </w:r>
    </w:p>
    <w:p w:rsidR="005031F0" w:rsidRPr="005031F0" w:rsidRDefault="005031F0" w:rsidP="005031F0">
      <w:pPr>
        <w:numPr>
          <w:ilvl w:val="0"/>
          <w:numId w:val="3"/>
        </w:numPr>
        <w:rPr>
          <w:sz w:val="22"/>
          <w:szCs w:val="22"/>
        </w:rPr>
      </w:pPr>
      <w:r w:rsidRPr="005031F0">
        <w:rPr>
          <w:sz w:val="22"/>
          <w:szCs w:val="22"/>
        </w:rPr>
        <w:t>What are your career goals?</w:t>
      </w:r>
    </w:p>
    <w:p w:rsidR="005031F0" w:rsidRPr="005031F0" w:rsidRDefault="005031F0" w:rsidP="005031F0">
      <w:pPr>
        <w:numPr>
          <w:ilvl w:val="0"/>
          <w:numId w:val="3"/>
        </w:numPr>
        <w:rPr>
          <w:sz w:val="22"/>
          <w:szCs w:val="22"/>
        </w:rPr>
      </w:pPr>
      <w:r w:rsidRPr="005031F0">
        <w:rPr>
          <w:sz w:val="22"/>
          <w:szCs w:val="22"/>
        </w:rPr>
        <w:t xml:space="preserve">Are there any gaps or discrepancies in your academic record that you should explain (great grades but mediocre </w:t>
      </w:r>
      <w:r w:rsidR="00CC4262">
        <w:rPr>
          <w:sz w:val="22"/>
          <w:szCs w:val="22"/>
        </w:rPr>
        <w:t>MCAT</w:t>
      </w:r>
      <w:r w:rsidRPr="005031F0">
        <w:rPr>
          <w:sz w:val="22"/>
          <w:szCs w:val="22"/>
        </w:rPr>
        <w:t xml:space="preserve"> or GRE scores, for example, or a distinct upward pattern to your GPA if it was only average in the beginning)?</w:t>
      </w:r>
    </w:p>
    <w:p w:rsidR="005031F0" w:rsidRPr="005031F0" w:rsidRDefault="005031F0" w:rsidP="005031F0">
      <w:pPr>
        <w:numPr>
          <w:ilvl w:val="0"/>
          <w:numId w:val="3"/>
        </w:numPr>
        <w:rPr>
          <w:sz w:val="22"/>
          <w:szCs w:val="22"/>
        </w:rPr>
      </w:pPr>
      <w:r w:rsidRPr="005031F0">
        <w:rPr>
          <w:sz w:val="22"/>
          <w:szCs w:val="22"/>
        </w:rPr>
        <w:t>Have you had to overcome any unusual obstacles or hardships (for example, economic, familial, or physical) in your life?</w:t>
      </w:r>
    </w:p>
    <w:p w:rsidR="005031F0" w:rsidRPr="005031F0" w:rsidRDefault="005031F0" w:rsidP="005031F0">
      <w:pPr>
        <w:numPr>
          <w:ilvl w:val="0"/>
          <w:numId w:val="3"/>
        </w:numPr>
        <w:rPr>
          <w:sz w:val="22"/>
          <w:szCs w:val="22"/>
        </w:rPr>
      </w:pPr>
      <w:r w:rsidRPr="005031F0">
        <w:rPr>
          <w:sz w:val="22"/>
          <w:szCs w:val="22"/>
        </w:rPr>
        <w:t>What person</w:t>
      </w:r>
      <w:r w:rsidR="00CC4262">
        <w:rPr>
          <w:sz w:val="22"/>
          <w:szCs w:val="22"/>
        </w:rPr>
        <w:t>al characteristics (for example,</w:t>
      </w:r>
      <w:r w:rsidRPr="005031F0">
        <w:rPr>
          <w:sz w:val="22"/>
          <w:szCs w:val="22"/>
        </w:rPr>
        <w:t xml:space="preserve"> inte</w:t>
      </w:r>
      <w:r w:rsidR="00CC4262">
        <w:rPr>
          <w:sz w:val="22"/>
          <w:szCs w:val="22"/>
        </w:rPr>
        <w:t>grity, compassion,</w:t>
      </w:r>
      <w:r w:rsidRPr="005031F0">
        <w:rPr>
          <w:sz w:val="22"/>
          <w:szCs w:val="22"/>
        </w:rPr>
        <w:t xml:space="preserve"> persistence) do you possess that would improve your prospects for success in the field or profession? Is there a way to demonstrate or document that you have these characteristics?</w:t>
      </w:r>
    </w:p>
    <w:p w:rsidR="005031F0" w:rsidRPr="005031F0" w:rsidRDefault="005031F0" w:rsidP="005031F0">
      <w:pPr>
        <w:numPr>
          <w:ilvl w:val="0"/>
          <w:numId w:val="3"/>
        </w:numPr>
        <w:rPr>
          <w:sz w:val="22"/>
          <w:szCs w:val="22"/>
        </w:rPr>
      </w:pPr>
      <w:r w:rsidRPr="005031F0">
        <w:rPr>
          <w:sz w:val="22"/>
          <w:szCs w:val="22"/>
        </w:rPr>
        <w:t>What skills (for example, leadership, communicative, analytical) do you possess?</w:t>
      </w:r>
    </w:p>
    <w:p w:rsidR="005031F0" w:rsidRPr="005031F0" w:rsidRDefault="005031F0" w:rsidP="005031F0">
      <w:pPr>
        <w:numPr>
          <w:ilvl w:val="0"/>
          <w:numId w:val="3"/>
        </w:numPr>
        <w:rPr>
          <w:sz w:val="22"/>
          <w:szCs w:val="22"/>
        </w:rPr>
      </w:pPr>
      <w:r w:rsidRPr="005031F0">
        <w:rPr>
          <w:sz w:val="22"/>
          <w:szCs w:val="22"/>
        </w:rPr>
        <w:t xml:space="preserve">Why might you be a stronger candidate for </w:t>
      </w:r>
      <w:r w:rsidR="00EB13C9">
        <w:rPr>
          <w:sz w:val="22"/>
          <w:szCs w:val="22"/>
        </w:rPr>
        <w:t xml:space="preserve">advanced education </w:t>
      </w:r>
      <w:r w:rsidRPr="005031F0">
        <w:rPr>
          <w:sz w:val="22"/>
          <w:szCs w:val="22"/>
        </w:rPr>
        <w:t>--</w:t>
      </w:r>
      <w:r w:rsidR="00EB13C9">
        <w:rPr>
          <w:sz w:val="22"/>
          <w:szCs w:val="22"/>
        </w:rPr>
        <w:t xml:space="preserve"> </w:t>
      </w:r>
      <w:r w:rsidRPr="005031F0">
        <w:rPr>
          <w:sz w:val="22"/>
          <w:szCs w:val="22"/>
        </w:rPr>
        <w:t>and more successful and effective in the profession or field than other applicants?</w:t>
      </w:r>
    </w:p>
    <w:p w:rsidR="005031F0" w:rsidRPr="005031F0" w:rsidRDefault="005031F0" w:rsidP="005031F0">
      <w:pPr>
        <w:numPr>
          <w:ilvl w:val="0"/>
          <w:numId w:val="3"/>
        </w:numPr>
        <w:rPr>
          <w:sz w:val="22"/>
          <w:szCs w:val="22"/>
        </w:rPr>
      </w:pPr>
      <w:r w:rsidRPr="005031F0">
        <w:rPr>
          <w:sz w:val="22"/>
          <w:szCs w:val="22"/>
        </w:rPr>
        <w:t xml:space="preserve">What are the most compelling reasons you can give for the admissions committee to be interested in you? </w:t>
      </w:r>
    </w:p>
    <w:p w:rsidR="005031F0" w:rsidRPr="00CC4262" w:rsidRDefault="005031F0" w:rsidP="005031F0">
      <w:pPr>
        <w:outlineLvl w:val="2"/>
        <w:rPr>
          <w:b/>
          <w:bCs/>
          <w:sz w:val="22"/>
          <w:szCs w:val="22"/>
          <w:u w:val="single"/>
        </w:rPr>
      </w:pPr>
      <w:r w:rsidRPr="00CC4262">
        <w:rPr>
          <w:b/>
          <w:bCs/>
          <w:sz w:val="22"/>
          <w:szCs w:val="22"/>
          <w:u w:val="single"/>
        </w:rPr>
        <w:t>General advice</w:t>
      </w:r>
    </w:p>
    <w:p w:rsidR="005031F0" w:rsidRPr="005031F0" w:rsidRDefault="005031F0" w:rsidP="005031F0">
      <w:pPr>
        <w:outlineLvl w:val="3"/>
        <w:rPr>
          <w:b/>
          <w:bCs/>
          <w:sz w:val="22"/>
          <w:szCs w:val="22"/>
        </w:rPr>
      </w:pPr>
      <w:r w:rsidRPr="005031F0">
        <w:rPr>
          <w:b/>
          <w:bCs/>
          <w:sz w:val="22"/>
          <w:szCs w:val="22"/>
        </w:rPr>
        <w:t>Answer the questions that are asked</w:t>
      </w:r>
    </w:p>
    <w:p w:rsidR="005031F0" w:rsidRPr="005031F0" w:rsidRDefault="005031F0" w:rsidP="005031F0">
      <w:pPr>
        <w:numPr>
          <w:ilvl w:val="0"/>
          <w:numId w:val="4"/>
        </w:numPr>
        <w:rPr>
          <w:sz w:val="22"/>
          <w:szCs w:val="22"/>
        </w:rPr>
      </w:pPr>
      <w:r w:rsidRPr="005031F0">
        <w:rPr>
          <w:sz w:val="22"/>
          <w:szCs w:val="22"/>
        </w:rPr>
        <w:t xml:space="preserve">If you are applying to several schools, you may find questions in each application that are somewhat similar. </w:t>
      </w:r>
    </w:p>
    <w:p w:rsidR="005031F0" w:rsidRPr="005031F0" w:rsidRDefault="005031F0" w:rsidP="005031F0">
      <w:pPr>
        <w:numPr>
          <w:ilvl w:val="0"/>
          <w:numId w:val="4"/>
        </w:numPr>
        <w:rPr>
          <w:sz w:val="22"/>
          <w:szCs w:val="22"/>
        </w:rPr>
      </w:pPr>
      <w:r w:rsidRPr="005031F0">
        <w:rPr>
          <w:sz w:val="22"/>
          <w:szCs w:val="22"/>
        </w:rPr>
        <w:t xml:space="preserve">Don't be tempted to use the same statement for all applications. It is important to answer each question being asked, and if slightly different answers are needed, you should write separate statements. In every case, be sure your answer fits the question being asked. </w:t>
      </w:r>
    </w:p>
    <w:p w:rsidR="009D4A31" w:rsidRDefault="009D4A31" w:rsidP="005031F0">
      <w:pPr>
        <w:outlineLvl w:val="3"/>
        <w:rPr>
          <w:b/>
          <w:bCs/>
          <w:sz w:val="22"/>
          <w:szCs w:val="22"/>
        </w:rPr>
      </w:pPr>
    </w:p>
    <w:p w:rsidR="005031F0" w:rsidRPr="005031F0" w:rsidRDefault="005031F0" w:rsidP="005031F0">
      <w:pPr>
        <w:outlineLvl w:val="3"/>
        <w:rPr>
          <w:b/>
          <w:bCs/>
          <w:sz w:val="22"/>
          <w:szCs w:val="22"/>
        </w:rPr>
      </w:pPr>
      <w:r w:rsidRPr="005031F0">
        <w:rPr>
          <w:b/>
          <w:bCs/>
          <w:sz w:val="22"/>
          <w:szCs w:val="22"/>
        </w:rPr>
        <w:t>Tell a story</w:t>
      </w:r>
    </w:p>
    <w:p w:rsidR="005031F0" w:rsidRPr="005031F0" w:rsidRDefault="005031F0" w:rsidP="005031F0">
      <w:pPr>
        <w:numPr>
          <w:ilvl w:val="0"/>
          <w:numId w:val="5"/>
        </w:numPr>
        <w:rPr>
          <w:sz w:val="22"/>
          <w:szCs w:val="22"/>
        </w:rPr>
      </w:pPr>
      <w:r w:rsidRPr="005031F0">
        <w:rPr>
          <w:sz w:val="22"/>
          <w:szCs w:val="22"/>
        </w:rPr>
        <w:t xml:space="preserve">Think in terms of showing or demonstrating through concrete experience. One of the worst things you can do is to bore the admissions committee. If your statement is fresh, lively, and different, you'll be </w:t>
      </w:r>
      <w:r w:rsidRPr="005031F0">
        <w:rPr>
          <w:sz w:val="22"/>
          <w:szCs w:val="22"/>
        </w:rPr>
        <w:lastRenderedPageBreak/>
        <w:t xml:space="preserve">putting yourself ahead of the pack. If you distinguish yourself through your story, you will make yourself memorable. </w:t>
      </w:r>
    </w:p>
    <w:p w:rsidR="005031F0" w:rsidRPr="005031F0" w:rsidRDefault="005031F0" w:rsidP="005031F0">
      <w:pPr>
        <w:outlineLvl w:val="3"/>
        <w:rPr>
          <w:b/>
          <w:bCs/>
          <w:sz w:val="22"/>
          <w:szCs w:val="22"/>
        </w:rPr>
      </w:pPr>
      <w:r w:rsidRPr="005031F0">
        <w:rPr>
          <w:b/>
          <w:bCs/>
          <w:sz w:val="22"/>
          <w:szCs w:val="22"/>
        </w:rPr>
        <w:t>Be specific</w:t>
      </w:r>
    </w:p>
    <w:p w:rsidR="005031F0" w:rsidRPr="005031F0" w:rsidRDefault="005031F0" w:rsidP="005031F0">
      <w:pPr>
        <w:numPr>
          <w:ilvl w:val="0"/>
          <w:numId w:val="6"/>
        </w:numPr>
        <w:rPr>
          <w:sz w:val="22"/>
          <w:szCs w:val="22"/>
        </w:rPr>
      </w:pPr>
      <w:r w:rsidRPr="005031F0">
        <w:rPr>
          <w:sz w:val="22"/>
          <w:szCs w:val="22"/>
        </w:rPr>
        <w:t xml:space="preserve">Don't, for example, state that you would make an excellent doctor unless you can back it up with specific reasons. Your desire to become a </w:t>
      </w:r>
      <w:r w:rsidR="00CC4262">
        <w:rPr>
          <w:sz w:val="22"/>
          <w:szCs w:val="22"/>
        </w:rPr>
        <w:t>doctor</w:t>
      </w:r>
      <w:r w:rsidRPr="005031F0">
        <w:rPr>
          <w:sz w:val="22"/>
          <w:szCs w:val="22"/>
        </w:rPr>
        <w:t xml:space="preserve">, </w:t>
      </w:r>
      <w:r w:rsidR="00EB13C9">
        <w:rPr>
          <w:sz w:val="22"/>
          <w:szCs w:val="22"/>
        </w:rPr>
        <w:t>dentist</w:t>
      </w:r>
      <w:r w:rsidRPr="005031F0">
        <w:rPr>
          <w:sz w:val="22"/>
          <w:szCs w:val="22"/>
        </w:rPr>
        <w:t>, or whatever should be logical, the result of specific experience</w:t>
      </w:r>
      <w:r w:rsidR="00CC4262">
        <w:rPr>
          <w:sz w:val="22"/>
          <w:szCs w:val="22"/>
        </w:rPr>
        <w:t>(s)</w:t>
      </w:r>
      <w:r w:rsidRPr="005031F0">
        <w:rPr>
          <w:sz w:val="22"/>
          <w:szCs w:val="22"/>
        </w:rPr>
        <w:t xml:space="preserve"> that is described in your statement. Your application should emerge as the logical conclusion to your story. </w:t>
      </w:r>
    </w:p>
    <w:p w:rsidR="005031F0" w:rsidRPr="005031F0" w:rsidRDefault="005031F0" w:rsidP="005031F0">
      <w:pPr>
        <w:outlineLvl w:val="3"/>
        <w:rPr>
          <w:b/>
          <w:bCs/>
          <w:sz w:val="22"/>
          <w:szCs w:val="22"/>
        </w:rPr>
      </w:pPr>
      <w:r w:rsidRPr="005031F0">
        <w:rPr>
          <w:b/>
          <w:bCs/>
          <w:sz w:val="22"/>
          <w:szCs w:val="22"/>
        </w:rPr>
        <w:t>Find an angle</w:t>
      </w:r>
    </w:p>
    <w:p w:rsidR="005031F0" w:rsidRPr="005031F0" w:rsidRDefault="005031F0" w:rsidP="005031F0">
      <w:pPr>
        <w:numPr>
          <w:ilvl w:val="0"/>
          <w:numId w:val="7"/>
        </w:numPr>
        <w:rPr>
          <w:sz w:val="22"/>
          <w:szCs w:val="22"/>
        </w:rPr>
      </w:pPr>
      <w:r w:rsidRPr="005031F0">
        <w:rPr>
          <w:sz w:val="22"/>
          <w:szCs w:val="22"/>
        </w:rPr>
        <w:t xml:space="preserve">If you're like most people, your life story lacks drama, so figuring out a way to make it interesting becomes the big challenge. Finding an angle or a "hook" is vital. </w:t>
      </w:r>
    </w:p>
    <w:p w:rsidR="005031F0" w:rsidRPr="005031F0" w:rsidRDefault="005031F0" w:rsidP="005031F0">
      <w:pPr>
        <w:outlineLvl w:val="3"/>
        <w:rPr>
          <w:b/>
          <w:bCs/>
          <w:sz w:val="22"/>
          <w:szCs w:val="22"/>
        </w:rPr>
      </w:pPr>
      <w:r w:rsidRPr="005031F0">
        <w:rPr>
          <w:b/>
          <w:bCs/>
          <w:sz w:val="22"/>
          <w:szCs w:val="22"/>
        </w:rPr>
        <w:t>Concentrate on your opening paragraph</w:t>
      </w:r>
    </w:p>
    <w:p w:rsidR="005031F0" w:rsidRPr="005031F0" w:rsidRDefault="005031F0" w:rsidP="005031F0">
      <w:pPr>
        <w:numPr>
          <w:ilvl w:val="0"/>
          <w:numId w:val="8"/>
        </w:numPr>
        <w:rPr>
          <w:sz w:val="22"/>
          <w:szCs w:val="22"/>
        </w:rPr>
      </w:pPr>
      <w:r w:rsidRPr="005031F0">
        <w:rPr>
          <w:sz w:val="22"/>
          <w:szCs w:val="22"/>
        </w:rPr>
        <w:t xml:space="preserve">The lead or opening paragraph is generally the most important. It is here that you grab the reader's attention </w:t>
      </w:r>
      <w:r w:rsidRPr="00CC4262">
        <w:rPr>
          <w:sz w:val="22"/>
          <w:szCs w:val="22"/>
          <w:u w:val="single"/>
        </w:rPr>
        <w:t>or</w:t>
      </w:r>
      <w:r w:rsidRPr="005031F0">
        <w:rPr>
          <w:sz w:val="22"/>
          <w:szCs w:val="22"/>
        </w:rPr>
        <w:t xml:space="preserve"> lose it. This paragraph becomes the framework for the rest of the statement. </w:t>
      </w:r>
    </w:p>
    <w:p w:rsidR="005031F0" w:rsidRPr="005031F0" w:rsidRDefault="005031F0" w:rsidP="005031F0">
      <w:pPr>
        <w:outlineLvl w:val="3"/>
        <w:rPr>
          <w:b/>
          <w:bCs/>
          <w:sz w:val="22"/>
          <w:szCs w:val="22"/>
        </w:rPr>
      </w:pPr>
      <w:r w:rsidRPr="005031F0">
        <w:rPr>
          <w:b/>
          <w:bCs/>
          <w:sz w:val="22"/>
          <w:szCs w:val="22"/>
        </w:rPr>
        <w:t>Tell what you know</w:t>
      </w:r>
    </w:p>
    <w:p w:rsidR="005031F0" w:rsidRPr="005031F0" w:rsidRDefault="005031F0" w:rsidP="005031F0">
      <w:pPr>
        <w:numPr>
          <w:ilvl w:val="0"/>
          <w:numId w:val="9"/>
        </w:numPr>
        <w:rPr>
          <w:sz w:val="22"/>
          <w:szCs w:val="22"/>
        </w:rPr>
      </w:pPr>
      <w:r w:rsidRPr="005031F0">
        <w:rPr>
          <w:sz w:val="22"/>
          <w:szCs w:val="22"/>
        </w:rPr>
        <w:t xml:space="preserve">The middle section of your essay might detail your interest and experience in your particular field, as well as some of your knowledge of the field. Too many people graduate with little or no knowledge of the nuts and bolts of the profession or field they hope to enter. Be as specific as you can in relating what you know about the field and use the language </w:t>
      </w:r>
      <w:r w:rsidR="00706EEB">
        <w:rPr>
          <w:sz w:val="22"/>
          <w:szCs w:val="22"/>
        </w:rPr>
        <w:t xml:space="preserve">that </w:t>
      </w:r>
      <w:r w:rsidRPr="005031F0">
        <w:rPr>
          <w:sz w:val="22"/>
          <w:szCs w:val="22"/>
        </w:rPr>
        <w:t xml:space="preserve">professionals use in conveying this information. Refer to experiences (work, research, etc.), classes, conversations with people in the field, books you've read, seminars you've attended, or any other source of specific information about the career you want and why you're suited to it. Since you will have to select what you include in your statement, the choices you make are often an indication of your judgment. </w:t>
      </w:r>
    </w:p>
    <w:p w:rsidR="005031F0" w:rsidRPr="005031F0" w:rsidRDefault="005031F0" w:rsidP="005031F0">
      <w:pPr>
        <w:outlineLvl w:val="3"/>
        <w:rPr>
          <w:b/>
          <w:bCs/>
          <w:sz w:val="22"/>
          <w:szCs w:val="22"/>
        </w:rPr>
      </w:pPr>
      <w:r w:rsidRPr="005031F0">
        <w:rPr>
          <w:b/>
          <w:bCs/>
          <w:sz w:val="22"/>
          <w:szCs w:val="22"/>
        </w:rPr>
        <w:t>Don't include some subjects</w:t>
      </w:r>
    </w:p>
    <w:p w:rsidR="005031F0" w:rsidRPr="005031F0" w:rsidRDefault="005031F0" w:rsidP="005031F0">
      <w:pPr>
        <w:numPr>
          <w:ilvl w:val="0"/>
          <w:numId w:val="10"/>
        </w:numPr>
        <w:rPr>
          <w:sz w:val="22"/>
          <w:szCs w:val="22"/>
        </w:rPr>
      </w:pPr>
      <w:r w:rsidRPr="005031F0">
        <w:rPr>
          <w:sz w:val="22"/>
          <w:szCs w:val="22"/>
        </w:rPr>
        <w:t xml:space="preserve">There are certain things best left out of personal statements. For example, references to experiences or accomplishments in high school or </w:t>
      </w:r>
      <w:r w:rsidR="00D82E2C" w:rsidRPr="005031F0">
        <w:rPr>
          <w:sz w:val="22"/>
          <w:szCs w:val="22"/>
        </w:rPr>
        <w:t xml:space="preserve">earlier are generally not </w:t>
      </w:r>
      <w:r w:rsidR="00D82E2C">
        <w:rPr>
          <w:sz w:val="22"/>
          <w:szCs w:val="22"/>
        </w:rPr>
        <w:t>relevant or wise to include</w:t>
      </w:r>
      <w:r w:rsidRPr="005031F0">
        <w:rPr>
          <w:sz w:val="22"/>
          <w:szCs w:val="22"/>
        </w:rPr>
        <w:t xml:space="preserve">. Don't mention potentially controversial subjects (for example, controversial religious or political issues). </w:t>
      </w:r>
    </w:p>
    <w:p w:rsidR="005031F0" w:rsidRPr="005031F0" w:rsidRDefault="00D82E2C" w:rsidP="005031F0">
      <w:pPr>
        <w:outlineLvl w:val="3"/>
        <w:rPr>
          <w:b/>
          <w:bCs/>
          <w:sz w:val="22"/>
          <w:szCs w:val="22"/>
        </w:rPr>
      </w:pPr>
      <w:r>
        <w:rPr>
          <w:b/>
          <w:bCs/>
          <w:sz w:val="22"/>
          <w:szCs w:val="22"/>
        </w:rPr>
        <w:t>Do some research</w:t>
      </w:r>
    </w:p>
    <w:p w:rsidR="005031F0" w:rsidRPr="005031F0" w:rsidRDefault="005031F0" w:rsidP="005031F0">
      <w:pPr>
        <w:numPr>
          <w:ilvl w:val="0"/>
          <w:numId w:val="11"/>
        </w:numPr>
        <w:rPr>
          <w:sz w:val="22"/>
          <w:szCs w:val="22"/>
        </w:rPr>
      </w:pPr>
      <w:r w:rsidRPr="005031F0">
        <w:rPr>
          <w:sz w:val="22"/>
          <w:szCs w:val="22"/>
        </w:rPr>
        <w:t xml:space="preserve">If a school wants to know why you're applying to it rather than another school, do some research to find out what sets your choice apart from other universities or programs. If the school setting would provide an important geographical or cultural change for you, this might be a factor to mention. </w:t>
      </w:r>
    </w:p>
    <w:p w:rsidR="005031F0" w:rsidRPr="005031F0" w:rsidRDefault="005031F0" w:rsidP="005031F0">
      <w:pPr>
        <w:outlineLvl w:val="3"/>
        <w:rPr>
          <w:b/>
          <w:bCs/>
          <w:sz w:val="22"/>
          <w:szCs w:val="22"/>
        </w:rPr>
      </w:pPr>
      <w:r w:rsidRPr="005031F0">
        <w:rPr>
          <w:b/>
          <w:bCs/>
          <w:sz w:val="22"/>
          <w:szCs w:val="22"/>
        </w:rPr>
        <w:t>Write well and correctly</w:t>
      </w:r>
    </w:p>
    <w:p w:rsidR="005031F0" w:rsidRPr="005031F0" w:rsidRDefault="005031F0" w:rsidP="005031F0">
      <w:pPr>
        <w:numPr>
          <w:ilvl w:val="0"/>
          <w:numId w:val="12"/>
        </w:numPr>
        <w:rPr>
          <w:sz w:val="22"/>
          <w:szCs w:val="22"/>
        </w:rPr>
      </w:pPr>
      <w:r w:rsidRPr="005031F0">
        <w:rPr>
          <w:sz w:val="22"/>
          <w:szCs w:val="22"/>
        </w:rPr>
        <w:t xml:space="preserve">Be meticulous. Type and proofread your essay very carefully. Many admissions officers say that good written skills and command of correct use of language are important to them as they read these statements. Express yourself clearly and concisely. Adhere to stated word limits. </w:t>
      </w:r>
    </w:p>
    <w:p w:rsidR="005031F0" w:rsidRPr="005031F0" w:rsidRDefault="005031F0" w:rsidP="005031F0">
      <w:pPr>
        <w:outlineLvl w:val="3"/>
        <w:rPr>
          <w:b/>
          <w:bCs/>
          <w:sz w:val="22"/>
          <w:szCs w:val="22"/>
        </w:rPr>
      </w:pPr>
      <w:r w:rsidRPr="005031F0">
        <w:rPr>
          <w:b/>
          <w:bCs/>
          <w:sz w:val="22"/>
          <w:szCs w:val="22"/>
        </w:rPr>
        <w:t>Avoid clichés</w:t>
      </w:r>
    </w:p>
    <w:p w:rsidR="005031F0" w:rsidRPr="005031F0" w:rsidRDefault="005031F0" w:rsidP="005031F0">
      <w:pPr>
        <w:numPr>
          <w:ilvl w:val="0"/>
          <w:numId w:val="13"/>
        </w:numPr>
        <w:rPr>
          <w:sz w:val="22"/>
          <w:szCs w:val="22"/>
        </w:rPr>
      </w:pPr>
      <w:r w:rsidRPr="00CC4262">
        <w:rPr>
          <w:sz w:val="22"/>
          <w:szCs w:val="22"/>
          <w:u w:val="single"/>
        </w:rPr>
        <w:t>A medical school applicant who writes that he is good at science and wants to help other people is not expressing an original thought.</w:t>
      </w:r>
      <w:r w:rsidRPr="005031F0">
        <w:rPr>
          <w:sz w:val="22"/>
          <w:szCs w:val="22"/>
        </w:rPr>
        <w:t xml:space="preserve"> Stay away from often-repeated or tired statements. </w:t>
      </w:r>
    </w:p>
    <w:p w:rsidR="005031F0" w:rsidRPr="005031F0" w:rsidRDefault="005031F0" w:rsidP="005031F0">
      <w:pPr>
        <w:rPr>
          <w:rFonts w:eastAsia="Gungsuh"/>
          <w:b/>
          <w:color w:val="000080"/>
          <w:sz w:val="22"/>
          <w:szCs w:val="22"/>
        </w:rPr>
      </w:pPr>
    </w:p>
    <w:p w:rsidR="008A5ED8" w:rsidRPr="005031F0" w:rsidRDefault="008A5ED8" w:rsidP="008A5ED8">
      <w:pPr>
        <w:rPr>
          <w:sz w:val="22"/>
          <w:szCs w:val="22"/>
        </w:rPr>
      </w:pPr>
      <w:r>
        <w:rPr>
          <w:sz w:val="22"/>
          <w:szCs w:val="22"/>
        </w:rPr>
        <w:t>Adopted from</w:t>
      </w:r>
      <w:r w:rsidRPr="005031F0">
        <w:rPr>
          <w:sz w:val="22"/>
          <w:szCs w:val="22"/>
        </w:rPr>
        <w:t xml:space="preserve"> the </w:t>
      </w:r>
      <w:hyperlink r:id="rId10" w:history="1">
        <w:r w:rsidRPr="005031F0">
          <w:rPr>
            <w:color w:val="0000FF"/>
            <w:sz w:val="22"/>
            <w:szCs w:val="22"/>
            <w:u w:val="single"/>
          </w:rPr>
          <w:t>Purdue Unive</w:t>
        </w:r>
        <w:r w:rsidRPr="005031F0">
          <w:rPr>
            <w:color w:val="0000FF"/>
            <w:sz w:val="22"/>
            <w:szCs w:val="22"/>
            <w:u w:val="single"/>
          </w:rPr>
          <w:t>r</w:t>
        </w:r>
        <w:r w:rsidRPr="005031F0">
          <w:rPr>
            <w:color w:val="0000FF"/>
            <w:sz w:val="22"/>
            <w:szCs w:val="22"/>
            <w:u w:val="single"/>
          </w:rPr>
          <w:t xml:space="preserve">sity Online Writing Lab </w:t>
        </w:r>
      </w:hyperlink>
    </w:p>
    <w:p w:rsidR="005031F0" w:rsidRDefault="005031F0" w:rsidP="00EC35F4">
      <w:pPr>
        <w:rPr>
          <w:rFonts w:eastAsia="Gungsuh"/>
          <w:b/>
          <w:color w:val="000080"/>
          <w:sz w:val="28"/>
          <w:szCs w:val="28"/>
        </w:rPr>
      </w:pPr>
    </w:p>
    <w:p w:rsidR="005031F0" w:rsidRDefault="00EB13C9" w:rsidP="00EC35F4">
      <w:pPr>
        <w:rPr>
          <w:rFonts w:eastAsia="Gungsuh"/>
          <w:b/>
          <w:color w:val="000080"/>
          <w:sz w:val="28"/>
          <w:szCs w:val="28"/>
        </w:rPr>
      </w:pPr>
      <w:r>
        <w:rPr>
          <w:rFonts w:eastAsia="Gungsuh"/>
          <w:b/>
          <w:color w:val="000080"/>
          <w:sz w:val="28"/>
          <w:szCs w:val="28"/>
        </w:rPr>
        <w:t>A</w:t>
      </w:r>
      <w:r w:rsidR="005031F0">
        <w:rPr>
          <w:rFonts w:eastAsia="Gungsuh"/>
          <w:b/>
          <w:color w:val="000080"/>
          <w:sz w:val="28"/>
          <w:szCs w:val="28"/>
        </w:rPr>
        <w:t xml:space="preserve">ttach a copy of your personal statement to </w:t>
      </w:r>
      <w:r>
        <w:rPr>
          <w:rFonts w:eastAsia="Gungsuh"/>
          <w:b/>
          <w:color w:val="000080"/>
          <w:sz w:val="28"/>
          <w:szCs w:val="28"/>
        </w:rPr>
        <w:t>your application</w:t>
      </w:r>
      <w:r w:rsidR="005031F0">
        <w:rPr>
          <w:rFonts w:eastAsia="Gungsuh"/>
          <w:b/>
          <w:color w:val="000080"/>
          <w:sz w:val="28"/>
          <w:szCs w:val="28"/>
        </w:rPr>
        <w:t>.</w:t>
      </w:r>
    </w:p>
    <w:p w:rsidR="00144546" w:rsidRDefault="00144546" w:rsidP="00EC35F4">
      <w:pPr>
        <w:rPr>
          <w:rFonts w:eastAsia="Gungsuh"/>
          <w:b/>
          <w:color w:val="000080"/>
          <w:sz w:val="28"/>
          <w:szCs w:val="28"/>
        </w:rPr>
        <w:sectPr w:rsidR="00144546" w:rsidSect="005B733B">
          <w:headerReference w:type="default" r:id="rId11"/>
          <w:footerReference w:type="even" r:id="rId12"/>
          <w:footerReference w:type="default" r:id="rId13"/>
          <w:pgSz w:w="12240" w:h="15840" w:code="1"/>
          <w:pgMar w:top="720" w:right="720" w:bottom="720" w:left="720" w:header="720" w:footer="720" w:gutter="0"/>
          <w:cols w:space="720"/>
          <w:titlePg/>
          <w:docGrid w:linePitch="360"/>
        </w:sectPr>
      </w:pPr>
    </w:p>
    <w:p w:rsidR="009D4A31" w:rsidRDefault="00144546" w:rsidP="00EC35F4">
      <w:pPr>
        <w:rPr>
          <w:rFonts w:eastAsia="Gungsuh"/>
          <w:color w:val="000080"/>
          <w:sz w:val="28"/>
          <w:szCs w:val="28"/>
        </w:rPr>
      </w:pPr>
      <w:r>
        <w:rPr>
          <w:rFonts w:eastAsia="Gungsuh"/>
          <w:b/>
          <w:color w:val="000080"/>
          <w:sz w:val="28"/>
          <w:szCs w:val="28"/>
        </w:rPr>
        <w:lastRenderedPageBreak/>
        <w:br w:type="page"/>
      </w:r>
      <w:r w:rsidR="00EC35F4" w:rsidRPr="00130D02">
        <w:rPr>
          <w:rFonts w:eastAsia="Gungsuh"/>
          <w:b/>
          <w:color w:val="000080"/>
        </w:rPr>
        <w:lastRenderedPageBreak/>
        <w:t>JOHN CARROLL UNIVERSITY</w:t>
      </w:r>
      <w:r w:rsidR="00130D02" w:rsidRPr="00130D02">
        <w:rPr>
          <w:rFonts w:eastAsia="Gungsuh"/>
          <w:b/>
          <w:color w:val="000080"/>
        </w:rPr>
        <w:t xml:space="preserve"> - Pre-Health Professions Program</w:t>
      </w:r>
      <w:r w:rsidR="00130D02" w:rsidRPr="00130D02">
        <w:rPr>
          <w:rFonts w:eastAsia="Gungsuh"/>
          <w:b/>
        </w:rPr>
        <w:t xml:space="preserve"> - Recommendation Form</w:t>
      </w:r>
      <w:r w:rsidR="00EC35F4" w:rsidRPr="00555BF1">
        <w:rPr>
          <w:rFonts w:eastAsia="Gungsuh"/>
          <w:color w:val="000080"/>
          <w:sz w:val="28"/>
          <w:szCs w:val="28"/>
        </w:rPr>
        <w:t xml:space="preserve"> </w:t>
      </w:r>
    </w:p>
    <w:p w:rsidR="00EC35F4" w:rsidRPr="009D4A31" w:rsidRDefault="00EC35F4" w:rsidP="00EC35F4">
      <w:pPr>
        <w:rPr>
          <w:rFonts w:eastAsia="Gungsuh"/>
          <w:b/>
          <w:color w:val="000080"/>
        </w:rPr>
      </w:pPr>
      <w:r w:rsidRPr="00CC4262">
        <w:rPr>
          <w:rFonts w:ascii="Arial Narrow" w:eastAsia="Gungsuh" w:hAnsi="Arial Narrow"/>
          <w:b/>
          <w:sz w:val="22"/>
          <w:szCs w:val="22"/>
          <w:u w:val="single"/>
        </w:rPr>
        <w:t>To Be Completed by the Candidate</w:t>
      </w:r>
      <w:r>
        <w:rPr>
          <w:rFonts w:ascii="Arial Narrow" w:eastAsia="Gungsuh" w:hAnsi="Arial Narrow"/>
          <w:b/>
          <w:sz w:val="22"/>
          <w:szCs w:val="22"/>
        </w:rPr>
        <w:t>:</w:t>
      </w:r>
    </w:p>
    <w:p w:rsidR="00EC35F4" w:rsidRDefault="00EC35F4" w:rsidP="00EC35F4">
      <w:pPr>
        <w:rPr>
          <w:rFonts w:ascii="Arial Narrow" w:eastAsia="Gungsuh" w:hAnsi="Arial Narrow"/>
          <w:b/>
          <w:sz w:val="22"/>
          <w:szCs w:val="22"/>
        </w:rPr>
      </w:pPr>
      <w:r>
        <w:rPr>
          <w:rFonts w:ascii="Arial Narrow" w:eastAsia="Gungsuh" w:hAnsi="Arial Narrow"/>
          <w:b/>
          <w:sz w:val="22"/>
          <w:szCs w:val="22"/>
        </w:rPr>
        <w:t>_____ I do waive  ______ I do not waive  my right to inspect the contents of the following recommendation.</w:t>
      </w:r>
    </w:p>
    <w:p w:rsidR="00EC35F4" w:rsidRDefault="00EC35F4" w:rsidP="00EC35F4">
      <w:pPr>
        <w:rPr>
          <w:rFonts w:ascii="Arial Narrow" w:eastAsia="Gungsuh" w:hAnsi="Arial Narrow"/>
          <w:b/>
          <w:sz w:val="22"/>
          <w:szCs w:val="22"/>
        </w:rPr>
      </w:pPr>
    </w:p>
    <w:p w:rsidR="00EC35F4" w:rsidRDefault="00EC35F4" w:rsidP="00EC35F4">
      <w:pPr>
        <w:rPr>
          <w:rFonts w:ascii="Arial Narrow" w:eastAsia="Gungsuh" w:hAnsi="Arial Narrow"/>
          <w:b/>
          <w:sz w:val="22"/>
          <w:szCs w:val="22"/>
        </w:rPr>
      </w:pPr>
      <w:r>
        <w:rPr>
          <w:rFonts w:ascii="Arial Narrow" w:eastAsia="Gungsuh" w:hAnsi="Arial Narrow"/>
          <w:b/>
          <w:sz w:val="22"/>
          <w:szCs w:val="22"/>
        </w:rPr>
        <w:t>Signed: __________________________________________________________________ Date: _____________________________</w:t>
      </w:r>
    </w:p>
    <w:p w:rsidR="00EC35F4" w:rsidRDefault="00EC35F4" w:rsidP="00EC35F4">
      <w:pPr>
        <w:rPr>
          <w:rFonts w:ascii="Arial Narrow" w:eastAsia="Gungsuh" w:hAnsi="Arial Narrow"/>
          <w:b/>
          <w:sz w:val="22"/>
          <w:szCs w:val="22"/>
        </w:rPr>
      </w:pPr>
    </w:p>
    <w:p w:rsidR="00EC35F4" w:rsidRDefault="00EC35F4" w:rsidP="00EC35F4">
      <w:pPr>
        <w:rPr>
          <w:rFonts w:ascii="Arial Narrow" w:eastAsia="Gungsuh" w:hAnsi="Arial Narrow"/>
          <w:b/>
          <w:sz w:val="22"/>
          <w:szCs w:val="22"/>
        </w:rPr>
      </w:pPr>
      <w:r>
        <w:rPr>
          <w:rFonts w:ascii="Arial Narrow" w:eastAsia="Gungsuh" w:hAnsi="Arial Narrow"/>
          <w:b/>
          <w:sz w:val="22"/>
          <w:szCs w:val="22"/>
        </w:rPr>
        <w:t>Name of Candidate: _______________________________________Name of Evaluator __________________________________</w:t>
      </w:r>
    </w:p>
    <w:p w:rsidR="00EC35F4" w:rsidRDefault="00EC35F4" w:rsidP="00EC35F4">
      <w:pPr>
        <w:rPr>
          <w:rFonts w:ascii="Arial Narrow" w:eastAsia="Gungsuh" w:hAnsi="Arial Narrow"/>
          <w:b/>
          <w:sz w:val="22"/>
          <w:szCs w:val="22"/>
        </w:rPr>
      </w:pPr>
      <w:r w:rsidRPr="00CC4262">
        <w:rPr>
          <w:rFonts w:ascii="Arial Narrow" w:eastAsia="Gungsuh" w:hAnsi="Arial Narrow"/>
          <w:b/>
          <w:sz w:val="22"/>
          <w:szCs w:val="22"/>
          <w:u w:val="single"/>
        </w:rPr>
        <w:t>To Be Completed by the Evaluator</w:t>
      </w:r>
      <w:r>
        <w:rPr>
          <w:rFonts w:ascii="Arial Narrow" w:eastAsia="Gungsuh" w:hAnsi="Arial Narrow"/>
          <w:b/>
          <w:sz w:val="22"/>
          <w:szCs w:val="22"/>
        </w:rPr>
        <w:t>:</w:t>
      </w:r>
    </w:p>
    <w:p w:rsidR="00EC35F4" w:rsidRPr="002F1F6E" w:rsidRDefault="00EC35F4" w:rsidP="006032AC">
      <w:pPr>
        <w:spacing w:line="360" w:lineRule="auto"/>
        <w:rPr>
          <w:rFonts w:ascii="Arial Narrow" w:eastAsia="Gungsuh" w:hAnsi="Arial Narrow"/>
          <w:sz w:val="22"/>
          <w:szCs w:val="22"/>
        </w:rPr>
      </w:pPr>
      <w:r>
        <w:rPr>
          <w:rFonts w:ascii="Arial Narrow" w:eastAsia="Gungsuh" w:hAnsi="Arial Narrow"/>
          <w:b/>
          <w:sz w:val="22"/>
          <w:szCs w:val="22"/>
        </w:rPr>
        <w:t xml:space="preserve">     </w:t>
      </w:r>
      <w:r w:rsidRPr="002F1F6E">
        <w:rPr>
          <w:rFonts w:ascii="Arial Narrow" w:eastAsia="Gungsuh" w:hAnsi="Arial Narrow"/>
          <w:sz w:val="22"/>
          <w:szCs w:val="22"/>
        </w:rPr>
        <w:t>Name: _______________________________________________ Position: ___________________________________________</w:t>
      </w:r>
    </w:p>
    <w:p w:rsidR="00EC35F4" w:rsidRPr="002F1F6E" w:rsidRDefault="00EC35F4" w:rsidP="006032AC">
      <w:pPr>
        <w:spacing w:line="360" w:lineRule="auto"/>
        <w:rPr>
          <w:rFonts w:ascii="Arial Narrow" w:eastAsia="Gungsuh" w:hAnsi="Arial Narrow"/>
          <w:sz w:val="22"/>
          <w:szCs w:val="22"/>
        </w:rPr>
      </w:pPr>
      <w:r w:rsidRPr="002F1F6E">
        <w:rPr>
          <w:rFonts w:ascii="Arial Narrow" w:eastAsia="Gungsuh" w:hAnsi="Arial Narrow"/>
          <w:sz w:val="22"/>
          <w:szCs w:val="22"/>
        </w:rPr>
        <w:t xml:space="preserve">     Place of Employment: _________________________________</w:t>
      </w:r>
      <w:r>
        <w:rPr>
          <w:rFonts w:ascii="Arial Narrow" w:eastAsia="Gungsuh" w:hAnsi="Arial Narrow"/>
          <w:sz w:val="22"/>
          <w:szCs w:val="22"/>
        </w:rPr>
        <w:t xml:space="preserve"> Length of time you have known candidate</w:t>
      </w:r>
      <w:r w:rsidRPr="002F1F6E">
        <w:rPr>
          <w:rFonts w:ascii="Arial Narrow" w:eastAsia="Gungsuh" w:hAnsi="Arial Narrow"/>
          <w:sz w:val="22"/>
          <w:szCs w:val="22"/>
        </w:rPr>
        <w:t>: ___________________</w:t>
      </w:r>
    </w:p>
    <w:p w:rsidR="00EC35F4" w:rsidRPr="002F1F6E" w:rsidRDefault="00EC35F4" w:rsidP="00EC35F4">
      <w:pPr>
        <w:rPr>
          <w:rFonts w:ascii="Arial Narrow" w:eastAsia="Gungsuh" w:hAnsi="Arial Narrow"/>
          <w:sz w:val="22"/>
          <w:szCs w:val="22"/>
        </w:rPr>
      </w:pPr>
      <w:r w:rsidRPr="002F1F6E">
        <w:rPr>
          <w:rFonts w:ascii="Arial Narrow" w:eastAsia="Gungsuh" w:hAnsi="Arial Narrow"/>
          <w:sz w:val="22"/>
          <w:szCs w:val="22"/>
        </w:rPr>
        <w:t xml:space="preserve">     Capacity in which you have known the candidate (please check all that apply):</w:t>
      </w:r>
    </w:p>
    <w:p w:rsidR="00EC35F4" w:rsidRPr="002F1F6E" w:rsidRDefault="00EC35F4" w:rsidP="00EC35F4">
      <w:pPr>
        <w:rPr>
          <w:rFonts w:ascii="Arial Narrow" w:eastAsia="Gungsuh" w:hAnsi="Arial Narrow"/>
          <w:sz w:val="22"/>
          <w:szCs w:val="22"/>
        </w:rPr>
      </w:pPr>
      <w:r w:rsidRPr="002F1F6E">
        <w:rPr>
          <w:rFonts w:ascii="Arial Narrow" w:eastAsia="Gungsuh" w:hAnsi="Arial Narrow"/>
          <w:sz w:val="22"/>
          <w:szCs w:val="22"/>
        </w:rPr>
        <w:t xml:space="preserve">          </w:t>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Personally</w:t>
      </w:r>
      <w:r w:rsidR="006032AC">
        <w:rPr>
          <w:rFonts w:ascii="Arial Narrow" w:eastAsia="Gungsuh" w:hAnsi="Arial Narrow"/>
          <w:sz w:val="22"/>
          <w:szCs w:val="22"/>
        </w:rPr>
        <w:tab/>
      </w:r>
      <w:r w:rsidRPr="002F1F6E">
        <w:rPr>
          <w:rFonts w:ascii="Arial Narrow" w:eastAsia="Gungsuh" w:hAnsi="Arial Narrow"/>
          <w:sz w:val="22"/>
          <w:szCs w:val="22"/>
        </w:rPr>
        <w:t xml:space="preserve"> </w:t>
      </w:r>
      <w:r w:rsidR="006032AC" w:rsidRPr="002F1F6E">
        <w:rPr>
          <w:rFonts w:ascii="Arial Narrow" w:eastAsia="Gungsuh" w:hAnsi="Arial Narrow"/>
          <w:sz w:val="22"/>
          <w:szCs w:val="22"/>
        </w:rPr>
        <w:sym w:font="Symbol" w:char="F0FF"/>
      </w:r>
      <w:r w:rsidR="006032AC" w:rsidRPr="002F1F6E">
        <w:rPr>
          <w:rFonts w:ascii="Arial Narrow" w:eastAsia="Gungsuh" w:hAnsi="Arial Narrow"/>
          <w:sz w:val="22"/>
          <w:szCs w:val="22"/>
        </w:rPr>
        <w:t xml:space="preserve"> As a student in a lecture course</w:t>
      </w:r>
      <w:r w:rsidR="006032AC" w:rsidRPr="006032AC">
        <w:rPr>
          <w:rFonts w:ascii="Arial Narrow" w:eastAsia="Gungsuh" w:hAnsi="Arial Narrow"/>
          <w:sz w:val="22"/>
          <w:szCs w:val="22"/>
        </w:rPr>
        <w:t xml:space="preserve"> </w:t>
      </w:r>
      <w:r w:rsidR="006032AC">
        <w:rPr>
          <w:rFonts w:ascii="Arial Narrow" w:eastAsia="Gungsuh" w:hAnsi="Arial Narrow"/>
          <w:sz w:val="22"/>
          <w:szCs w:val="22"/>
        </w:rPr>
        <w:tab/>
      </w:r>
      <w:r w:rsidR="006032AC">
        <w:rPr>
          <w:rFonts w:ascii="Arial Narrow" w:eastAsia="Gungsuh" w:hAnsi="Arial Narrow"/>
          <w:sz w:val="22"/>
          <w:szCs w:val="22"/>
        </w:rPr>
        <w:tab/>
        <w:t>Title of Course _____________________________</w:t>
      </w:r>
    </w:p>
    <w:p w:rsidR="00EC35F4" w:rsidRDefault="00EC35F4" w:rsidP="00EC35F4">
      <w:pPr>
        <w:rPr>
          <w:rFonts w:ascii="Arial Narrow" w:eastAsia="Gungsuh" w:hAnsi="Arial Narrow"/>
          <w:sz w:val="22"/>
          <w:szCs w:val="22"/>
        </w:rPr>
      </w:pPr>
      <w:r w:rsidRPr="002F1F6E">
        <w:rPr>
          <w:rFonts w:ascii="Arial Narrow" w:eastAsia="Gungsuh" w:hAnsi="Arial Narrow"/>
          <w:sz w:val="22"/>
          <w:szCs w:val="22"/>
        </w:rPr>
        <w:t xml:space="preserve">          </w:t>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As a student</w:t>
      </w:r>
      <w:r>
        <w:rPr>
          <w:rFonts w:ascii="Arial Narrow" w:eastAsia="Gungsuh" w:hAnsi="Arial Narrow"/>
          <w:sz w:val="22"/>
          <w:szCs w:val="22"/>
        </w:rPr>
        <w:t xml:space="preserve"> </w:t>
      </w:r>
      <w:r w:rsidRPr="002F1F6E">
        <w:rPr>
          <w:rFonts w:ascii="Arial Narrow" w:eastAsia="Gungsuh" w:hAnsi="Arial Narrow"/>
          <w:sz w:val="22"/>
          <w:szCs w:val="22"/>
        </w:rPr>
        <w:t>in a laboratory course</w:t>
      </w:r>
      <w:r>
        <w:rPr>
          <w:rFonts w:ascii="Arial Narrow" w:eastAsia="Gungsuh" w:hAnsi="Arial Narrow"/>
          <w:sz w:val="22"/>
          <w:szCs w:val="22"/>
        </w:rPr>
        <w:tab/>
      </w:r>
      <w:r w:rsidR="006032AC">
        <w:rPr>
          <w:rFonts w:ascii="Arial Narrow" w:eastAsia="Gungsuh" w:hAnsi="Arial Narrow"/>
          <w:sz w:val="22"/>
          <w:szCs w:val="22"/>
        </w:rPr>
        <w:tab/>
      </w:r>
      <w:r w:rsidR="006032AC">
        <w:rPr>
          <w:rFonts w:ascii="Arial Narrow" w:eastAsia="Gungsuh" w:hAnsi="Arial Narrow"/>
          <w:sz w:val="22"/>
          <w:szCs w:val="22"/>
        </w:rPr>
        <w:tab/>
      </w:r>
      <w:r w:rsidR="006032AC">
        <w:rPr>
          <w:rFonts w:ascii="Arial Narrow" w:eastAsia="Gungsuh" w:hAnsi="Arial Narrow"/>
          <w:sz w:val="22"/>
          <w:szCs w:val="22"/>
        </w:rPr>
        <w:tab/>
      </w:r>
      <w:r w:rsidR="006032AC" w:rsidRPr="006032AC">
        <w:rPr>
          <w:rFonts w:ascii="Arial Narrow" w:eastAsia="Gungsuh" w:hAnsi="Arial Narrow"/>
          <w:sz w:val="22"/>
          <w:szCs w:val="22"/>
        </w:rPr>
        <w:t>Title of Course _____________________________</w:t>
      </w:r>
    </w:p>
    <w:p w:rsidR="00EC35F4" w:rsidRPr="002F1F6E" w:rsidRDefault="00EC35F4" w:rsidP="00EC35F4">
      <w:pPr>
        <w:rPr>
          <w:rFonts w:ascii="Arial Narrow" w:eastAsia="Gungsuh" w:hAnsi="Arial Narrow"/>
          <w:sz w:val="22"/>
          <w:szCs w:val="22"/>
        </w:rPr>
      </w:pPr>
      <w:r>
        <w:rPr>
          <w:rFonts w:ascii="Arial Narrow" w:eastAsia="Gungsuh" w:hAnsi="Arial Narrow"/>
          <w:sz w:val="22"/>
          <w:szCs w:val="22"/>
        </w:rPr>
        <w:t xml:space="preserve">          </w:t>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As an employee</w:t>
      </w:r>
      <w:r w:rsidRPr="002F1F6E">
        <w:rPr>
          <w:rFonts w:ascii="Arial Narrow" w:eastAsia="Gungsuh" w:hAnsi="Arial Narrow"/>
          <w:sz w:val="22"/>
          <w:szCs w:val="22"/>
        </w:rPr>
        <w:tab/>
      </w:r>
      <w:r w:rsidRPr="002F1F6E">
        <w:rPr>
          <w:rFonts w:ascii="Arial Narrow" w:eastAsia="Gungsuh" w:hAnsi="Arial Narrow"/>
          <w:sz w:val="22"/>
          <w:szCs w:val="22"/>
        </w:rPr>
        <w:tab/>
      </w:r>
      <w:r w:rsidRPr="002F1F6E">
        <w:rPr>
          <w:rFonts w:ascii="Arial Narrow" w:eastAsia="Gungsuh" w:hAnsi="Arial Narrow"/>
          <w:sz w:val="22"/>
          <w:szCs w:val="22"/>
        </w:rPr>
        <w:tab/>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Other (explain): ________________________________________________</w:t>
      </w:r>
    </w:p>
    <w:p w:rsidR="00A922EB" w:rsidRDefault="00A922EB" w:rsidP="00EC35F4">
      <w:pPr>
        <w:rPr>
          <w:rFonts w:ascii="Arial Narrow" w:eastAsia="Gungsuh" w:hAnsi="Arial Narrow"/>
          <w:b/>
          <w:sz w:val="22"/>
          <w:szCs w:val="22"/>
        </w:rPr>
      </w:pPr>
    </w:p>
    <w:p w:rsidR="00A922EB" w:rsidRDefault="00A922EB" w:rsidP="00EC35F4">
      <w:pPr>
        <w:rPr>
          <w:rFonts w:ascii="Arial Narrow" w:eastAsia="Gungsuh" w:hAnsi="Arial Narrow"/>
          <w:b/>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7"/>
        <w:gridCol w:w="1008"/>
        <w:gridCol w:w="1008"/>
        <w:gridCol w:w="1008"/>
        <w:gridCol w:w="1008"/>
        <w:gridCol w:w="1008"/>
        <w:gridCol w:w="236"/>
        <w:gridCol w:w="1112"/>
      </w:tblGrid>
      <w:tr w:rsidR="00A922EB" w:rsidRPr="00297AFD" w:rsidTr="00397069">
        <w:trPr>
          <w:trHeight w:val="620"/>
        </w:trPr>
        <w:tc>
          <w:tcPr>
            <w:tcW w:w="3867" w:type="dxa"/>
            <w:shd w:val="clear" w:color="auto" w:fill="auto"/>
          </w:tcPr>
          <w:p w:rsidR="00A922EB" w:rsidRPr="00297AFD" w:rsidRDefault="00A922EB" w:rsidP="00A922EB">
            <w:pPr>
              <w:rPr>
                <w:rFonts w:ascii="Calibri" w:eastAsia="Calibri" w:hAnsi="Calibri" w:cs="Times New Roman"/>
                <w:b/>
                <w:sz w:val="22"/>
                <w:szCs w:val="22"/>
              </w:rPr>
            </w:pPr>
            <w:r w:rsidRPr="00297AFD">
              <w:rPr>
                <w:rFonts w:ascii="Calibri" w:eastAsia="Calibri" w:hAnsi="Calibri" w:cs="Times New Roman"/>
                <w:b/>
                <w:sz w:val="22"/>
                <w:szCs w:val="22"/>
              </w:rPr>
              <w:t>The Applicant Exhibits:</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Strongly Agree</w:t>
            </w:r>
          </w:p>
        </w:tc>
        <w:tc>
          <w:tcPr>
            <w:tcW w:w="1008" w:type="dxa"/>
            <w:shd w:val="clear" w:color="auto" w:fill="auto"/>
          </w:tcPr>
          <w:p w:rsidR="00A922EB" w:rsidRPr="00297AFD" w:rsidRDefault="0048153E" w:rsidP="00A922EB">
            <w:pPr>
              <w:rPr>
                <w:rFonts w:ascii="Calibri" w:eastAsia="Calibri" w:hAnsi="Calibri" w:cs="Times New Roman"/>
                <w:sz w:val="22"/>
                <w:szCs w:val="22"/>
              </w:rPr>
            </w:pPr>
            <w:r w:rsidRPr="00297AFD">
              <w:rPr>
                <w:rFonts w:ascii="Calibri" w:eastAsia="Calibri" w:hAnsi="Calibri" w:cs="Times New Roman"/>
                <w:sz w:val="22"/>
                <w:szCs w:val="22"/>
              </w:rPr>
              <w:t>Agree</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Neutral</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Disagree</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Strongly Disagree</w:t>
            </w: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Not</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Observed</w:t>
            </w: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2"/>
              </w:rPr>
            </w:pPr>
            <w:r w:rsidRPr="00297AFD">
              <w:rPr>
                <w:rFonts w:ascii="Calibri" w:eastAsia="Calibri" w:hAnsi="Calibri" w:cs="Times New Roman"/>
                <w:b/>
                <w:sz w:val="20"/>
                <w:szCs w:val="22"/>
              </w:rPr>
              <w:t>Consistent critical thinking</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2"/>
              </w:rPr>
              <w:t>(uses logic and reasoning to identify alternative solutions, conclusions or approaches to problems</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2"/>
              </w:rPr>
            </w:pPr>
            <w:r w:rsidRPr="00297AFD">
              <w:rPr>
                <w:rFonts w:ascii="Calibri" w:eastAsia="Calibri" w:hAnsi="Calibri" w:cs="Times New Roman"/>
                <w:b/>
                <w:sz w:val="20"/>
                <w:szCs w:val="22"/>
              </w:rPr>
              <w:t>Learning Skills</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2"/>
              </w:rPr>
              <w:t>(able to grasp subject matter quickly and apply information appropriately)</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Strong Written Skills</w:t>
            </w:r>
          </w:p>
          <w:p w:rsidR="00A922EB" w:rsidRPr="00297AFD" w:rsidRDefault="00A922EB" w:rsidP="00A922EB">
            <w:pPr>
              <w:rPr>
                <w:rFonts w:ascii="Calibri" w:eastAsia="Calibri" w:hAnsi="Calibri" w:cs="Times New Roman"/>
                <w:sz w:val="20"/>
                <w:szCs w:val="20"/>
              </w:rPr>
            </w:pPr>
            <w:r w:rsidRPr="00297AFD">
              <w:rPr>
                <w:rFonts w:ascii="Calibri" w:eastAsia="Calibri" w:hAnsi="Calibri" w:cs="Times New Roman"/>
                <w:sz w:val="20"/>
                <w:szCs w:val="20"/>
              </w:rPr>
              <w:t>(effectively conveys information in a written format)</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Strong Oral Skills</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(speaks and listens effectively; can verbally articulate information)</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Intellectual Curiosity</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(shows inquisitiveness, self-motivated pursuit of knowledge)</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Reliability and Dependability</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(follows rules and procedures, fulfills obligations; takes responsibility for personal actions and performance)</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86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Team Work</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(works collaboratively with others to achieve a shared goal; will take on leadership roles</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Cultural Competence</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(shows respect for multiple dimensions of diversity; recognizes and appropriately responds to others’ values)</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86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Work Ethic</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(is consistently punctual and well-prepared; goes “above and beyond” to succeed)</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620"/>
        </w:trPr>
        <w:tc>
          <w:tcPr>
            <w:tcW w:w="3867" w:type="dxa"/>
            <w:shd w:val="clear" w:color="auto" w:fill="auto"/>
          </w:tcPr>
          <w:p w:rsidR="00A922EB" w:rsidRPr="00297AFD" w:rsidRDefault="00A922EB" w:rsidP="00A922EB">
            <w:pPr>
              <w:rPr>
                <w:rFonts w:ascii="Calibri" w:eastAsia="Calibri" w:hAnsi="Calibri" w:cs="Times New Roman"/>
                <w:b/>
                <w:sz w:val="22"/>
                <w:szCs w:val="22"/>
              </w:rPr>
            </w:pPr>
            <w:r w:rsidRPr="00297AFD">
              <w:rPr>
                <w:rFonts w:ascii="Calibri" w:eastAsia="Calibri" w:hAnsi="Calibri" w:cs="Times New Roman"/>
                <w:b/>
                <w:sz w:val="22"/>
                <w:szCs w:val="22"/>
              </w:rPr>
              <w:lastRenderedPageBreak/>
              <w:t>The Applicant Exhibits:</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Strongly Agree</w:t>
            </w:r>
          </w:p>
        </w:tc>
        <w:tc>
          <w:tcPr>
            <w:tcW w:w="1008" w:type="dxa"/>
            <w:shd w:val="clear" w:color="auto" w:fill="auto"/>
          </w:tcPr>
          <w:p w:rsidR="00A922EB" w:rsidRPr="00297AFD" w:rsidRDefault="0048153E" w:rsidP="00A922EB">
            <w:pPr>
              <w:rPr>
                <w:rFonts w:ascii="Calibri" w:eastAsia="Calibri" w:hAnsi="Calibri" w:cs="Times New Roman"/>
                <w:sz w:val="22"/>
                <w:szCs w:val="22"/>
              </w:rPr>
            </w:pPr>
            <w:r w:rsidRPr="00297AFD">
              <w:rPr>
                <w:rFonts w:ascii="Calibri" w:eastAsia="Calibri" w:hAnsi="Calibri" w:cs="Times New Roman"/>
                <w:sz w:val="22"/>
                <w:szCs w:val="22"/>
              </w:rPr>
              <w:t>Agree</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Neutral</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Disagree</w:t>
            </w:r>
          </w:p>
        </w:tc>
        <w:tc>
          <w:tcPr>
            <w:tcW w:w="1008"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Strongly Disagree</w:t>
            </w: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Not</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2"/>
                <w:szCs w:val="22"/>
              </w:rPr>
              <w:t>Observed</w:t>
            </w: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Resilience and Adaptability</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(demonstrates tolerance of stressful situations; is persistent; recovers from setbacks)</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86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Commitment to Improvement</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(seeks out and responds appropriately to feedback and/or constructive criticism )</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r w:rsidR="00A922EB" w:rsidRPr="00297AFD" w:rsidTr="00397069">
        <w:trPr>
          <w:trHeight w:val="911"/>
        </w:trPr>
        <w:tc>
          <w:tcPr>
            <w:tcW w:w="3867" w:type="dxa"/>
            <w:shd w:val="clear" w:color="auto" w:fill="auto"/>
          </w:tcPr>
          <w:p w:rsidR="00A922EB" w:rsidRPr="00297AFD" w:rsidRDefault="00A922EB" w:rsidP="00A922EB">
            <w:pPr>
              <w:rPr>
                <w:rFonts w:ascii="Calibri" w:eastAsia="Calibri" w:hAnsi="Calibri" w:cs="Times New Roman"/>
                <w:b/>
                <w:sz w:val="20"/>
                <w:szCs w:val="20"/>
              </w:rPr>
            </w:pPr>
            <w:r w:rsidRPr="00297AFD">
              <w:rPr>
                <w:rFonts w:ascii="Calibri" w:eastAsia="Calibri" w:hAnsi="Calibri" w:cs="Times New Roman"/>
                <w:b/>
                <w:sz w:val="20"/>
                <w:szCs w:val="20"/>
              </w:rPr>
              <w:t>Service Orientation</w:t>
            </w:r>
          </w:p>
          <w:p w:rsidR="00A922EB" w:rsidRPr="00297AFD" w:rsidRDefault="00A922EB" w:rsidP="00A922EB">
            <w:pPr>
              <w:rPr>
                <w:rFonts w:ascii="Calibri" w:eastAsia="Calibri" w:hAnsi="Calibri" w:cs="Times New Roman"/>
                <w:sz w:val="22"/>
                <w:szCs w:val="22"/>
              </w:rPr>
            </w:pPr>
            <w:r w:rsidRPr="00297AFD">
              <w:rPr>
                <w:rFonts w:ascii="Calibri" w:eastAsia="Calibri" w:hAnsi="Calibri" w:cs="Times New Roman"/>
                <w:sz w:val="20"/>
                <w:szCs w:val="20"/>
              </w:rPr>
              <w:t>(demonstrates a desire to alleviate other’s distress; recognizes and acts on responsibilities to society)</w:t>
            </w: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1008" w:type="dxa"/>
            <w:shd w:val="clear" w:color="auto" w:fill="auto"/>
          </w:tcPr>
          <w:p w:rsidR="00A922EB" w:rsidRPr="00297AFD" w:rsidRDefault="00A922EB" w:rsidP="00A922EB">
            <w:pPr>
              <w:rPr>
                <w:rFonts w:ascii="Calibri" w:eastAsia="Calibri" w:hAnsi="Calibri" w:cs="Times New Roman"/>
                <w:sz w:val="22"/>
                <w:szCs w:val="22"/>
              </w:rPr>
            </w:pPr>
          </w:p>
        </w:tc>
        <w:tc>
          <w:tcPr>
            <w:tcW w:w="236" w:type="dxa"/>
            <w:shd w:val="clear" w:color="auto" w:fill="D0CECE"/>
          </w:tcPr>
          <w:p w:rsidR="00A922EB" w:rsidRPr="00297AFD" w:rsidRDefault="00A922EB" w:rsidP="00A922EB">
            <w:pPr>
              <w:rPr>
                <w:rFonts w:ascii="Calibri" w:eastAsia="Calibri" w:hAnsi="Calibri" w:cs="Times New Roman"/>
                <w:sz w:val="22"/>
                <w:szCs w:val="22"/>
              </w:rPr>
            </w:pPr>
          </w:p>
        </w:tc>
        <w:tc>
          <w:tcPr>
            <w:tcW w:w="1112" w:type="dxa"/>
            <w:shd w:val="clear" w:color="auto" w:fill="auto"/>
          </w:tcPr>
          <w:p w:rsidR="00A922EB" w:rsidRPr="00297AFD" w:rsidRDefault="00A922EB" w:rsidP="00A922EB">
            <w:pPr>
              <w:rPr>
                <w:rFonts w:ascii="Calibri" w:eastAsia="Calibri" w:hAnsi="Calibri" w:cs="Times New Roman"/>
                <w:sz w:val="22"/>
                <w:szCs w:val="22"/>
              </w:rPr>
            </w:pPr>
          </w:p>
        </w:tc>
      </w:tr>
    </w:tbl>
    <w:p w:rsidR="00A922EB" w:rsidRPr="00A922EB" w:rsidRDefault="00A922EB" w:rsidP="00A922EB">
      <w:pPr>
        <w:spacing w:after="160" w:line="259" w:lineRule="auto"/>
        <w:rPr>
          <w:rFonts w:ascii="Calibri" w:eastAsia="Calibri" w:hAnsi="Calibri" w:cs="Times New Roman"/>
          <w:sz w:val="22"/>
          <w:szCs w:val="22"/>
        </w:rPr>
      </w:pPr>
    </w:p>
    <w:p w:rsidR="00A922EB" w:rsidRDefault="00A922EB" w:rsidP="00EC35F4">
      <w:pPr>
        <w:rPr>
          <w:rFonts w:ascii="Arial Narrow" w:eastAsia="Gungsuh" w:hAnsi="Arial Narrow"/>
          <w:b/>
          <w:sz w:val="22"/>
          <w:szCs w:val="22"/>
        </w:rPr>
      </w:pPr>
      <w:r>
        <w:rPr>
          <w:rFonts w:ascii="Arial Narrow" w:eastAsia="Gungsuh" w:hAnsi="Arial Narrow"/>
          <w:b/>
          <w:sz w:val="22"/>
          <w:szCs w:val="22"/>
        </w:rPr>
        <w:t>Please provide an overall rating for this student:</w:t>
      </w:r>
    </w:p>
    <w:p w:rsidR="00A922EB" w:rsidRPr="0076464B" w:rsidRDefault="00A922EB" w:rsidP="00A922EB">
      <w:pPr>
        <w:numPr>
          <w:ilvl w:val="0"/>
          <w:numId w:val="16"/>
        </w:numPr>
        <w:rPr>
          <w:rFonts w:ascii="Arial Narrow" w:eastAsia="Gungsuh" w:hAnsi="Arial Narrow"/>
          <w:sz w:val="22"/>
          <w:szCs w:val="22"/>
        </w:rPr>
      </w:pPr>
      <w:r>
        <w:rPr>
          <w:rFonts w:ascii="Arial Narrow" w:eastAsia="Gungsuh" w:hAnsi="Arial Narrow"/>
          <w:b/>
          <w:sz w:val="22"/>
          <w:szCs w:val="22"/>
        </w:rPr>
        <w:t xml:space="preserve">Very highly recommend: </w:t>
      </w:r>
      <w:r w:rsidRPr="0076464B">
        <w:rPr>
          <w:rFonts w:ascii="Arial Narrow" w:eastAsia="Gungsuh" w:hAnsi="Arial Narrow"/>
          <w:sz w:val="22"/>
          <w:szCs w:val="22"/>
        </w:rPr>
        <w:t>Outstanding potential; top 10% of pre-health students</w:t>
      </w:r>
    </w:p>
    <w:p w:rsidR="00A922EB" w:rsidRDefault="00A922EB" w:rsidP="00A922EB">
      <w:pPr>
        <w:numPr>
          <w:ilvl w:val="0"/>
          <w:numId w:val="16"/>
        </w:numPr>
        <w:rPr>
          <w:rFonts w:ascii="Arial Narrow" w:eastAsia="Gungsuh" w:hAnsi="Arial Narrow"/>
          <w:b/>
          <w:sz w:val="22"/>
          <w:szCs w:val="22"/>
        </w:rPr>
      </w:pPr>
      <w:r>
        <w:rPr>
          <w:rFonts w:ascii="Arial Narrow" w:eastAsia="Gungsuh" w:hAnsi="Arial Narrow"/>
          <w:b/>
          <w:sz w:val="22"/>
          <w:szCs w:val="22"/>
        </w:rPr>
        <w:t xml:space="preserve">Highly recommend: </w:t>
      </w:r>
      <w:r w:rsidRPr="0076464B">
        <w:rPr>
          <w:rFonts w:ascii="Arial Narrow" w:eastAsia="Gungsuh" w:hAnsi="Arial Narrow"/>
          <w:sz w:val="22"/>
          <w:szCs w:val="22"/>
        </w:rPr>
        <w:t>Excellent potential; top 25% of pre-health students</w:t>
      </w:r>
    </w:p>
    <w:p w:rsidR="00A922EB" w:rsidRDefault="00A922EB" w:rsidP="00A922EB">
      <w:pPr>
        <w:numPr>
          <w:ilvl w:val="0"/>
          <w:numId w:val="16"/>
        </w:numPr>
        <w:rPr>
          <w:rFonts w:ascii="Arial Narrow" w:eastAsia="Gungsuh" w:hAnsi="Arial Narrow"/>
          <w:b/>
          <w:sz w:val="22"/>
          <w:szCs w:val="22"/>
        </w:rPr>
      </w:pPr>
      <w:r>
        <w:rPr>
          <w:rFonts w:ascii="Arial Narrow" w:eastAsia="Gungsuh" w:hAnsi="Arial Narrow"/>
          <w:b/>
          <w:sz w:val="22"/>
          <w:szCs w:val="22"/>
        </w:rPr>
        <w:t xml:space="preserve">Recommend: </w:t>
      </w:r>
      <w:r w:rsidRPr="0076464B">
        <w:rPr>
          <w:rFonts w:ascii="Arial Narrow" w:eastAsia="Gungsuh" w:hAnsi="Arial Narrow"/>
          <w:sz w:val="22"/>
          <w:szCs w:val="22"/>
        </w:rPr>
        <w:t>Potential to successfully complete a health program</w:t>
      </w:r>
    </w:p>
    <w:p w:rsidR="00A922EB" w:rsidRDefault="00A922EB" w:rsidP="00A922EB">
      <w:pPr>
        <w:numPr>
          <w:ilvl w:val="0"/>
          <w:numId w:val="16"/>
        </w:numPr>
        <w:rPr>
          <w:rFonts w:ascii="Arial Narrow" w:eastAsia="Gungsuh" w:hAnsi="Arial Narrow"/>
          <w:b/>
          <w:sz w:val="22"/>
          <w:szCs w:val="22"/>
        </w:rPr>
      </w:pPr>
      <w:r>
        <w:rPr>
          <w:rFonts w:ascii="Arial Narrow" w:eastAsia="Gungsuh" w:hAnsi="Arial Narrow"/>
          <w:b/>
          <w:sz w:val="22"/>
          <w:szCs w:val="22"/>
        </w:rPr>
        <w:t xml:space="preserve">Recommend with reservations: </w:t>
      </w:r>
      <w:r w:rsidRPr="0076464B">
        <w:rPr>
          <w:rFonts w:ascii="Arial Narrow" w:eastAsia="Gungsuh" w:hAnsi="Arial Narrow"/>
          <w:sz w:val="22"/>
          <w:szCs w:val="22"/>
        </w:rPr>
        <w:t>Some concerns about ability to successfully complete a health program</w:t>
      </w:r>
    </w:p>
    <w:p w:rsidR="00A922EB" w:rsidRPr="0076464B" w:rsidRDefault="00A922EB" w:rsidP="00A922EB">
      <w:pPr>
        <w:numPr>
          <w:ilvl w:val="0"/>
          <w:numId w:val="16"/>
        </w:numPr>
        <w:rPr>
          <w:rFonts w:ascii="Arial Narrow" w:eastAsia="Gungsuh" w:hAnsi="Arial Narrow"/>
          <w:sz w:val="22"/>
          <w:szCs w:val="22"/>
        </w:rPr>
      </w:pPr>
      <w:r>
        <w:rPr>
          <w:rFonts w:ascii="Arial Narrow" w:eastAsia="Gungsuh" w:hAnsi="Arial Narrow"/>
          <w:b/>
          <w:sz w:val="22"/>
          <w:szCs w:val="22"/>
        </w:rPr>
        <w:t xml:space="preserve">Not recommend: </w:t>
      </w:r>
      <w:r w:rsidRPr="0076464B">
        <w:rPr>
          <w:rFonts w:ascii="Arial Narrow" w:eastAsia="Gungsuh" w:hAnsi="Arial Narrow"/>
          <w:sz w:val="22"/>
          <w:szCs w:val="22"/>
        </w:rPr>
        <w:t>Has not demonstrated the intellectual ability or personal characteristics required of pre-health students</w:t>
      </w:r>
    </w:p>
    <w:p w:rsidR="00A922EB" w:rsidRDefault="00A922EB" w:rsidP="00EC35F4">
      <w:pPr>
        <w:rPr>
          <w:rFonts w:ascii="Arial Narrow" w:eastAsia="Gungsuh" w:hAnsi="Arial Narrow"/>
          <w:b/>
          <w:sz w:val="22"/>
          <w:szCs w:val="22"/>
        </w:rPr>
      </w:pPr>
    </w:p>
    <w:p w:rsidR="00A922EB" w:rsidRDefault="00A922EB" w:rsidP="00EC35F4">
      <w:pPr>
        <w:rPr>
          <w:rFonts w:ascii="Arial Narrow" w:eastAsia="Gungsuh" w:hAnsi="Arial Narrow"/>
          <w:b/>
          <w:sz w:val="22"/>
          <w:szCs w:val="22"/>
        </w:rPr>
      </w:pPr>
    </w:p>
    <w:p w:rsidR="00A922EB" w:rsidRDefault="0076464B" w:rsidP="00EC35F4">
      <w:pPr>
        <w:rPr>
          <w:rFonts w:ascii="Arial Narrow" w:eastAsia="Gungsuh" w:hAnsi="Arial Narrow"/>
          <w:b/>
          <w:sz w:val="22"/>
          <w:szCs w:val="22"/>
        </w:rPr>
      </w:pPr>
      <w:r>
        <w:rPr>
          <w:rFonts w:ascii="Arial Narrow" w:eastAsia="Gungsuh" w:hAnsi="Arial Narrow"/>
          <w:b/>
          <w:sz w:val="22"/>
          <w:szCs w:val="22"/>
        </w:rPr>
        <w:t>Please use the following space to make additional comments regarding this applicant or attach a letter.</w:t>
      </w:r>
      <w:r w:rsidR="002B0134">
        <w:rPr>
          <w:rFonts w:ascii="Arial Narrow" w:eastAsia="Gungsuh" w:hAnsi="Arial Narrow"/>
          <w:b/>
          <w:sz w:val="22"/>
          <w:szCs w:val="22"/>
        </w:rPr>
        <w:t xml:space="preserve">  Additional comments, in any form, are extremely helpful to me!</w:t>
      </w:r>
    </w:p>
    <w:p w:rsidR="00A922EB" w:rsidRDefault="00A922EB" w:rsidP="00EC35F4">
      <w:pPr>
        <w:rPr>
          <w:rFonts w:ascii="Arial Narrow" w:eastAsia="Gungsuh" w:hAnsi="Arial Narrow"/>
          <w:b/>
          <w:sz w:val="22"/>
          <w:szCs w:val="22"/>
        </w:rPr>
      </w:pPr>
    </w:p>
    <w:p w:rsidR="00D82E2C" w:rsidRDefault="00D82E2C"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76464B" w:rsidRDefault="0076464B" w:rsidP="00EC35F4">
      <w:pPr>
        <w:rPr>
          <w:rFonts w:ascii="Arial Narrow" w:eastAsia="Gungsuh" w:hAnsi="Arial Narrow"/>
          <w:sz w:val="22"/>
          <w:szCs w:val="22"/>
        </w:rPr>
      </w:pPr>
    </w:p>
    <w:p w:rsidR="00084AC3" w:rsidRDefault="00EC35F4" w:rsidP="00EC35F4">
      <w:pPr>
        <w:rPr>
          <w:rFonts w:ascii="Arial Narrow" w:eastAsia="Gungsuh" w:hAnsi="Arial Narrow"/>
          <w:sz w:val="22"/>
          <w:szCs w:val="22"/>
        </w:rPr>
      </w:pPr>
      <w:r>
        <w:rPr>
          <w:rFonts w:ascii="Arial Narrow" w:eastAsia="Gungsuh" w:hAnsi="Arial Narrow"/>
          <w:sz w:val="22"/>
          <w:szCs w:val="22"/>
        </w:rPr>
        <w:t>Signature: ___________________________________________________________ Date: _____________________________</w:t>
      </w:r>
    </w:p>
    <w:p w:rsidR="00037185" w:rsidRDefault="00037185" w:rsidP="00EC35F4">
      <w:pPr>
        <w:rPr>
          <w:rFonts w:ascii="Arial Narrow" w:eastAsia="Gungsuh" w:hAnsi="Arial Narrow"/>
          <w:sz w:val="22"/>
          <w:szCs w:val="18"/>
        </w:rPr>
      </w:pPr>
    </w:p>
    <w:p w:rsidR="00EC35F4" w:rsidRPr="00084AC3" w:rsidRDefault="00EC35F4" w:rsidP="00EC35F4">
      <w:pPr>
        <w:rPr>
          <w:rFonts w:ascii="Arial Narrow" w:eastAsia="Gungsuh" w:hAnsi="Arial Narrow"/>
          <w:sz w:val="28"/>
          <w:szCs w:val="22"/>
        </w:rPr>
      </w:pPr>
      <w:r w:rsidRPr="00084AC3">
        <w:rPr>
          <w:rFonts w:ascii="Arial Narrow" w:eastAsia="Gungsuh" w:hAnsi="Arial Narrow"/>
          <w:sz w:val="22"/>
          <w:szCs w:val="18"/>
        </w:rPr>
        <w:t>Place completed form</w:t>
      </w:r>
      <w:r w:rsidR="00084AC3" w:rsidRPr="00084AC3">
        <w:rPr>
          <w:rFonts w:ascii="Arial Narrow" w:eastAsia="Gungsuh" w:hAnsi="Arial Narrow"/>
          <w:sz w:val="22"/>
          <w:szCs w:val="18"/>
        </w:rPr>
        <w:t>/letter</w:t>
      </w:r>
      <w:r w:rsidRPr="00084AC3">
        <w:rPr>
          <w:rFonts w:ascii="Arial Narrow" w:eastAsia="Gungsuh" w:hAnsi="Arial Narrow"/>
          <w:sz w:val="22"/>
          <w:szCs w:val="18"/>
        </w:rPr>
        <w:t xml:space="preserve"> in a sealed and signed envelope and return to Chair, Pre-Health Professions Studies Program, John Carroll University, University Heights, Ohio  44118.</w:t>
      </w:r>
    </w:p>
    <w:p w:rsidR="0076464B" w:rsidRDefault="0076464B" w:rsidP="0076464B">
      <w:pPr>
        <w:rPr>
          <w:rFonts w:eastAsia="Gungsuh"/>
          <w:color w:val="000080"/>
          <w:sz w:val="28"/>
          <w:szCs w:val="28"/>
        </w:rPr>
      </w:pPr>
      <w:r w:rsidRPr="0076464B">
        <w:rPr>
          <w:rFonts w:eastAsia="Gungsuh"/>
          <w:b/>
          <w:color w:val="000080"/>
        </w:rPr>
        <w:lastRenderedPageBreak/>
        <w:t xml:space="preserve"> </w:t>
      </w:r>
      <w:r w:rsidRPr="00130D02">
        <w:rPr>
          <w:rFonts w:eastAsia="Gungsuh"/>
          <w:b/>
          <w:color w:val="000080"/>
        </w:rPr>
        <w:t>JOHN CARROLL UNIVERSITY - Pre-Health Professions Program</w:t>
      </w:r>
      <w:r w:rsidRPr="00130D02">
        <w:rPr>
          <w:rFonts w:eastAsia="Gungsuh"/>
          <w:b/>
        </w:rPr>
        <w:t xml:space="preserve"> - Recommendation Form</w:t>
      </w:r>
      <w:r w:rsidRPr="00555BF1">
        <w:rPr>
          <w:rFonts w:eastAsia="Gungsuh"/>
          <w:color w:val="000080"/>
          <w:sz w:val="28"/>
          <w:szCs w:val="28"/>
        </w:rPr>
        <w:t xml:space="preserve"> </w:t>
      </w:r>
    </w:p>
    <w:p w:rsidR="0076464B" w:rsidRPr="009D4A31" w:rsidRDefault="0076464B" w:rsidP="0076464B">
      <w:pPr>
        <w:rPr>
          <w:rFonts w:eastAsia="Gungsuh"/>
          <w:b/>
          <w:color w:val="000080"/>
        </w:rPr>
      </w:pPr>
      <w:r w:rsidRPr="00CC4262">
        <w:rPr>
          <w:rFonts w:ascii="Arial Narrow" w:eastAsia="Gungsuh" w:hAnsi="Arial Narrow"/>
          <w:b/>
          <w:sz w:val="22"/>
          <w:szCs w:val="22"/>
          <w:u w:val="single"/>
        </w:rPr>
        <w:t>To Be Completed by the Candidate</w:t>
      </w:r>
      <w:r>
        <w:rPr>
          <w:rFonts w:ascii="Arial Narrow" w:eastAsia="Gungsuh" w:hAnsi="Arial Narrow"/>
          <w:b/>
          <w:sz w:val="22"/>
          <w:szCs w:val="22"/>
        </w:rPr>
        <w:t>:</w:t>
      </w:r>
    </w:p>
    <w:p w:rsidR="0076464B" w:rsidRDefault="0076464B" w:rsidP="0076464B">
      <w:pPr>
        <w:rPr>
          <w:rFonts w:ascii="Arial Narrow" w:eastAsia="Gungsuh" w:hAnsi="Arial Narrow"/>
          <w:b/>
          <w:sz w:val="22"/>
          <w:szCs w:val="22"/>
        </w:rPr>
      </w:pPr>
      <w:r>
        <w:rPr>
          <w:rFonts w:ascii="Arial Narrow" w:eastAsia="Gungsuh" w:hAnsi="Arial Narrow"/>
          <w:b/>
          <w:sz w:val="22"/>
          <w:szCs w:val="22"/>
        </w:rPr>
        <w:t>_____ I do waive  ______ I do not waive  my right to inspect the contents of the following recommendation.</w:t>
      </w:r>
    </w:p>
    <w:p w:rsidR="0076464B" w:rsidRDefault="0076464B" w:rsidP="0076464B">
      <w:pPr>
        <w:rPr>
          <w:rFonts w:ascii="Arial Narrow" w:eastAsia="Gungsuh" w:hAnsi="Arial Narrow"/>
          <w:b/>
          <w:sz w:val="22"/>
          <w:szCs w:val="22"/>
        </w:rPr>
      </w:pPr>
    </w:p>
    <w:p w:rsidR="0076464B" w:rsidRDefault="0076464B" w:rsidP="0076464B">
      <w:pPr>
        <w:rPr>
          <w:rFonts w:ascii="Arial Narrow" w:eastAsia="Gungsuh" w:hAnsi="Arial Narrow"/>
          <w:b/>
          <w:sz w:val="22"/>
          <w:szCs w:val="22"/>
        </w:rPr>
      </w:pPr>
      <w:r>
        <w:rPr>
          <w:rFonts w:ascii="Arial Narrow" w:eastAsia="Gungsuh" w:hAnsi="Arial Narrow"/>
          <w:b/>
          <w:sz w:val="22"/>
          <w:szCs w:val="22"/>
        </w:rPr>
        <w:t>Signed: __________________________________________________________________ Date: _____________________________</w:t>
      </w:r>
    </w:p>
    <w:p w:rsidR="0076464B" w:rsidRDefault="0076464B" w:rsidP="0076464B">
      <w:pPr>
        <w:rPr>
          <w:rFonts w:ascii="Arial Narrow" w:eastAsia="Gungsuh" w:hAnsi="Arial Narrow"/>
          <w:b/>
          <w:sz w:val="22"/>
          <w:szCs w:val="22"/>
        </w:rPr>
      </w:pPr>
    </w:p>
    <w:p w:rsidR="0076464B" w:rsidRDefault="0076464B" w:rsidP="0076464B">
      <w:pPr>
        <w:rPr>
          <w:rFonts w:ascii="Arial Narrow" w:eastAsia="Gungsuh" w:hAnsi="Arial Narrow"/>
          <w:b/>
          <w:sz w:val="22"/>
          <w:szCs w:val="22"/>
        </w:rPr>
      </w:pPr>
      <w:r>
        <w:rPr>
          <w:rFonts w:ascii="Arial Narrow" w:eastAsia="Gungsuh" w:hAnsi="Arial Narrow"/>
          <w:b/>
          <w:sz w:val="22"/>
          <w:szCs w:val="22"/>
        </w:rPr>
        <w:t>Name of Candidate: _______________________________________Name of Evaluator __________________________________</w:t>
      </w:r>
    </w:p>
    <w:p w:rsidR="0076464B" w:rsidRDefault="0076464B" w:rsidP="0076464B">
      <w:pPr>
        <w:rPr>
          <w:rFonts w:ascii="Arial Narrow" w:eastAsia="Gungsuh" w:hAnsi="Arial Narrow"/>
          <w:b/>
          <w:sz w:val="22"/>
          <w:szCs w:val="22"/>
        </w:rPr>
      </w:pPr>
      <w:r w:rsidRPr="00CC4262">
        <w:rPr>
          <w:rFonts w:ascii="Arial Narrow" w:eastAsia="Gungsuh" w:hAnsi="Arial Narrow"/>
          <w:b/>
          <w:sz w:val="22"/>
          <w:szCs w:val="22"/>
          <w:u w:val="single"/>
        </w:rPr>
        <w:t>To Be Completed by the Evaluator</w:t>
      </w:r>
      <w:r>
        <w:rPr>
          <w:rFonts w:ascii="Arial Narrow" w:eastAsia="Gungsuh" w:hAnsi="Arial Narrow"/>
          <w:b/>
          <w:sz w:val="22"/>
          <w:szCs w:val="22"/>
        </w:rPr>
        <w:t>:</w:t>
      </w:r>
    </w:p>
    <w:p w:rsidR="0076464B" w:rsidRPr="002F1F6E" w:rsidRDefault="0076464B" w:rsidP="0076464B">
      <w:pPr>
        <w:spacing w:line="360" w:lineRule="auto"/>
        <w:rPr>
          <w:rFonts w:ascii="Arial Narrow" w:eastAsia="Gungsuh" w:hAnsi="Arial Narrow"/>
          <w:sz w:val="22"/>
          <w:szCs w:val="22"/>
        </w:rPr>
      </w:pPr>
      <w:r>
        <w:rPr>
          <w:rFonts w:ascii="Arial Narrow" w:eastAsia="Gungsuh" w:hAnsi="Arial Narrow"/>
          <w:b/>
          <w:sz w:val="22"/>
          <w:szCs w:val="22"/>
        </w:rPr>
        <w:t xml:space="preserve">     </w:t>
      </w:r>
      <w:r w:rsidRPr="002F1F6E">
        <w:rPr>
          <w:rFonts w:ascii="Arial Narrow" w:eastAsia="Gungsuh" w:hAnsi="Arial Narrow"/>
          <w:sz w:val="22"/>
          <w:szCs w:val="22"/>
        </w:rPr>
        <w:t>Name: _______________________________________________ Position: ___________________________________________</w:t>
      </w:r>
    </w:p>
    <w:p w:rsidR="0076464B" w:rsidRPr="002F1F6E" w:rsidRDefault="0076464B" w:rsidP="0076464B">
      <w:pPr>
        <w:spacing w:line="360" w:lineRule="auto"/>
        <w:rPr>
          <w:rFonts w:ascii="Arial Narrow" w:eastAsia="Gungsuh" w:hAnsi="Arial Narrow"/>
          <w:sz w:val="22"/>
          <w:szCs w:val="22"/>
        </w:rPr>
      </w:pPr>
      <w:r w:rsidRPr="002F1F6E">
        <w:rPr>
          <w:rFonts w:ascii="Arial Narrow" w:eastAsia="Gungsuh" w:hAnsi="Arial Narrow"/>
          <w:sz w:val="22"/>
          <w:szCs w:val="22"/>
        </w:rPr>
        <w:t xml:space="preserve">     Place of Employment: _________________________________</w:t>
      </w:r>
      <w:r>
        <w:rPr>
          <w:rFonts w:ascii="Arial Narrow" w:eastAsia="Gungsuh" w:hAnsi="Arial Narrow"/>
          <w:sz w:val="22"/>
          <w:szCs w:val="22"/>
        </w:rPr>
        <w:t xml:space="preserve"> Length of time you have known candidate</w:t>
      </w:r>
      <w:r w:rsidRPr="002F1F6E">
        <w:rPr>
          <w:rFonts w:ascii="Arial Narrow" w:eastAsia="Gungsuh" w:hAnsi="Arial Narrow"/>
          <w:sz w:val="22"/>
          <w:szCs w:val="22"/>
        </w:rPr>
        <w:t>: ___________________</w:t>
      </w:r>
    </w:p>
    <w:p w:rsidR="0076464B" w:rsidRPr="002F1F6E" w:rsidRDefault="0076464B" w:rsidP="0076464B">
      <w:pPr>
        <w:rPr>
          <w:rFonts w:ascii="Arial Narrow" w:eastAsia="Gungsuh" w:hAnsi="Arial Narrow"/>
          <w:sz w:val="22"/>
          <w:szCs w:val="22"/>
        </w:rPr>
      </w:pPr>
      <w:r w:rsidRPr="002F1F6E">
        <w:rPr>
          <w:rFonts w:ascii="Arial Narrow" w:eastAsia="Gungsuh" w:hAnsi="Arial Narrow"/>
          <w:sz w:val="22"/>
          <w:szCs w:val="22"/>
        </w:rPr>
        <w:t xml:space="preserve">     Capacity in which you have known the candidate (please check all that apply):</w:t>
      </w:r>
    </w:p>
    <w:p w:rsidR="0076464B" w:rsidRPr="002F1F6E" w:rsidRDefault="0076464B" w:rsidP="0076464B">
      <w:pPr>
        <w:rPr>
          <w:rFonts w:ascii="Arial Narrow" w:eastAsia="Gungsuh" w:hAnsi="Arial Narrow"/>
          <w:sz w:val="22"/>
          <w:szCs w:val="22"/>
        </w:rPr>
      </w:pPr>
      <w:r w:rsidRPr="002F1F6E">
        <w:rPr>
          <w:rFonts w:ascii="Arial Narrow" w:eastAsia="Gungsuh" w:hAnsi="Arial Narrow"/>
          <w:sz w:val="22"/>
          <w:szCs w:val="22"/>
        </w:rPr>
        <w:t xml:space="preserve">          </w:t>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Personally</w:t>
      </w:r>
      <w:r>
        <w:rPr>
          <w:rFonts w:ascii="Arial Narrow" w:eastAsia="Gungsuh" w:hAnsi="Arial Narrow"/>
          <w:sz w:val="22"/>
          <w:szCs w:val="22"/>
        </w:rPr>
        <w:tab/>
      </w:r>
      <w:r w:rsidRPr="002F1F6E">
        <w:rPr>
          <w:rFonts w:ascii="Arial Narrow" w:eastAsia="Gungsuh" w:hAnsi="Arial Narrow"/>
          <w:sz w:val="22"/>
          <w:szCs w:val="22"/>
        </w:rPr>
        <w:t xml:space="preserve"> </w:t>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As a student in a lecture course</w:t>
      </w:r>
      <w:r w:rsidRPr="006032AC">
        <w:rPr>
          <w:rFonts w:ascii="Arial Narrow" w:eastAsia="Gungsuh" w:hAnsi="Arial Narrow"/>
          <w:sz w:val="22"/>
          <w:szCs w:val="22"/>
        </w:rPr>
        <w:t xml:space="preserve"> </w:t>
      </w:r>
      <w:r>
        <w:rPr>
          <w:rFonts w:ascii="Arial Narrow" w:eastAsia="Gungsuh" w:hAnsi="Arial Narrow"/>
          <w:sz w:val="22"/>
          <w:szCs w:val="22"/>
        </w:rPr>
        <w:tab/>
      </w:r>
      <w:r>
        <w:rPr>
          <w:rFonts w:ascii="Arial Narrow" w:eastAsia="Gungsuh" w:hAnsi="Arial Narrow"/>
          <w:sz w:val="22"/>
          <w:szCs w:val="22"/>
        </w:rPr>
        <w:tab/>
        <w:t>Title of Course _____________________________</w:t>
      </w:r>
    </w:p>
    <w:p w:rsidR="0076464B" w:rsidRDefault="0076464B" w:rsidP="0076464B">
      <w:pPr>
        <w:rPr>
          <w:rFonts w:ascii="Arial Narrow" w:eastAsia="Gungsuh" w:hAnsi="Arial Narrow"/>
          <w:sz w:val="22"/>
          <w:szCs w:val="22"/>
        </w:rPr>
      </w:pPr>
      <w:r w:rsidRPr="002F1F6E">
        <w:rPr>
          <w:rFonts w:ascii="Arial Narrow" w:eastAsia="Gungsuh" w:hAnsi="Arial Narrow"/>
          <w:sz w:val="22"/>
          <w:szCs w:val="22"/>
        </w:rPr>
        <w:t xml:space="preserve">          </w:t>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As a student</w:t>
      </w:r>
      <w:r>
        <w:rPr>
          <w:rFonts w:ascii="Arial Narrow" w:eastAsia="Gungsuh" w:hAnsi="Arial Narrow"/>
          <w:sz w:val="22"/>
          <w:szCs w:val="22"/>
        </w:rPr>
        <w:t xml:space="preserve"> </w:t>
      </w:r>
      <w:r w:rsidRPr="002F1F6E">
        <w:rPr>
          <w:rFonts w:ascii="Arial Narrow" w:eastAsia="Gungsuh" w:hAnsi="Arial Narrow"/>
          <w:sz w:val="22"/>
          <w:szCs w:val="22"/>
        </w:rPr>
        <w:t>in a laboratory course</w:t>
      </w:r>
      <w:r>
        <w:rPr>
          <w:rFonts w:ascii="Arial Narrow" w:eastAsia="Gungsuh" w:hAnsi="Arial Narrow"/>
          <w:sz w:val="22"/>
          <w:szCs w:val="22"/>
        </w:rPr>
        <w:tab/>
      </w:r>
      <w:r>
        <w:rPr>
          <w:rFonts w:ascii="Arial Narrow" w:eastAsia="Gungsuh" w:hAnsi="Arial Narrow"/>
          <w:sz w:val="22"/>
          <w:szCs w:val="22"/>
        </w:rPr>
        <w:tab/>
      </w:r>
      <w:r>
        <w:rPr>
          <w:rFonts w:ascii="Arial Narrow" w:eastAsia="Gungsuh" w:hAnsi="Arial Narrow"/>
          <w:sz w:val="22"/>
          <w:szCs w:val="22"/>
        </w:rPr>
        <w:tab/>
      </w:r>
      <w:r>
        <w:rPr>
          <w:rFonts w:ascii="Arial Narrow" w:eastAsia="Gungsuh" w:hAnsi="Arial Narrow"/>
          <w:sz w:val="22"/>
          <w:szCs w:val="22"/>
        </w:rPr>
        <w:tab/>
      </w:r>
      <w:r w:rsidRPr="006032AC">
        <w:rPr>
          <w:rFonts w:ascii="Arial Narrow" w:eastAsia="Gungsuh" w:hAnsi="Arial Narrow"/>
          <w:sz w:val="22"/>
          <w:szCs w:val="22"/>
        </w:rPr>
        <w:t>Title of Course _____________________________</w:t>
      </w:r>
    </w:p>
    <w:p w:rsidR="0076464B" w:rsidRPr="002F1F6E" w:rsidRDefault="0076464B" w:rsidP="0076464B">
      <w:pPr>
        <w:rPr>
          <w:rFonts w:ascii="Arial Narrow" w:eastAsia="Gungsuh" w:hAnsi="Arial Narrow"/>
          <w:sz w:val="22"/>
          <w:szCs w:val="22"/>
        </w:rPr>
      </w:pPr>
      <w:r>
        <w:rPr>
          <w:rFonts w:ascii="Arial Narrow" w:eastAsia="Gungsuh" w:hAnsi="Arial Narrow"/>
          <w:sz w:val="22"/>
          <w:szCs w:val="22"/>
        </w:rPr>
        <w:t xml:space="preserve">          </w:t>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As an employee</w:t>
      </w:r>
      <w:r w:rsidRPr="002F1F6E">
        <w:rPr>
          <w:rFonts w:ascii="Arial Narrow" w:eastAsia="Gungsuh" w:hAnsi="Arial Narrow"/>
          <w:sz w:val="22"/>
          <w:szCs w:val="22"/>
        </w:rPr>
        <w:tab/>
      </w:r>
      <w:r w:rsidRPr="002F1F6E">
        <w:rPr>
          <w:rFonts w:ascii="Arial Narrow" w:eastAsia="Gungsuh" w:hAnsi="Arial Narrow"/>
          <w:sz w:val="22"/>
          <w:szCs w:val="22"/>
        </w:rPr>
        <w:tab/>
      </w:r>
      <w:r w:rsidRPr="002F1F6E">
        <w:rPr>
          <w:rFonts w:ascii="Arial Narrow" w:eastAsia="Gungsuh" w:hAnsi="Arial Narrow"/>
          <w:sz w:val="22"/>
          <w:szCs w:val="22"/>
        </w:rPr>
        <w:tab/>
      </w:r>
      <w:r w:rsidRPr="002F1F6E">
        <w:rPr>
          <w:rFonts w:ascii="Arial Narrow" w:eastAsia="Gungsuh" w:hAnsi="Arial Narrow"/>
          <w:sz w:val="22"/>
          <w:szCs w:val="22"/>
        </w:rPr>
        <w:sym w:font="Symbol" w:char="F0FF"/>
      </w:r>
      <w:r w:rsidRPr="002F1F6E">
        <w:rPr>
          <w:rFonts w:ascii="Arial Narrow" w:eastAsia="Gungsuh" w:hAnsi="Arial Narrow"/>
          <w:sz w:val="22"/>
          <w:szCs w:val="22"/>
        </w:rPr>
        <w:t xml:space="preserve"> Other (explain): ________________________________________________</w:t>
      </w:r>
    </w:p>
    <w:p w:rsidR="0076464B" w:rsidRDefault="0076464B" w:rsidP="0076464B">
      <w:pPr>
        <w:rPr>
          <w:rFonts w:ascii="Arial Narrow" w:eastAsia="Gungsuh" w:hAnsi="Arial Narrow"/>
          <w:b/>
          <w:sz w:val="22"/>
          <w:szCs w:val="22"/>
        </w:rPr>
      </w:pPr>
    </w:p>
    <w:p w:rsidR="0076464B" w:rsidRDefault="0076464B" w:rsidP="0076464B">
      <w:pPr>
        <w:rPr>
          <w:rFonts w:ascii="Arial Narrow" w:eastAsia="Gungsuh" w:hAnsi="Arial Narrow"/>
          <w:b/>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7"/>
        <w:gridCol w:w="1008"/>
        <w:gridCol w:w="1008"/>
        <w:gridCol w:w="1008"/>
        <w:gridCol w:w="1008"/>
        <w:gridCol w:w="1008"/>
        <w:gridCol w:w="236"/>
        <w:gridCol w:w="1112"/>
      </w:tblGrid>
      <w:tr w:rsidR="0076464B" w:rsidRPr="00297AFD" w:rsidTr="00397069">
        <w:trPr>
          <w:trHeight w:val="620"/>
        </w:trPr>
        <w:tc>
          <w:tcPr>
            <w:tcW w:w="3867" w:type="dxa"/>
            <w:shd w:val="clear" w:color="auto" w:fill="auto"/>
          </w:tcPr>
          <w:p w:rsidR="0076464B" w:rsidRPr="00297AFD" w:rsidRDefault="0076464B" w:rsidP="001A2C9B">
            <w:pPr>
              <w:rPr>
                <w:rFonts w:ascii="Calibri" w:eastAsia="Calibri" w:hAnsi="Calibri" w:cs="Times New Roman"/>
                <w:b/>
                <w:sz w:val="22"/>
                <w:szCs w:val="22"/>
              </w:rPr>
            </w:pPr>
            <w:r w:rsidRPr="00297AFD">
              <w:rPr>
                <w:rFonts w:ascii="Calibri" w:eastAsia="Calibri" w:hAnsi="Calibri" w:cs="Times New Roman"/>
                <w:b/>
                <w:sz w:val="22"/>
                <w:szCs w:val="22"/>
              </w:rPr>
              <w:t>The Applicant Exhibits:</w:t>
            </w:r>
          </w:p>
        </w:tc>
        <w:tc>
          <w:tcPr>
            <w:tcW w:w="1008" w:type="dxa"/>
            <w:shd w:val="clear" w:color="auto" w:fill="auto"/>
          </w:tcPr>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2"/>
                <w:szCs w:val="22"/>
              </w:rPr>
              <w:t>Strongly Agree</w:t>
            </w:r>
          </w:p>
        </w:tc>
        <w:tc>
          <w:tcPr>
            <w:tcW w:w="1008" w:type="dxa"/>
            <w:shd w:val="clear" w:color="auto" w:fill="auto"/>
          </w:tcPr>
          <w:p w:rsidR="0076464B" w:rsidRPr="00297AFD" w:rsidRDefault="0048153E" w:rsidP="001A2C9B">
            <w:pPr>
              <w:rPr>
                <w:rFonts w:ascii="Calibri" w:eastAsia="Calibri" w:hAnsi="Calibri" w:cs="Times New Roman"/>
                <w:sz w:val="22"/>
                <w:szCs w:val="22"/>
              </w:rPr>
            </w:pPr>
            <w:r w:rsidRPr="00297AFD">
              <w:rPr>
                <w:rFonts w:ascii="Calibri" w:eastAsia="Calibri" w:hAnsi="Calibri" w:cs="Times New Roman"/>
                <w:sz w:val="22"/>
                <w:szCs w:val="22"/>
              </w:rPr>
              <w:t>Agree</w:t>
            </w:r>
          </w:p>
        </w:tc>
        <w:tc>
          <w:tcPr>
            <w:tcW w:w="1008" w:type="dxa"/>
            <w:shd w:val="clear" w:color="auto" w:fill="auto"/>
          </w:tcPr>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2"/>
                <w:szCs w:val="22"/>
              </w:rPr>
              <w:t>Neutral</w:t>
            </w:r>
          </w:p>
        </w:tc>
        <w:tc>
          <w:tcPr>
            <w:tcW w:w="1008" w:type="dxa"/>
            <w:shd w:val="clear" w:color="auto" w:fill="auto"/>
          </w:tcPr>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2"/>
                <w:szCs w:val="22"/>
              </w:rPr>
              <w:t>Disagree</w:t>
            </w:r>
          </w:p>
        </w:tc>
        <w:tc>
          <w:tcPr>
            <w:tcW w:w="1008" w:type="dxa"/>
            <w:shd w:val="clear" w:color="auto" w:fill="auto"/>
          </w:tcPr>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2"/>
                <w:szCs w:val="22"/>
              </w:rPr>
              <w:t>Strongly Disagree</w:t>
            </w: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2"/>
                <w:szCs w:val="22"/>
              </w:rPr>
              <w:t>Not</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2"/>
                <w:szCs w:val="22"/>
              </w:rPr>
              <w:t>Observed</w:t>
            </w: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2"/>
              </w:rPr>
            </w:pPr>
            <w:r w:rsidRPr="00297AFD">
              <w:rPr>
                <w:rFonts w:ascii="Calibri" w:eastAsia="Calibri" w:hAnsi="Calibri" w:cs="Times New Roman"/>
                <w:b/>
                <w:sz w:val="20"/>
                <w:szCs w:val="22"/>
              </w:rPr>
              <w:t>Consistent critical thinking</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2"/>
              </w:rPr>
              <w:t>(uses logic and reasoning to identify alternative solutions, conclusions or approaches to problems</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2"/>
              </w:rPr>
            </w:pPr>
            <w:r w:rsidRPr="00297AFD">
              <w:rPr>
                <w:rFonts w:ascii="Calibri" w:eastAsia="Calibri" w:hAnsi="Calibri" w:cs="Times New Roman"/>
                <w:b/>
                <w:sz w:val="20"/>
                <w:szCs w:val="22"/>
              </w:rPr>
              <w:t>Learning Skills</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2"/>
              </w:rPr>
              <w:t>(able to grasp subject matter quickly and apply information appropriately)</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Strong Written Skills</w:t>
            </w:r>
          </w:p>
          <w:p w:rsidR="0076464B" w:rsidRPr="00297AFD" w:rsidRDefault="0076464B" w:rsidP="001A2C9B">
            <w:pPr>
              <w:rPr>
                <w:rFonts w:ascii="Calibri" w:eastAsia="Calibri" w:hAnsi="Calibri" w:cs="Times New Roman"/>
                <w:sz w:val="20"/>
                <w:szCs w:val="20"/>
              </w:rPr>
            </w:pPr>
            <w:r w:rsidRPr="00297AFD">
              <w:rPr>
                <w:rFonts w:ascii="Calibri" w:eastAsia="Calibri" w:hAnsi="Calibri" w:cs="Times New Roman"/>
                <w:sz w:val="20"/>
                <w:szCs w:val="20"/>
              </w:rPr>
              <w:t>(effectively conveys information in a written format)</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Strong Oral Skills</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(speaks and listens effectively; can verbally articulate information)</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Intellectual Curiosity</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(shows inquisitiveness, self-motivated pursuit of knowledge)</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Reliability and Dependability</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(follows rules and procedures, fulfills obligations; takes responsibility for personal actions and performance)</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86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Team Work</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(works collaboratively with others to achieve a shared goal; will take on leadership roles</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1268"/>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Cultural Competence</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(shows respect for multiple dimensions of diversity; recognizes and appropriately responds to others’ values)</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2B0134" w:rsidRPr="00297AFD" w:rsidTr="00397069">
        <w:trPr>
          <w:trHeight w:val="620"/>
        </w:trPr>
        <w:tc>
          <w:tcPr>
            <w:tcW w:w="3867" w:type="dxa"/>
            <w:shd w:val="clear" w:color="auto" w:fill="auto"/>
          </w:tcPr>
          <w:p w:rsidR="002B0134" w:rsidRPr="00297AFD" w:rsidRDefault="002B0134" w:rsidP="002B0134">
            <w:pPr>
              <w:rPr>
                <w:rFonts w:ascii="Calibri" w:eastAsia="Calibri" w:hAnsi="Calibri" w:cs="Times New Roman"/>
                <w:b/>
                <w:sz w:val="22"/>
                <w:szCs w:val="22"/>
              </w:rPr>
            </w:pPr>
            <w:r w:rsidRPr="00297AFD">
              <w:rPr>
                <w:rFonts w:ascii="Calibri" w:eastAsia="Calibri" w:hAnsi="Calibri" w:cs="Times New Roman"/>
                <w:b/>
                <w:sz w:val="22"/>
                <w:szCs w:val="22"/>
              </w:rPr>
              <w:t>The Applicant Exhibits:</w:t>
            </w:r>
          </w:p>
        </w:tc>
        <w:tc>
          <w:tcPr>
            <w:tcW w:w="1008" w:type="dxa"/>
            <w:shd w:val="clear" w:color="auto" w:fill="auto"/>
          </w:tcPr>
          <w:p w:rsidR="002B0134" w:rsidRPr="00297AFD" w:rsidRDefault="002B0134" w:rsidP="002B0134">
            <w:pPr>
              <w:rPr>
                <w:rFonts w:ascii="Calibri" w:eastAsia="Calibri" w:hAnsi="Calibri" w:cs="Times New Roman"/>
                <w:sz w:val="22"/>
                <w:szCs w:val="22"/>
              </w:rPr>
            </w:pPr>
            <w:r w:rsidRPr="00297AFD">
              <w:rPr>
                <w:rFonts w:ascii="Calibri" w:eastAsia="Calibri" w:hAnsi="Calibri" w:cs="Times New Roman"/>
                <w:sz w:val="22"/>
                <w:szCs w:val="22"/>
              </w:rPr>
              <w:t>Strongly Agree</w:t>
            </w:r>
          </w:p>
        </w:tc>
        <w:tc>
          <w:tcPr>
            <w:tcW w:w="1008" w:type="dxa"/>
            <w:shd w:val="clear" w:color="auto" w:fill="auto"/>
          </w:tcPr>
          <w:p w:rsidR="002B0134" w:rsidRPr="00297AFD" w:rsidRDefault="002B0134" w:rsidP="002B0134">
            <w:pPr>
              <w:rPr>
                <w:rFonts w:ascii="Calibri" w:eastAsia="Calibri" w:hAnsi="Calibri" w:cs="Times New Roman"/>
                <w:sz w:val="22"/>
                <w:szCs w:val="22"/>
              </w:rPr>
            </w:pPr>
            <w:r w:rsidRPr="00297AFD">
              <w:rPr>
                <w:rFonts w:ascii="Calibri" w:eastAsia="Calibri" w:hAnsi="Calibri" w:cs="Times New Roman"/>
                <w:sz w:val="22"/>
                <w:szCs w:val="22"/>
              </w:rPr>
              <w:t>Agree</w:t>
            </w:r>
          </w:p>
        </w:tc>
        <w:tc>
          <w:tcPr>
            <w:tcW w:w="1008" w:type="dxa"/>
            <w:shd w:val="clear" w:color="auto" w:fill="auto"/>
          </w:tcPr>
          <w:p w:rsidR="002B0134" w:rsidRPr="00297AFD" w:rsidRDefault="002B0134" w:rsidP="002B0134">
            <w:pPr>
              <w:rPr>
                <w:rFonts w:ascii="Calibri" w:eastAsia="Calibri" w:hAnsi="Calibri" w:cs="Times New Roman"/>
                <w:sz w:val="22"/>
                <w:szCs w:val="22"/>
              </w:rPr>
            </w:pPr>
            <w:r w:rsidRPr="00297AFD">
              <w:rPr>
                <w:rFonts w:ascii="Calibri" w:eastAsia="Calibri" w:hAnsi="Calibri" w:cs="Times New Roman"/>
                <w:sz w:val="22"/>
                <w:szCs w:val="22"/>
              </w:rPr>
              <w:t>Neutral</w:t>
            </w:r>
          </w:p>
        </w:tc>
        <w:tc>
          <w:tcPr>
            <w:tcW w:w="1008" w:type="dxa"/>
            <w:shd w:val="clear" w:color="auto" w:fill="auto"/>
          </w:tcPr>
          <w:p w:rsidR="002B0134" w:rsidRPr="00297AFD" w:rsidRDefault="002B0134" w:rsidP="002B0134">
            <w:pPr>
              <w:rPr>
                <w:rFonts w:ascii="Calibri" w:eastAsia="Calibri" w:hAnsi="Calibri" w:cs="Times New Roman"/>
                <w:sz w:val="22"/>
                <w:szCs w:val="22"/>
              </w:rPr>
            </w:pPr>
            <w:r w:rsidRPr="00297AFD">
              <w:rPr>
                <w:rFonts w:ascii="Calibri" w:eastAsia="Calibri" w:hAnsi="Calibri" w:cs="Times New Roman"/>
                <w:sz w:val="22"/>
                <w:szCs w:val="22"/>
              </w:rPr>
              <w:t>Disagree</w:t>
            </w:r>
          </w:p>
        </w:tc>
        <w:tc>
          <w:tcPr>
            <w:tcW w:w="1008" w:type="dxa"/>
            <w:shd w:val="clear" w:color="auto" w:fill="auto"/>
          </w:tcPr>
          <w:p w:rsidR="002B0134" w:rsidRPr="00297AFD" w:rsidRDefault="002B0134" w:rsidP="002B0134">
            <w:pPr>
              <w:rPr>
                <w:rFonts w:ascii="Calibri" w:eastAsia="Calibri" w:hAnsi="Calibri" w:cs="Times New Roman"/>
                <w:sz w:val="22"/>
                <w:szCs w:val="22"/>
              </w:rPr>
            </w:pPr>
            <w:r w:rsidRPr="00297AFD">
              <w:rPr>
                <w:rFonts w:ascii="Calibri" w:eastAsia="Calibri" w:hAnsi="Calibri" w:cs="Times New Roman"/>
                <w:sz w:val="22"/>
                <w:szCs w:val="22"/>
              </w:rPr>
              <w:t>Strongly Disagree</w:t>
            </w:r>
          </w:p>
        </w:tc>
        <w:tc>
          <w:tcPr>
            <w:tcW w:w="236" w:type="dxa"/>
            <w:shd w:val="clear" w:color="auto" w:fill="D0CECE"/>
          </w:tcPr>
          <w:p w:rsidR="002B0134" w:rsidRPr="00297AFD" w:rsidRDefault="002B0134" w:rsidP="002B0134">
            <w:pPr>
              <w:rPr>
                <w:rFonts w:ascii="Calibri" w:eastAsia="Calibri" w:hAnsi="Calibri" w:cs="Times New Roman"/>
                <w:sz w:val="22"/>
                <w:szCs w:val="22"/>
              </w:rPr>
            </w:pPr>
          </w:p>
        </w:tc>
        <w:tc>
          <w:tcPr>
            <w:tcW w:w="1112" w:type="dxa"/>
            <w:shd w:val="clear" w:color="auto" w:fill="auto"/>
          </w:tcPr>
          <w:p w:rsidR="002B0134" w:rsidRPr="00297AFD" w:rsidRDefault="002B0134" w:rsidP="002B0134">
            <w:pPr>
              <w:rPr>
                <w:rFonts w:ascii="Calibri" w:eastAsia="Calibri" w:hAnsi="Calibri" w:cs="Times New Roman"/>
                <w:sz w:val="22"/>
                <w:szCs w:val="22"/>
              </w:rPr>
            </w:pPr>
            <w:r w:rsidRPr="00297AFD">
              <w:rPr>
                <w:rFonts w:ascii="Calibri" w:eastAsia="Calibri" w:hAnsi="Calibri" w:cs="Times New Roman"/>
                <w:sz w:val="22"/>
                <w:szCs w:val="22"/>
              </w:rPr>
              <w:t>Not</w:t>
            </w:r>
          </w:p>
          <w:p w:rsidR="002B0134" w:rsidRPr="00297AFD" w:rsidRDefault="002B0134" w:rsidP="002B0134">
            <w:pPr>
              <w:rPr>
                <w:rFonts w:ascii="Calibri" w:eastAsia="Calibri" w:hAnsi="Calibri" w:cs="Times New Roman"/>
                <w:sz w:val="22"/>
                <w:szCs w:val="22"/>
              </w:rPr>
            </w:pPr>
            <w:r w:rsidRPr="00297AFD">
              <w:rPr>
                <w:rFonts w:ascii="Calibri" w:eastAsia="Calibri" w:hAnsi="Calibri" w:cs="Times New Roman"/>
                <w:sz w:val="22"/>
                <w:szCs w:val="22"/>
              </w:rPr>
              <w:t>Observed</w:t>
            </w:r>
          </w:p>
        </w:tc>
      </w:tr>
      <w:tr w:rsidR="0076464B" w:rsidRPr="00297AFD" w:rsidTr="00397069">
        <w:trPr>
          <w:trHeight w:val="86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lastRenderedPageBreak/>
              <w:t>Work Ethic</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(is consistently punctual and well-prepared; goes “above and beyond” to succeed)</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Resilience and Adaptability</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(demonstrates tolerance of stressful situations; is persistent; recovers from setbacks)</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86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Commitment to Improvement</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(seeks out and responds appropriately to feedback and/or constructive criticism )</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r w:rsidR="0076464B" w:rsidRPr="00297AFD" w:rsidTr="00397069">
        <w:trPr>
          <w:trHeight w:val="911"/>
        </w:trPr>
        <w:tc>
          <w:tcPr>
            <w:tcW w:w="3867" w:type="dxa"/>
            <w:shd w:val="clear" w:color="auto" w:fill="auto"/>
          </w:tcPr>
          <w:p w:rsidR="0076464B" w:rsidRPr="00297AFD" w:rsidRDefault="0076464B" w:rsidP="001A2C9B">
            <w:pPr>
              <w:rPr>
                <w:rFonts w:ascii="Calibri" w:eastAsia="Calibri" w:hAnsi="Calibri" w:cs="Times New Roman"/>
                <w:b/>
                <w:sz w:val="20"/>
                <w:szCs w:val="20"/>
              </w:rPr>
            </w:pPr>
            <w:r w:rsidRPr="00297AFD">
              <w:rPr>
                <w:rFonts w:ascii="Calibri" w:eastAsia="Calibri" w:hAnsi="Calibri" w:cs="Times New Roman"/>
                <w:b/>
                <w:sz w:val="20"/>
                <w:szCs w:val="20"/>
              </w:rPr>
              <w:t>Service Orientation</w:t>
            </w:r>
          </w:p>
          <w:p w:rsidR="0076464B" w:rsidRPr="00297AFD" w:rsidRDefault="0076464B" w:rsidP="001A2C9B">
            <w:pPr>
              <w:rPr>
                <w:rFonts w:ascii="Calibri" w:eastAsia="Calibri" w:hAnsi="Calibri" w:cs="Times New Roman"/>
                <w:sz w:val="22"/>
                <w:szCs w:val="22"/>
              </w:rPr>
            </w:pPr>
            <w:r w:rsidRPr="00297AFD">
              <w:rPr>
                <w:rFonts w:ascii="Calibri" w:eastAsia="Calibri" w:hAnsi="Calibri" w:cs="Times New Roman"/>
                <w:sz w:val="20"/>
                <w:szCs w:val="20"/>
              </w:rPr>
              <w:t>(demonstrates a desire to alleviate other’s distress; recognizes and acts on responsibilities to society)</w:t>
            </w: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1008" w:type="dxa"/>
            <w:shd w:val="clear" w:color="auto" w:fill="auto"/>
          </w:tcPr>
          <w:p w:rsidR="0076464B" w:rsidRPr="00297AFD" w:rsidRDefault="0076464B" w:rsidP="001A2C9B">
            <w:pPr>
              <w:rPr>
                <w:rFonts w:ascii="Calibri" w:eastAsia="Calibri" w:hAnsi="Calibri" w:cs="Times New Roman"/>
                <w:sz w:val="22"/>
                <w:szCs w:val="22"/>
              </w:rPr>
            </w:pPr>
          </w:p>
        </w:tc>
        <w:tc>
          <w:tcPr>
            <w:tcW w:w="236" w:type="dxa"/>
            <w:shd w:val="clear" w:color="auto" w:fill="D0CECE"/>
          </w:tcPr>
          <w:p w:rsidR="0076464B" w:rsidRPr="00297AFD" w:rsidRDefault="0076464B" w:rsidP="001A2C9B">
            <w:pPr>
              <w:rPr>
                <w:rFonts w:ascii="Calibri" w:eastAsia="Calibri" w:hAnsi="Calibri" w:cs="Times New Roman"/>
                <w:sz w:val="22"/>
                <w:szCs w:val="22"/>
              </w:rPr>
            </w:pPr>
          </w:p>
        </w:tc>
        <w:tc>
          <w:tcPr>
            <w:tcW w:w="1112" w:type="dxa"/>
            <w:shd w:val="clear" w:color="auto" w:fill="auto"/>
          </w:tcPr>
          <w:p w:rsidR="0076464B" w:rsidRPr="00297AFD" w:rsidRDefault="0076464B" w:rsidP="001A2C9B">
            <w:pPr>
              <w:rPr>
                <w:rFonts w:ascii="Calibri" w:eastAsia="Calibri" w:hAnsi="Calibri" w:cs="Times New Roman"/>
                <w:sz w:val="22"/>
                <w:szCs w:val="22"/>
              </w:rPr>
            </w:pPr>
          </w:p>
        </w:tc>
      </w:tr>
    </w:tbl>
    <w:p w:rsidR="0076464B" w:rsidRPr="00A922EB" w:rsidRDefault="0076464B" w:rsidP="0076464B">
      <w:pPr>
        <w:spacing w:after="160" w:line="259" w:lineRule="auto"/>
        <w:rPr>
          <w:rFonts w:ascii="Calibri" w:eastAsia="Calibri" w:hAnsi="Calibri" w:cs="Times New Roman"/>
          <w:sz w:val="22"/>
          <w:szCs w:val="22"/>
        </w:rPr>
      </w:pPr>
    </w:p>
    <w:p w:rsidR="0076464B" w:rsidRDefault="0076464B" w:rsidP="0076464B">
      <w:pPr>
        <w:rPr>
          <w:rFonts w:ascii="Arial Narrow" w:eastAsia="Gungsuh" w:hAnsi="Arial Narrow"/>
          <w:b/>
          <w:sz w:val="22"/>
          <w:szCs w:val="22"/>
        </w:rPr>
      </w:pPr>
      <w:r>
        <w:rPr>
          <w:rFonts w:ascii="Arial Narrow" w:eastAsia="Gungsuh" w:hAnsi="Arial Narrow"/>
          <w:b/>
          <w:sz w:val="22"/>
          <w:szCs w:val="22"/>
        </w:rPr>
        <w:t>Please provide an overall rating for this student:</w:t>
      </w:r>
    </w:p>
    <w:p w:rsidR="0076464B" w:rsidRPr="0076464B" w:rsidRDefault="0076464B" w:rsidP="0076464B">
      <w:pPr>
        <w:numPr>
          <w:ilvl w:val="0"/>
          <w:numId w:val="16"/>
        </w:numPr>
        <w:rPr>
          <w:rFonts w:ascii="Arial Narrow" w:eastAsia="Gungsuh" w:hAnsi="Arial Narrow"/>
          <w:sz w:val="22"/>
          <w:szCs w:val="22"/>
        </w:rPr>
      </w:pPr>
      <w:r>
        <w:rPr>
          <w:rFonts w:ascii="Arial Narrow" w:eastAsia="Gungsuh" w:hAnsi="Arial Narrow"/>
          <w:b/>
          <w:sz w:val="22"/>
          <w:szCs w:val="22"/>
        </w:rPr>
        <w:t xml:space="preserve">Very highly recommend: </w:t>
      </w:r>
      <w:r w:rsidRPr="0076464B">
        <w:rPr>
          <w:rFonts w:ascii="Arial Narrow" w:eastAsia="Gungsuh" w:hAnsi="Arial Narrow"/>
          <w:sz w:val="22"/>
          <w:szCs w:val="22"/>
        </w:rPr>
        <w:t>Outstanding potential; top 10% of pre-health students</w:t>
      </w:r>
    </w:p>
    <w:p w:rsidR="0076464B" w:rsidRDefault="0076464B" w:rsidP="0076464B">
      <w:pPr>
        <w:numPr>
          <w:ilvl w:val="0"/>
          <w:numId w:val="16"/>
        </w:numPr>
        <w:rPr>
          <w:rFonts w:ascii="Arial Narrow" w:eastAsia="Gungsuh" w:hAnsi="Arial Narrow"/>
          <w:b/>
          <w:sz w:val="22"/>
          <w:szCs w:val="22"/>
        </w:rPr>
      </w:pPr>
      <w:r>
        <w:rPr>
          <w:rFonts w:ascii="Arial Narrow" w:eastAsia="Gungsuh" w:hAnsi="Arial Narrow"/>
          <w:b/>
          <w:sz w:val="22"/>
          <w:szCs w:val="22"/>
        </w:rPr>
        <w:t xml:space="preserve">Highly recommend: </w:t>
      </w:r>
      <w:r w:rsidRPr="0076464B">
        <w:rPr>
          <w:rFonts w:ascii="Arial Narrow" w:eastAsia="Gungsuh" w:hAnsi="Arial Narrow"/>
          <w:sz w:val="22"/>
          <w:szCs w:val="22"/>
        </w:rPr>
        <w:t>Excellent potential; top 25% of pre-health students</w:t>
      </w:r>
    </w:p>
    <w:p w:rsidR="0076464B" w:rsidRDefault="0076464B" w:rsidP="0076464B">
      <w:pPr>
        <w:numPr>
          <w:ilvl w:val="0"/>
          <w:numId w:val="16"/>
        </w:numPr>
        <w:rPr>
          <w:rFonts w:ascii="Arial Narrow" w:eastAsia="Gungsuh" w:hAnsi="Arial Narrow"/>
          <w:b/>
          <w:sz w:val="22"/>
          <w:szCs w:val="22"/>
        </w:rPr>
      </w:pPr>
      <w:r>
        <w:rPr>
          <w:rFonts w:ascii="Arial Narrow" w:eastAsia="Gungsuh" w:hAnsi="Arial Narrow"/>
          <w:b/>
          <w:sz w:val="22"/>
          <w:szCs w:val="22"/>
        </w:rPr>
        <w:t xml:space="preserve">Recommend: </w:t>
      </w:r>
      <w:r w:rsidRPr="0076464B">
        <w:rPr>
          <w:rFonts w:ascii="Arial Narrow" w:eastAsia="Gungsuh" w:hAnsi="Arial Narrow"/>
          <w:sz w:val="22"/>
          <w:szCs w:val="22"/>
        </w:rPr>
        <w:t>Potential to successfully complete a health program</w:t>
      </w:r>
    </w:p>
    <w:p w:rsidR="0076464B" w:rsidRDefault="0076464B" w:rsidP="0076464B">
      <w:pPr>
        <w:numPr>
          <w:ilvl w:val="0"/>
          <w:numId w:val="16"/>
        </w:numPr>
        <w:rPr>
          <w:rFonts w:ascii="Arial Narrow" w:eastAsia="Gungsuh" w:hAnsi="Arial Narrow"/>
          <w:b/>
          <w:sz w:val="22"/>
          <w:szCs w:val="22"/>
        </w:rPr>
      </w:pPr>
      <w:r>
        <w:rPr>
          <w:rFonts w:ascii="Arial Narrow" w:eastAsia="Gungsuh" w:hAnsi="Arial Narrow"/>
          <w:b/>
          <w:sz w:val="22"/>
          <w:szCs w:val="22"/>
        </w:rPr>
        <w:t xml:space="preserve">Recommend with reservations: </w:t>
      </w:r>
      <w:r w:rsidRPr="0076464B">
        <w:rPr>
          <w:rFonts w:ascii="Arial Narrow" w:eastAsia="Gungsuh" w:hAnsi="Arial Narrow"/>
          <w:sz w:val="22"/>
          <w:szCs w:val="22"/>
        </w:rPr>
        <w:t>Some concerns about ability to successfully complete a health program</w:t>
      </w:r>
    </w:p>
    <w:p w:rsidR="0076464B" w:rsidRPr="0076464B" w:rsidRDefault="0076464B" w:rsidP="0076464B">
      <w:pPr>
        <w:numPr>
          <w:ilvl w:val="0"/>
          <w:numId w:val="16"/>
        </w:numPr>
        <w:rPr>
          <w:rFonts w:ascii="Arial Narrow" w:eastAsia="Gungsuh" w:hAnsi="Arial Narrow"/>
          <w:sz w:val="22"/>
          <w:szCs w:val="22"/>
        </w:rPr>
      </w:pPr>
      <w:r>
        <w:rPr>
          <w:rFonts w:ascii="Arial Narrow" w:eastAsia="Gungsuh" w:hAnsi="Arial Narrow"/>
          <w:b/>
          <w:sz w:val="22"/>
          <w:szCs w:val="22"/>
        </w:rPr>
        <w:t xml:space="preserve">Not recommend: </w:t>
      </w:r>
      <w:r w:rsidRPr="0076464B">
        <w:rPr>
          <w:rFonts w:ascii="Arial Narrow" w:eastAsia="Gungsuh" w:hAnsi="Arial Narrow"/>
          <w:sz w:val="22"/>
          <w:szCs w:val="22"/>
        </w:rPr>
        <w:t>Has not demonstrated the intellectual ability or personal characteristics required of pre-health students</w:t>
      </w:r>
    </w:p>
    <w:p w:rsidR="0076464B" w:rsidRDefault="0076464B" w:rsidP="0076464B">
      <w:pPr>
        <w:rPr>
          <w:rFonts w:ascii="Arial Narrow" w:eastAsia="Gungsuh" w:hAnsi="Arial Narrow"/>
          <w:b/>
          <w:sz w:val="22"/>
          <w:szCs w:val="22"/>
        </w:rPr>
      </w:pPr>
    </w:p>
    <w:p w:rsidR="0076464B" w:rsidRDefault="0076464B" w:rsidP="0076464B">
      <w:pPr>
        <w:rPr>
          <w:rFonts w:ascii="Arial Narrow" w:eastAsia="Gungsuh" w:hAnsi="Arial Narrow"/>
          <w:b/>
          <w:sz w:val="22"/>
          <w:szCs w:val="22"/>
        </w:rPr>
      </w:pPr>
    </w:p>
    <w:p w:rsidR="002B0134" w:rsidRPr="002B0134" w:rsidRDefault="002B0134" w:rsidP="002B0134">
      <w:pPr>
        <w:rPr>
          <w:rFonts w:ascii="Arial Narrow" w:eastAsia="Gungsuh" w:hAnsi="Arial Narrow"/>
          <w:b/>
          <w:sz w:val="22"/>
          <w:szCs w:val="22"/>
        </w:rPr>
      </w:pPr>
      <w:r w:rsidRPr="002B0134">
        <w:rPr>
          <w:rFonts w:ascii="Arial Narrow" w:eastAsia="Gungsuh" w:hAnsi="Arial Narrow"/>
          <w:b/>
          <w:sz w:val="22"/>
          <w:szCs w:val="22"/>
        </w:rPr>
        <w:t>Please use the following space to make additional comments regarding this applicant or attach a letter.  Additional comments, in any form, are extremely helpful to me!</w:t>
      </w:r>
    </w:p>
    <w:p w:rsidR="0076464B" w:rsidRDefault="0076464B" w:rsidP="0076464B">
      <w:pPr>
        <w:rPr>
          <w:rFonts w:ascii="Arial Narrow" w:eastAsia="Gungsuh" w:hAnsi="Arial Narrow"/>
          <w:b/>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p>
    <w:p w:rsidR="0076464B" w:rsidRDefault="0076464B" w:rsidP="0076464B">
      <w:pPr>
        <w:rPr>
          <w:rFonts w:ascii="Arial Narrow" w:eastAsia="Gungsuh" w:hAnsi="Arial Narrow"/>
          <w:sz w:val="22"/>
          <w:szCs w:val="22"/>
        </w:rPr>
      </w:pPr>
      <w:r>
        <w:rPr>
          <w:rFonts w:ascii="Arial Narrow" w:eastAsia="Gungsuh" w:hAnsi="Arial Narrow"/>
          <w:sz w:val="22"/>
          <w:szCs w:val="22"/>
        </w:rPr>
        <w:t>Signature: ___________________________________________________________ Date: _____________________________</w:t>
      </w:r>
    </w:p>
    <w:p w:rsidR="00037185" w:rsidRDefault="00037185" w:rsidP="0076464B">
      <w:pPr>
        <w:rPr>
          <w:rFonts w:ascii="Arial Narrow" w:eastAsia="Gungsuh" w:hAnsi="Arial Narrow"/>
          <w:sz w:val="22"/>
          <w:szCs w:val="18"/>
        </w:rPr>
      </w:pPr>
    </w:p>
    <w:p w:rsidR="0076464B" w:rsidRPr="00084AC3" w:rsidRDefault="0076464B" w:rsidP="0076464B">
      <w:pPr>
        <w:rPr>
          <w:rFonts w:ascii="Arial Narrow" w:eastAsia="Gungsuh" w:hAnsi="Arial Narrow"/>
          <w:sz w:val="28"/>
          <w:szCs w:val="22"/>
        </w:rPr>
      </w:pPr>
      <w:r w:rsidRPr="00084AC3">
        <w:rPr>
          <w:rFonts w:ascii="Arial Narrow" w:eastAsia="Gungsuh" w:hAnsi="Arial Narrow"/>
          <w:sz w:val="22"/>
          <w:szCs w:val="18"/>
        </w:rPr>
        <w:t>Place completed form/letter in a sealed and signed envelope and return to Chair, Pre-Health Professions Studies Program, John Carroll University, University Heights, Ohio  44118.</w:t>
      </w:r>
    </w:p>
    <w:p w:rsidR="008F5286" w:rsidRDefault="008F5286" w:rsidP="008F5286">
      <w:r>
        <w:lastRenderedPageBreak/>
        <w:t>______________________________________________________________________</w:t>
      </w:r>
    </w:p>
    <w:p w:rsidR="008F5286" w:rsidRPr="00F53539" w:rsidRDefault="00F53539" w:rsidP="00F53539">
      <w:pPr>
        <w:jc w:val="center"/>
        <w:rPr>
          <w:sz w:val="36"/>
          <w:szCs w:val="36"/>
        </w:rPr>
      </w:pPr>
      <w:r w:rsidRPr="00F53539">
        <w:rPr>
          <w:sz w:val="36"/>
          <w:szCs w:val="36"/>
        </w:rPr>
        <w:t>NOTES</w:t>
      </w:r>
    </w:p>
    <w:p w:rsidR="00F53539" w:rsidRDefault="00F53539" w:rsidP="008F5286"/>
    <w:p w:rsidR="00EC6D14" w:rsidRPr="00020429" w:rsidRDefault="00EC6D14" w:rsidP="00EC6D14">
      <w:pPr>
        <w:jc w:val="center"/>
        <w:rPr>
          <w:b/>
        </w:rPr>
      </w:pPr>
    </w:p>
    <w:sectPr w:rsidR="00EC6D14" w:rsidRPr="00020429" w:rsidSect="00144546">
      <w:headerReference w:type="defaul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69" w:rsidRDefault="00397069">
      <w:r>
        <w:separator/>
      </w:r>
    </w:p>
  </w:endnote>
  <w:endnote w:type="continuationSeparator" w:id="0">
    <w:p w:rsidR="00397069" w:rsidRDefault="0039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D" w:rsidRDefault="00887ADD" w:rsidP="00C1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ADD" w:rsidRDefault="00887ADD" w:rsidP="005B7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D" w:rsidRDefault="00887ADD" w:rsidP="00C17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F96">
      <w:rPr>
        <w:rStyle w:val="PageNumber"/>
        <w:noProof/>
      </w:rPr>
      <w:t>2</w:t>
    </w:r>
    <w:r>
      <w:rPr>
        <w:rStyle w:val="PageNumber"/>
      </w:rPr>
      <w:fldChar w:fldCharType="end"/>
    </w:r>
  </w:p>
  <w:p w:rsidR="00887ADD" w:rsidRDefault="00887ADD" w:rsidP="005B73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69" w:rsidRDefault="00397069">
      <w:r>
        <w:separator/>
      </w:r>
    </w:p>
  </w:footnote>
  <w:footnote w:type="continuationSeparator" w:id="0">
    <w:p w:rsidR="00397069" w:rsidRDefault="0039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D" w:rsidRDefault="00887ADD">
    <w:pPr>
      <w:pStyle w:val="Header"/>
    </w:pPr>
    <w:r>
      <w:t xml:space="preserve">                                                                                                              Application for </w:t>
    </w:r>
    <w:smartTag w:uri="urn:schemas-microsoft-com:office:smarttags" w:element="stockticker">
      <w:r>
        <w:t>HPAC</w:t>
      </w:r>
    </w:smartTag>
    <w:r>
      <w:t xml:space="preserve"> Interview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DD" w:rsidRDefault="00887AD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64AF"/>
    <w:multiLevelType w:val="hybridMultilevel"/>
    <w:tmpl w:val="3192161C"/>
    <w:lvl w:ilvl="0" w:tplc="360E0F7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04B93"/>
    <w:multiLevelType w:val="hybridMultilevel"/>
    <w:tmpl w:val="6B46F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E5AA6"/>
    <w:multiLevelType w:val="multilevel"/>
    <w:tmpl w:val="B08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F2B59"/>
    <w:multiLevelType w:val="multilevel"/>
    <w:tmpl w:val="6DC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0476C"/>
    <w:multiLevelType w:val="multilevel"/>
    <w:tmpl w:val="7BE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05190"/>
    <w:multiLevelType w:val="multilevel"/>
    <w:tmpl w:val="739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029EA"/>
    <w:multiLevelType w:val="multilevel"/>
    <w:tmpl w:val="82C0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E472F"/>
    <w:multiLevelType w:val="multilevel"/>
    <w:tmpl w:val="1992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92C4F"/>
    <w:multiLevelType w:val="multilevel"/>
    <w:tmpl w:val="FB80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A4FCD"/>
    <w:multiLevelType w:val="hybridMultilevel"/>
    <w:tmpl w:val="CAD28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1E5319"/>
    <w:multiLevelType w:val="multilevel"/>
    <w:tmpl w:val="6B60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824D7"/>
    <w:multiLevelType w:val="multilevel"/>
    <w:tmpl w:val="EB04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44903"/>
    <w:multiLevelType w:val="hybridMultilevel"/>
    <w:tmpl w:val="73945CF6"/>
    <w:lvl w:ilvl="0" w:tplc="646A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1146A"/>
    <w:multiLevelType w:val="hybridMultilevel"/>
    <w:tmpl w:val="45729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086315"/>
    <w:multiLevelType w:val="multilevel"/>
    <w:tmpl w:val="B6EE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01CBE"/>
    <w:multiLevelType w:val="multilevel"/>
    <w:tmpl w:val="B79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5"/>
  </w:num>
  <w:num w:numId="4">
    <w:abstractNumId w:val="2"/>
  </w:num>
  <w:num w:numId="5">
    <w:abstractNumId w:val="6"/>
  </w:num>
  <w:num w:numId="6">
    <w:abstractNumId w:val="10"/>
  </w:num>
  <w:num w:numId="7">
    <w:abstractNumId w:val="4"/>
  </w:num>
  <w:num w:numId="8">
    <w:abstractNumId w:val="7"/>
  </w:num>
  <w:num w:numId="9">
    <w:abstractNumId w:val="3"/>
  </w:num>
  <w:num w:numId="10">
    <w:abstractNumId w:val="8"/>
  </w:num>
  <w:num w:numId="11">
    <w:abstractNumId w:val="14"/>
  </w:num>
  <w:num w:numId="12">
    <w:abstractNumId w:val="15"/>
  </w:num>
  <w:num w:numId="13">
    <w:abstractNumId w:val="11"/>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92"/>
    <w:rsid w:val="000000E8"/>
    <w:rsid w:val="00020429"/>
    <w:rsid w:val="0003546B"/>
    <w:rsid w:val="00037185"/>
    <w:rsid w:val="00084AC3"/>
    <w:rsid w:val="000D2635"/>
    <w:rsid w:val="000E1A5C"/>
    <w:rsid w:val="000F6F15"/>
    <w:rsid w:val="00130D02"/>
    <w:rsid w:val="00131AFE"/>
    <w:rsid w:val="00144546"/>
    <w:rsid w:val="00151C6D"/>
    <w:rsid w:val="001672BC"/>
    <w:rsid w:val="001A2C9B"/>
    <w:rsid w:val="001E5A1E"/>
    <w:rsid w:val="00274F0C"/>
    <w:rsid w:val="002953C2"/>
    <w:rsid w:val="0029560A"/>
    <w:rsid w:val="00297AFD"/>
    <w:rsid w:val="002B0134"/>
    <w:rsid w:val="002D54BB"/>
    <w:rsid w:val="002E4072"/>
    <w:rsid w:val="00336181"/>
    <w:rsid w:val="00397069"/>
    <w:rsid w:val="003C5843"/>
    <w:rsid w:val="003E4E94"/>
    <w:rsid w:val="0048153E"/>
    <w:rsid w:val="00487631"/>
    <w:rsid w:val="004E2418"/>
    <w:rsid w:val="004E4F96"/>
    <w:rsid w:val="005031F0"/>
    <w:rsid w:val="00531AC9"/>
    <w:rsid w:val="005B733B"/>
    <w:rsid w:val="005C743B"/>
    <w:rsid w:val="006032AC"/>
    <w:rsid w:val="00675224"/>
    <w:rsid w:val="00676E67"/>
    <w:rsid w:val="0068765D"/>
    <w:rsid w:val="006C11CC"/>
    <w:rsid w:val="006C3AD1"/>
    <w:rsid w:val="00705CD9"/>
    <w:rsid w:val="00706EEB"/>
    <w:rsid w:val="0074642B"/>
    <w:rsid w:val="0076464B"/>
    <w:rsid w:val="0077713B"/>
    <w:rsid w:val="007D4378"/>
    <w:rsid w:val="007E7796"/>
    <w:rsid w:val="00823689"/>
    <w:rsid w:val="00887ADD"/>
    <w:rsid w:val="00895FDA"/>
    <w:rsid w:val="00896406"/>
    <w:rsid w:val="008A04C8"/>
    <w:rsid w:val="008A5ED8"/>
    <w:rsid w:val="008F5286"/>
    <w:rsid w:val="00912E08"/>
    <w:rsid w:val="00916FB7"/>
    <w:rsid w:val="009610CC"/>
    <w:rsid w:val="009A6172"/>
    <w:rsid w:val="009C7DAF"/>
    <w:rsid w:val="009D4A31"/>
    <w:rsid w:val="009E032B"/>
    <w:rsid w:val="00A24154"/>
    <w:rsid w:val="00A922EB"/>
    <w:rsid w:val="00AA7D49"/>
    <w:rsid w:val="00AB50BC"/>
    <w:rsid w:val="00AC4C00"/>
    <w:rsid w:val="00B05AF9"/>
    <w:rsid w:val="00B76B7B"/>
    <w:rsid w:val="00B8716B"/>
    <w:rsid w:val="00BA5BF7"/>
    <w:rsid w:val="00BB2DFA"/>
    <w:rsid w:val="00BD396A"/>
    <w:rsid w:val="00C1711A"/>
    <w:rsid w:val="00C21908"/>
    <w:rsid w:val="00C22882"/>
    <w:rsid w:val="00C6603E"/>
    <w:rsid w:val="00C9035D"/>
    <w:rsid w:val="00C93CDF"/>
    <w:rsid w:val="00CC4262"/>
    <w:rsid w:val="00CF452A"/>
    <w:rsid w:val="00D82E2C"/>
    <w:rsid w:val="00DA27BE"/>
    <w:rsid w:val="00E16923"/>
    <w:rsid w:val="00E44DA1"/>
    <w:rsid w:val="00E70EED"/>
    <w:rsid w:val="00E9009B"/>
    <w:rsid w:val="00EB13C9"/>
    <w:rsid w:val="00EC35F4"/>
    <w:rsid w:val="00EC6D14"/>
    <w:rsid w:val="00F20D92"/>
    <w:rsid w:val="00F43181"/>
    <w:rsid w:val="00F53539"/>
    <w:rsid w:val="00FB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3074"/>
    <o:shapelayout v:ext="edit">
      <o:idmap v:ext="edit" data="1"/>
      <o:rules v:ext="edit">
        <o:r id="V:Rule1" type="connector" idref="#_x0000_s1085"/>
        <o:r id="V:Rule2" type="connector" idref="#_x0000_s1084"/>
        <o:r id="V:Rule3" type="connector" idref="#_x0000_s1089"/>
        <o:r id="V:Rule4" type="connector" idref="#_x0000_s1088"/>
        <o:r id="V:Rule5" type="connector" idref="#_x0000_s1086"/>
        <o:r id="V:Rule6"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C8"/>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33B"/>
    <w:pPr>
      <w:tabs>
        <w:tab w:val="center" w:pos="4320"/>
        <w:tab w:val="right" w:pos="8640"/>
      </w:tabs>
    </w:pPr>
  </w:style>
  <w:style w:type="paragraph" w:styleId="Footer">
    <w:name w:val="footer"/>
    <w:basedOn w:val="Normal"/>
    <w:rsid w:val="005B733B"/>
    <w:pPr>
      <w:tabs>
        <w:tab w:val="center" w:pos="4320"/>
        <w:tab w:val="right" w:pos="8640"/>
      </w:tabs>
    </w:pPr>
  </w:style>
  <w:style w:type="character" w:styleId="PageNumber">
    <w:name w:val="page number"/>
    <w:basedOn w:val="DefaultParagraphFont"/>
    <w:rsid w:val="005B733B"/>
  </w:style>
  <w:style w:type="paragraph" w:styleId="BalloonText">
    <w:name w:val="Balloon Text"/>
    <w:basedOn w:val="Normal"/>
    <w:semiHidden/>
    <w:rsid w:val="005B733B"/>
    <w:rPr>
      <w:rFonts w:ascii="Tahoma" w:hAnsi="Tahoma" w:cs="Tahoma"/>
      <w:sz w:val="16"/>
      <w:szCs w:val="16"/>
    </w:rPr>
  </w:style>
  <w:style w:type="character" w:styleId="Hyperlink">
    <w:name w:val="Hyperlink"/>
    <w:uiPriority w:val="99"/>
    <w:unhideWhenUsed/>
    <w:rsid w:val="00EC6D14"/>
    <w:rPr>
      <w:color w:val="0000FF"/>
      <w:u w:val="single"/>
    </w:rPr>
  </w:style>
  <w:style w:type="table" w:styleId="TableGrid">
    <w:name w:val="Table Grid"/>
    <w:basedOn w:val="TableNormal"/>
    <w:uiPriority w:val="39"/>
    <w:rsid w:val="00A922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C8"/>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33B"/>
    <w:pPr>
      <w:tabs>
        <w:tab w:val="center" w:pos="4320"/>
        <w:tab w:val="right" w:pos="8640"/>
      </w:tabs>
    </w:pPr>
  </w:style>
  <w:style w:type="paragraph" w:styleId="Footer">
    <w:name w:val="footer"/>
    <w:basedOn w:val="Normal"/>
    <w:rsid w:val="005B733B"/>
    <w:pPr>
      <w:tabs>
        <w:tab w:val="center" w:pos="4320"/>
        <w:tab w:val="right" w:pos="8640"/>
      </w:tabs>
    </w:pPr>
  </w:style>
  <w:style w:type="character" w:styleId="PageNumber">
    <w:name w:val="page number"/>
    <w:basedOn w:val="DefaultParagraphFont"/>
    <w:rsid w:val="005B733B"/>
  </w:style>
  <w:style w:type="paragraph" w:styleId="BalloonText">
    <w:name w:val="Balloon Text"/>
    <w:basedOn w:val="Normal"/>
    <w:semiHidden/>
    <w:rsid w:val="005B733B"/>
    <w:rPr>
      <w:rFonts w:ascii="Tahoma" w:hAnsi="Tahoma" w:cs="Tahoma"/>
      <w:sz w:val="16"/>
      <w:szCs w:val="16"/>
    </w:rPr>
  </w:style>
  <w:style w:type="character" w:styleId="Hyperlink">
    <w:name w:val="Hyperlink"/>
    <w:uiPriority w:val="99"/>
    <w:unhideWhenUsed/>
    <w:rsid w:val="00EC6D14"/>
    <w:rPr>
      <w:color w:val="0000FF"/>
      <w:u w:val="single"/>
    </w:rPr>
  </w:style>
  <w:style w:type="table" w:styleId="TableGrid">
    <w:name w:val="Table Grid"/>
    <w:basedOn w:val="TableNormal"/>
    <w:uiPriority w:val="39"/>
    <w:rsid w:val="00A922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wl.english.purdue.edu/index.htm" TargetMode="External"/><Relationship Id="rId4" Type="http://schemas.microsoft.com/office/2007/relationships/stylesWithEffects" Target="stylesWithEffects.xml"/><Relationship Id="rId9" Type="http://schemas.openxmlformats.org/officeDocument/2006/relationships/hyperlink" Target="mailto:klee@jc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4F8A-5B19-4527-AB19-C181AA22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2C71D1C6</Template>
  <TotalTime>1</TotalTime>
  <Pages>17</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34858</CharactersWithSpaces>
  <SharedDoc>false</SharedDoc>
  <HLinks>
    <vt:vector size="12" baseType="variant">
      <vt:variant>
        <vt:i4>6815862</vt:i4>
      </vt:variant>
      <vt:variant>
        <vt:i4>3</vt:i4>
      </vt:variant>
      <vt:variant>
        <vt:i4>0</vt:i4>
      </vt:variant>
      <vt:variant>
        <vt:i4>5</vt:i4>
      </vt:variant>
      <vt:variant>
        <vt:lpwstr>http://owl.english.purdue.edu/index.htm</vt:lpwstr>
      </vt:variant>
      <vt:variant>
        <vt:lpwstr/>
      </vt:variant>
      <vt:variant>
        <vt:i4>327737</vt:i4>
      </vt:variant>
      <vt:variant>
        <vt:i4>0</vt:i4>
      </vt:variant>
      <vt:variant>
        <vt:i4>0</vt:i4>
      </vt:variant>
      <vt:variant>
        <vt:i4>5</vt:i4>
      </vt:variant>
      <vt:variant>
        <vt:lpwstr>mailto:klee@jcu.edu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gkinebrew</dc:creator>
  <cp:lastModifiedBy>Lee, Tanesha N.</cp:lastModifiedBy>
  <cp:revision>2</cp:revision>
  <cp:lastPrinted>2016-10-24T18:03:00Z</cp:lastPrinted>
  <dcterms:created xsi:type="dcterms:W3CDTF">2016-10-24T18:04:00Z</dcterms:created>
  <dcterms:modified xsi:type="dcterms:W3CDTF">2016-10-24T18:04:00Z</dcterms:modified>
</cp:coreProperties>
</file>