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7" w:rsidRPr="00DE2967" w:rsidRDefault="009B2737" w:rsidP="009B4567">
      <w:pPr>
        <w:spacing w:line="480" w:lineRule="auto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  <w:r w:rsidRPr="00DE2967">
        <w:rPr>
          <w:rFonts w:asciiTheme="majorHAnsi" w:hAnsiTheme="majorHAnsi" w:cs="Arial"/>
          <w:b/>
          <w:sz w:val="44"/>
          <w:szCs w:val="44"/>
          <w:u w:val="single"/>
        </w:rPr>
        <w:t>S</w:t>
      </w:r>
      <w:r w:rsidR="00CE1487" w:rsidRPr="00DE2967">
        <w:rPr>
          <w:rFonts w:asciiTheme="majorHAnsi" w:hAnsiTheme="majorHAnsi" w:cs="Arial"/>
          <w:b/>
          <w:sz w:val="44"/>
          <w:szCs w:val="44"/>
          <w:u w:val="single"/>
        </w:rPr>
        <w:t xml:space="preserve">cantron </w:t>
      </w:r>
      <w:proofErr w:type="gramStart"/>
      <w:r w:rsidR="00CE1487" w:rsidRPr="00DE2967">
        <w:rPr>
          <w:rFonts w:asciiTheme="majorHAnsi" w:hAnsiTheme="majorHAnsi" w:cs="Arial"/>
          <w:b/>
          <w:sz w:val="44"/>
          <w:szCs w:val="44"/>
          <w:u w:val="single"/>
        </w:rPr>
        <w:t xml:space="preserve">Scoring </w:t>
      </w:r>
      <w:r w:rsidR="005E13A7" w:rsidRPr="00DE2967">
        <w:rPr>
          <w:rFonts w:asciiTheme="majorHAnsi" w:hAnsiTheme="majorHAnsi" w:cs="Arial"/>
          <w:b/>
          <w:sz w:val="44"/>
          <w:szCs w:val="44"/>
          <w:u w:val="single"/>
        </w:rPr>
        <w:t xml:space="preserve"> </w:t>
      </w:r>
      <w:r w:rsidR="00CE1487" w:rsidRPr="00DE2967">
        <w:rPr>
          <w:rFonts w:asciiTheme="majorHAnsi" w:hAnsiTheme="majorHAnsi" w:cs="Arial"/>
          <w:b/>
          <w:sz w:val="44"/>
          <w:szCs w:val="44"/>
          <w:u w:val="single"/>
        </w:rPr>
        <w:t>Request</w:t>
      </w:r>
      <w:proofErr w:type="gramEnd"/>
      <w:r w:rsidR="00CE1487" w:rsidRPr="00DE2967">
        <w:rPr>
          <w:rFonts w:asciiTheme="majorHAnsi" w:hAnsiTheme="majorHAnsi" w:cs="Arial"/>
          <w:b/>
          <w:sz w:val="44"/>
          <w:szCs w:val="44"/>
          <w:u w:val="single"/>
        </w:rPr>
        <w:t xml:space="preserve"> </w:t>
      </w:r>
      <w:r w:rsidR="005E13A7" w:rsidRPr="00DE2967">
        <w:rPr>
          <w:rFonts w:asciiTheme="majorHAnsi" w:hAnsiTheme="majorHAnsi" w:cs="Arial"/>
          <w:b/>
          <w:sz w:val="44"/>
          <w:szCs w:val="44"/>
          <w:u w:val="single"/>
        </w:rPr>
        <w:t>Form</w:t>
      </w:r>
    </w:p>
    <w:p w:rsidR="003B5B5F" w:rsidRPr="00DE2967" w:rsidRDefault="005E13A7" w:rsidP="009B4567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DE2967">
        <w:rPr>
          <w:rFonts w:asciiTheme="majorHAnsi" w:hAnsiTheme="majorHAnsi" w:cs="Arial"/>
          <w:sz w:val="28"/>
          <w:szCs w:val="28"/>
        </w:rPr>
        <w:t xml:space="preserve">This form is used to request </w:t>
      </w:r>
      <w:r w:rsidR="003B5B5F" w:rsidRPr="00DE2967">
        <w:rPr>
          <w:rFonts w:asciiTheme="majorHAnsi" w:hAnsiTheme="majorHAnsi" w:cs="Arial"/>
          <w:sz w:val="28"/>
          <w:szCs w:val="28"/>
        </w:rPr>
        <w:t xml:space="preserve">Electronic Scanning of </w:t>
      </w:r>
      <w:r w:rsidR="00CE1487" w:rsidRPr="00DE2967">
        <w:rPr>
          <w:rFonts w:asciiTheme="majorHAnsi" w:hAnsiTheme="majorHAnsi" w:cs="Arial"/>
          <w:sz w:val="28"/>
          <w:szCs w:val="28"/>
        </w:rPr>
        <w:t xml:space="preserve">The </w:t>
      </w:r>
      <w:r w:rsidR="003B5B5F" w:rsidRPr="00DE2967">
        <w:rPr>
          <w:rFonts w:asciiTheme="majorHAnsi" w:hAnsiTheme="majorHAnsi" w:cs="Arial"/>
          <w:sz w:val="28"/>
          <w:szCs w:val="28"/>
        </w:rPr>
        <w:t xml:space="preserve">SCANTRON Test Forms by the </w:t>
      </w:r>
    </w:p>
    <w:p w:rsidR="003B5B5F" w:rsidRPr="00DE2967" w:rsidRDefault="003B5B5F" w:rsidP="009B4567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DE2967">
        <w:rPr>
          <w:rFonts w:asciiTheme="majorHAnsi" w:hAnsiTheme="majorHAnsi" w:cs="Arial"/>
          <w:sz w:val="28"/>
          <w:szCs w:val="28"/>
        </w:rPr>
        <w:t xml:space="preserve">Help Desk. </w:t>
      </w:r>
      <w:r w:rsidR="00866407" w:rsidRPr="00DE2967">
        <w:rPr>
          <w:rFonts w:asciiTheme="majorHAnsi" w:hAnsiTheme="majorHAnsi" w:cs="Arial"/>
          <w:sz w:val="28"/>
          <w:szCs w:val="28"/>
        </w:rPr>
        <w:t xml:space="preserve"> </w:t>
      </w:r>
      <w:r w:rsidR="00866407" w:rsidRPr="00DE2967">
        <w:rPr>
          <w:rFonts w:asciiTheme="majorHAnsi" w:hAnsiTheme="majorHAnsi"/>
          <w:sz w:val="28"/>
          <w:szCs w:val="28"/>
        </w:rPr>
        <w:t xml:space="preserve">Please fill in </w:t>
      </w:r>
      <w:r w:rsidR="00866407" w:rsidRPr="00DE2967">
        <w:rPr>
          <w:rFonts w:asciiTheme="majorHAnsi" w:hAnsiTheme="majorHAnsi"/>
          <w:b/>
          <w:sz w:val="28"/>
          <w:szCs w:val="28"/>
          <w:u w:val="single"/>
        </w:rPr>
        <w:t>completely</w:t>
      </w:r>
      <w:r w:rsidR="00866407" w:rsidRPr="00DE2967">
        <w:rPr>
          <w:rFonts w:asciiTheme="majorHAnsi" w:hAnsiTheme="majorHAnsi"/>
          <w:b/>
          <w:sz w:val="28"/>
          <w:szCs w:val="28"/>
        </w:rPr>
        <w:t>!</w:t>
      </w:r>
    </w:p>
    <w:p w:rsidR="005E13A7" w:rsidRPr="00DE2967" w:rsidRDefault="00870643" w:rsidP="009B4567">
      <w:pPr>
        <w:spacing w:line="480" w:lineRule="auto"/>
        <w:rPr>
          <w:rFonts w:asciiTheme="majorHAnsi" w:hAnsiTheme="majorHAnsi" w:cs="Arial"/>
          <w:b/>
          <w:sz w:val="44"/>
          <w:szCs w:val="44"/>
          <w:u w:val="single"/>
        </w:rPr>
      </w:pPr>
      <w:r w:rsidRPr="00DE2967">
        <w:rPr>
          <w:rFonts w:asciiTheme="majorHAnsi" w:hAnsiTheme="majorHAnsi"/>
          <w:b/>
          <w:sz w:val="28"/>
          <w:szCs w:val="28"/>
        </w:rPr>
        <w:t xml:space="preserve"> </w:t>
      </w:r>
      <w:r w:rsidR="003B5B5F" w:rsidRPr="00DE2967">
        <w:rPr>
          <w:rFonts w:asciiTheme="majorHAnsi" w:hAnsiTheme="majorHAnsi"/>
          <w:b/>
          <w:sz w:val="28"/>
          <w:szCs w:val="28"/>
        </w:rPr>
        <w:t>(</w:t>
      </w:r>
      <w:r w:rsidRPr="00DE2967">
        <w:rPr>
          <w:rFonts w:asciiTheme="minorHAnsi" w:hAnsiTheme="minorHAnsi" w:cstheme="minorHAnsi"/>
          <w:b/>
          <w:u w:val="single"/>
        </w:rPr>
        <w:t>Use 1 sheet per course/section</w:t>
      </w:r>
      <w:r w:rsidR="009B4567" w:rsidRPr="00DE2967">
        <w:rPr>
          <w:rFonts w:asciiTheme="minorHAnsi" w:hAnsiTheme="minorHAnsi" w:cstheme="minorHAnsi"/>
          <w:b/>
          <w:u w:val="single"/>
        </w:rPr>
        <w:t xml:space="preserve"> unless ONE answer key is being used for all sections</w:t>
      </w:r>
      <w:r w:rsidRPr="00DE2967">
        <w:rPr>
          <w:rFonts w:asciiTheme="minorHAnsi" w:hAnsiTheme="minorHAnsi" w:cstheme="minorHAnsi"/>
          <w:b/>
          <w:u w:val="single"/>
        </w:rPr>
        <w:t>.</w:t>
      </w:r>
      <w:r w:rsidR="003B5B5F" w:rsidRPr="00DE2967">
        <w:rPr>
          <w:rFonts w:asciiTheme="minorHAnsi" w:hAnsiTheme="minorHAnsi" w:cstheme="minorHAnsi"/>
          <w:b/>
          <w:u w:val="single"/>
        </w:rPr>
        <w:t>)</w:t>
      </w:r>
    </w:p>
    <w:p w:rsidR="00B31274" w:rsidRPr="00DE2967" w:rsidRDefault="00B31274" w:rsidP="00B31274">
      <w:pP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sz w:val="28"/>
          <w:szCs w:val="28"/>
        </w:rPr>
        <w:t>Professor</w:t>
      </w:r>
      <w:r w:rsidR="003B5B5F" w:rsidRPr="00DE2967">
        <w:rPr>
          <w:rFonts w:asciiTheme="majorHAnsi" w:hAnsiTheme="majorHAnsi" w:cs="Arial"/>
          <w:b/>
          <w:sz w:val="28"/>
          <w:szCs w:val="28"/>
        </w:rPr>
        <w:t>/Instructor</w:t>
      </w:r>
      <w:r w:rsidRPr="00DE2967">
        <w:rPr>
          <w:rFonts w:asciiTheme="majorHAnsi" w:hAnsiTheme="majorHAnsi" w:cs="Arial"/>
          <w:b/>
          <w:sz w:val="28"/>
          <w:szCs w:val="28"/>
        </w:rPr>
        <w:t>:</w:t>
      </w:r>
      <w:r w:rsidR="003B5B5F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="00FD67B6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Pr="00DE2967">
        <w:rPr>
          <w:rFonts w:asciiTheme="majorHAnsi" w:hAnsiTheme="majorHAnsi" w:cs="Arial"/>
          <w:b/>
          <w:sz w:val="28"/>
          <w:szCs w:val="28"/>
        </w:rPr>
        <w:t>_________________________________________________________</w:t>
      </w:r>
    </w:p>
    <w:p w:rsidR="00B31274" w:rsidRPr="00DE2967" w:rsidRDefault="003B5B5F" w:rsidP="00B31274">
      <w:pP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sz w:val="28"/>
          <w:szCs w:val="28"/>
        </w:rPr>
        <w:t xml:space="preserve">Your </w:t>
      </w:r>
      <w:r w:rsidR="00B31274" w:rsidRPr="00DE2967">
        <w:rPr>
          <w:rFonts w:asciiTheme="majorHAnsi" w:hAnsiTheme="majorHAnsi" w:cs="Arial"/>
          <w:b/>
          <w:sz w:val="28"/>
          <w:szCs w:val="28"/>
        </w:rPr>
        <w:t>email address:</w:t>
      </w:r>
      <w:r w:rsidR="00FD67B6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="00B31274" w:rsidRPr="00DE2967">
        <w:rPr>
          <w:rFonts w:asciiTheme="majorHAnsi" w:hAnsiTheme="majorHAnsi" w:cs="Arial"/>
          <w:b/>
          <w:sz w:val="28"/>
          <w:szCs w:val="28"/>
        </w:rPr>
        <w:t>_____________________________</w:t>
      </w:r>
      <w:r w:rsidR="00870643" w:rsidRPr="00DE2967">
        <w:rPr>
          <w:rFonts w:asciiTheme="majorHAnsi" w:hAnsiTheme="majorHAnsi" w:cs="Arial"/>
          <w:b/>
          <w:sz w:val="28"/>
          <w:szCs w:val="28"/>
        </w:rPr>
        <w:t>____@jcu.edu</w:t>
      </w:r>
    </w:p>
    <w:p w:rsidR="00B31274" w:rsidRPr="00DE2967" w:rsidRDefault="00FD67B6" w:rsidP="00B31274">
      <w:pP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sz w:val="28"/>
          <w:szCs w:val="28"/>
        </w:rPr>
        <w:t>Contact</w:t>
      </w:r>
      <w:r w:rsidR="00B31274" w:rsidRPr="00DE2967">
        <w:rPr>
          <w:rFonts w:asciiTheme="majorHAnsi" w:hAnsiTheme="majorHAnsi" w:cs="Arial"/>
          <w:b/>
          <w:sz w:val="28"/>
          <w:szCs w:val="28"/>
        </w:rPr>
        <w:t xml:space="preserve"> Phone #:</w:t>
      </w:r>
      <w:r w:rsidR="0022173D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="00870643" w:rsidRPr="00DE2967">
        <w:rPr>
          <w:rFonts w:asciiTheme="majorHAnsi" w:hAnsiTheme="majorHAnsi" w:cs="Arial"/>
          <w:b/>
          <w:sz w:val="28"/>
          <w:szCs w:val="28"/>
        </w:rPr>
        <w:t>(216) 397-</w:t>
      </w:r>
      <w:r w:rsidR="00B31274" w:rsidRPr="00DE2967">
        <w:rPr>
          <w:rFonts w:asciiTheme="majorHAnsi" w:hAnsiTheme="majorHAnsi" w:cs="Arial"/>
          <w:b/>
          <w:sz w:val="28"/>
          <w:szCs w:val="28"/>
        </w:rPr>
        <w:t>______________</w:t>
      </w:r>
      <w:r w:rsidR="00B859F4" w:rsidRPr="00DE2967">
        <w:rPr>
          <w:rFonts w:asciiTheme="majorHAnsi" w:hAnsiTheme="majorHAnsi" w:cs="Arial"/>
          <w:b/>
          <w:sz w:val="28"/>
          <w:szCs w:val="28"/>
        </w:rPr>
        <w:t>__ Cell Phone #: (</w:t>
      </w:r>
      <w:r w:rsidR="00B859F4" w:rsidRPr="00DE2967">
        <w:rPr>
          <w:rFonts w:asciiTheme="majorHAnsi" w:hAnsiTheme="majorHAnsi" w:cs="Arial"/>
          <w:b/>
          <w:sz w:val="18"/>
          <w:szCs w:val="18"/>
        </w:rPr>
        <w:t>optional</w:t>
      </w:r>
      <w:proofErr w:type="gramStart"/>
      <w:r w:rsidR="00B859F4" w:rsidRPr="00DE2967">
        <w:rPr>
          <w:rFonts w:asciiTheme="majorHAnsi" w:hAnsiTheme="majorHAnsi" w:cs="Arial"/>
          <w:b/>
          <w:sz w:val="28"/>
          <w:szCs w:val="28"/>
        </w:rPr>
        <w:t>)_</w:t>
      </w:r>
      <w:proofErr w:type="gramEnd"/>
      <w:r w:rsidR="00B859F4" w:rsidRPr="00DE2967">
        <w:rPr>
          <w:rFonts w:asciiTheme="majorHAnsi" w:hAnsiTheme="majorHAnsi" w:cs="Arial"/>
          <w:b/>
          <w:sz w:val="28"/>
          <w:szCs w:val="28"/>
        </w:rPr>
        <w:t>_______________________</w:t>
      </w:r>
      <w:r w:rsidR="00B726B1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="00B859F4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="00B31274" w:rsidRPr="00DE2967">
        <w:rPr>
          <w:rFonts w:asciiTheme="majorHAnsi" w:hAnsiTheme="majorHAnsi" w:cs="Arial"/>
          <w:b/>
          <w:sz w:val="28"/>
          <w:szCs w:val="28"/>
        </w:rPr>
        <w:t>Department:______________________</w:t>
      </w:r>
      <w:r w:rsidR="00870643" w:rsidRPr="00DE2967">
        <w:rPr>
          <w:rFonts w:asciiTheme="majorHAnsi" w:hAnsiTheme="majorHAnsi" w:cs="Arial"/>
          <w:b/>
          <w:sz w:val="28"/>
          <w:szCs w:val="28"/>
        </w:rPr>
        <w:t>______________________</w:t>
      </w:r>
    </w:p>
    <w:p w:rsidR="00B31274" w:rsidRPr="00DE2967" w:rsidRDefault="00B31274" w:rsidP="00B31274">
      <w:pP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sz w:val="28"/>
          <w:szCs w:val="28"/>
        </w:rPr>
        <w:t>Course#:__________________________</w:t>
      </w:r>
      <w:r w:rsidR="00870643" w:rsidRPr="00DE2967">
        <w:rPr>
          <w:rFonts w:asciiTheme="majorHAnsi" w:hAnsiTheme="majorHAnsi" w:cs="Arial"/>
          <w:b/>
          <w:sz w:val="28"/>
          <w:szCs w:val="28"/>
        </w:rPr>
        <w:t>________________ (How it appears in banner)</w:t>
      </w:r>
    </w:p>
    <w:p w:rsidR="00B31274" w:rsidRPr="00DE2967" w:rsidRDefault="00FD67B6" w:rsidP="00B31274">
      <w:pP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sz w:val="28"/>
          <w:szCs w:val="28"/>
        </w:rPr>
        <w:t>Section</w:t>
      </w:r>
      <w:r w:rsidR="00B31274" w:rsidRPr="00DE2967">
        <w:rPr>
          <w:rFonts w:asciiTheme="majorHAnsi" w:hAnsiTheme="majorHAnsi" w:cs="Arial"/>
          <w:b/>
          <w:sz w:val="28"/>
          <w:szCs w:val="28"/>
        </w:rPr>
        <w:t>#:________________________________________</w:t>
      </w:r>
      <w:r w:rsidR="00870643" w:rsidRPr="00DE2967">
        <w:rPr>
          <w:rFonts w:asciiTheme="majorHAnsi" w:hAnsiTheme="majorHAnsi" w:cs="Arial"/>
          <w:b/>
          <w:sz w:val="28"/>
          <w:szCs w:val="28"/>
        </w:rPr>
        <w:t>__</w:t>
      </w:r>
    </w:p>
    <w:p w:rsidR="006A72DA" w:rsidRPr="00DE2967" w:rsidRDefault="00B31274" w:rsidP="006A72DA">
      <w:pPr>
        <w:pBdr>
          <w:bottom w:val="single" w:sz="12" w:space="0" w:color="auto"/>
        </w:pBd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sz w:val="28"/>
          <w:szCs w:val="28"/>
        </w:rPr>
        <w:t xml:space="preserve">Authorized Personnel to </w:t>
      </w:r>
      <w:r w:rsidR="003B5B5F" w:rsidRPr="00DE2967">
        <w:rPr>
          <w:rFonts w:asciiTheme="majorHAnsi" w:hAnsiTheme="majorHAnsi" w:cs="Arial"/>
          <w:b/>
          <w:sz w:val="28"/>
          <w:szCs w:val="28"/>
        </w:rPr>
        <w:t>T</w:t>
      </w:r>
      <w:r w:rsidRPr="00DE2967">
        <w:rPr>
          <w:rFonts w:asciiTheme="majorHAnsi" w:hAnsiTheme="majorHAnsi" w:cs="Arial"/>
          <w:b/>
          <w:sz w:val="28"/>
          <w:szCs w:val="28"/>
        </w:rPr>
        <w:t>ransport:</w:t>
      </w:r>
      <w:r w:rsidR="00FD67B6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="00FD67B6" w:rsidRPr="00DE2967">
        <w:rPr>
          <w:rFonts w:asciiTheme="majorHAnsi" w:hAnsiTheme="majorHAnsi" w:cs="Arial"/>
          <w:sz w:val="22"/>
          <w:szCs w:val="22"/>
        </w:rPr>
        <w:t>(please print name</w:t>
      </w:r>
      <w:proofErr w:type="gramStart"/>
      <w:r w:rsidR="00FD67B6" w:rsidRPr="00DE2967">
        <w:rPr>
          <w:rFonts w:asciiTheme="majorHAnsi" w:hAnsiTheme="majorHAnsi" w:cs="Arial"/>
          <w:sz w:val="22"/>
          <w:szCs w:val="22"/>
        </w:rPr>
        <w:t>)</w:t>
      </w:r>
      <w:r w:rsidR="00CE1487" w:rsidRPr="00DE2967">
        <w:rPr>
          <w:rFonts w:asciiTheme="majorHAnsi" w:hAnsiTheme="majorHAnsi" w:cs="Arial"/>
          <w:sz w:val="22"/>
          <w:szCs w:val="22"/>
        </w:rPr>
        <w:t xml:space="preserve"> </w:t>
      </w:r>
      <w:r w:rsidR="00EF2EB2" w:rsidRPr="00DE2967">
        <w:rPr>
          <w:rFonts w:asciiTheme="majorHAnsi" w:hAnsiTheme="majorHAnsi" w:cs="Arial"/>
          <w:sz w:val="22"/>
          <w:szCs w:val="22"/>
        </w:rPr>
        <w:t xml:space="preserve"> </w:t>
      </w:r>
      <w:r w:rsidR="00CE1487" w:rsidRPr="00DE2967">
        <w:rPr>
          <w:rFonts w:asciiTheme="majorHAnsi" w:hAnsiTheme="majorHAnsi" w:cs="Arial"/>
          <w:sz w:val="22"/>
          <w:szCs w:val="22"/>
        </w:rPr>
        <w:t>How</w:t>
      </w:r>
      <w:proofErr w:type="gramEnd"/>
      <w:r w:rsidR="00CE1487" w:rsidRPr="00DE2967">
        <w:rPr>
          <w:rFonts w:asciiTheme="majorHAnsi" w:hAnsiTheme="majorHAnsi" w:cs="Arial"/>
          <w:sz w:val="22"/>
          <w:szCs w:val="22"/>
        </w:rPr>
        <w:t xml:space="preserve"> do we identify this person?</w:t>
      </w:r>
    </w:p>
    <w:p w:rsidR="00FD67B6" w:rsidRPr="00DE2967" w:rsidRDefault="0051452C" w:rsidP="005E13A7">
      <w:pP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sz w:val="28"/>
          <w:szCs w:val="28"/>
        </w:rPr>
        <w:t>Who shall we notify upon</w:t>
      </w:r>
      <w:r w:rsidR="00FD67B6" w:rsidRPr="00DE2967">
        <w:rPr>
          <w:rFonts w:asciiTheme="majorHAnsi" w:hAnsiTheme="majorHAnsi" w:cs="Arial"/>
          <w:b/>
          <w:sz w:val="28"/>
          <w:szCs w:val="28"/>
        </w:rPr>
        <w:t xml:space="preserve"> completion?</w:t>
      </w:r>
    </w:p>
    <w:p w:rsidR="00FD67B6" w:rsidRPr="00DE2967" w:rsidRDefault="00661F43" w:rsidP="005E13A7">
      <w:pPr>
        <w:spacing w:line="480" w:lineRule="auto"/>
        <w:rPr>
          <w:rFonts w:asciiTheme="majorHAnsi" w:hAnsiTheme="majorHAnsi" w:cs="Arial"/>
          <w:sz w:val="28"/>
          <w:szCs w:val="28"/>
        </w:rPr>
      </w:pPr>
      <w:r w:rsidRPr="00DE2967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6BC92" wp14:editId="0AFD06A8">
                <wp:simplePos x="0" y="0"/>
                <wp:positionH relativeFrom="column">
                  <wp:posOffset>4258945</wp:posOffset>
                </wp:positionH>
                <wp:positionV relativeFrom="paragraph">
                  <wp:posOffset>33655</wp:posOffset>
                </wp:positionV>
                <wp:extent cx="134620" cy="120015"/>
                <wp:effectExtent l="0" t="0" r="17780" b="13335"/>
                <wp:wrapNone/>
                <wp:docPr id="9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FD6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5.35pt;margin-top:2.65pt;width:10.6pt;height: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">
                <v:textbox>
                  <w:txbxContent>
                    <w:p w:rsidR="00F0012D" w:rsidRDefault="00F0012D" w:rsidP="00FD67B6"/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8ED49" wp14:editId="4F63D20D">
                <wp:simplePos x="0" y="0"/>
                <wp:positionH relativeFrom="column">
                  <wp:posOffset>1645920</wp:posOffset>
                </wp:positionH>
                <wp:positionV relativeFrom="paragraph">
                  <wp:posOffset>33655</wp:posOffset>
                </wp:positionV>
                <wp:extent cx="134620" cy="120015"/>
                <wp:effectExtent l="0" t="0" r="17780" b="13335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FD6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9.6pt;margin-top:2.65pt;width:10.6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">
                <v:textbox>
                  <w:txbxContent>
                    <w:p w:rsidR="00F0012D" w:rsidRDefault="00F0012D" w:rsidP="00FD67B6"/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89A91" wp14:editId="480EA1CA">
                <wp:simplePos x="0" y="0"/>
                <wp:positionH relativeFrom="column">
                  <wp:posOffset>-11430</wp:posOffset>
                </wp:positionH>
                <wp:positionV relativeFrom="paragraph">
                  <wp:posOffset>33655</wp:posOffset>
                </wp:positionV>
                <wp:extent cx="134620" cy="120015"/>
                <wp:effectExtent l="0" t="0" r="17780" b="13335"/>
                <wp:wrapNone/>
                <wp:docPr id="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FD6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.9pt;margin-top:2.65pt;width:10.6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">
                <v:textbox>
                  <w:txbxContent>
                    <w:p w:rsidR="00F0012D" w:rsidRDefault="00F0012D" w:rsidP="00FD67B6"/>
                  </w:txbxContent>
                </v:textbox>
              </v:shape>
            </w:pict>
          </mc:Fallback>
        </mc:AlternateContent>
      </w:r>
      <w:r w:rsidR="00870643" w:rsidRPr="00DE2967">
        <w:rPr>
          <w:rFonts w:asciiTheme="majorHAnsi" w:hAnsiTheme="majorHAnsi" w:cs="Arial"/>
          <w:sz w:val="28"/>
          <w:szCs w:val="28"/>
        </w:rPr>
        <w:t xml:space="preserve">     Professor</w:t>
      </w:r>
      <w:r w:rsidR="00870643" w:rsidRPr="00DE2967">
        <w:rPr>
          <w:rFonts w:asciiTheme="majorHAnsi" w:hAnsiTheme="majorHAnsi" w:cs="Arial"/>
          <w:sz w:val="28"/>
          <w:szCs w:val="28"/>
        </w:rPr>
        <w:tab/>
      </w:r>
      <w:r w:rsidR="00870643" w:rsidRPr="00DE2967">
        <w:rPr>
          <w:rFonts w:asciiTheme="majorHAnsi" w:hAnsiTheme="majorHAnsi" w:cs="Arial"/>
          <w:sz w:val="28"/>
          <w:szCs w:val="28"/>
        </w:rPr>
        <w:tab/>
        <w:t>Secretary Ext</w:t>
      </w:r>
      <w:r w:rsidR="00FD67B6" w:rsidRPr="00DE2967">
        <w:rPr>
          <w:rFonts w:asciiTheme="majorHAnsi" w:hAnsiTheme="majorHAnsi" w:cs="Arial"/>
          <w:sz w:val="28"/>
          <w:szCs w:val="28"/>
        </w:rPr>
        <w:t>: _____________</w:t>
      </w:r>
      <w:r w:rsidR="00870643" w:rsidRPr="00DE2967">
        <w:rPr>
          <w:rFonts w:asciiTheme="majorHAnsi" w:hAnsiTheme="majorHAnsi" w:cs="Arial"/>
          <w:sz w:val="28"/>
          <w:szCs w:val="28"/>
        </w:rPr>
        <w:t>__</w:t>
      </w:r>
      <w:r w:rsidR="00FD67B6" w:rsidRPr="00DE2967">
        <w:rPr>
          <w:rFonts w:asciiTheme="majorHAnsi" w:hAnsiTheme="majorHAnsi" w:cs="Arial"/>
          <w:sz w:val="28"/>
          <w:szCs w:val="28"/>
        </w:rPr>
        <w:tab/>
      </w:r>
      <w:r w:rsidR="00870643" w:rsidRPr="00DE2967">
        <w:rPr>
          <w:rFonts w:asciiTheme="majorHAnsi" w:hAnsiTheme="majorHAnsi" w:cs="Arial"/>
          <w:sz w:val="28"/>
          <w:szCs w:val="28"/>
        </w:rPr>
        <w:t xml:space="preserve">          Other ____________________________</w:t>
      </w:r>
    </w:p>
    <w:p w:rsidR="00012A73" w:rsidRPr="00DE2967" w:rsidRDefault="00661F43" w:rsidP="005E13A7">
      <w:pPr>
        <w:spacing w:line="48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9FE22" wp14:editId="585755B6">
                <wp:simplePos x="0" y="0"/>
                <wp:positionH relativeFrom="column">
                  <wp:posOffset>4337050</wp:posOffset>
                </wp:positionH>
                <wp:positionV relativeFrom="paragraph">
                  <wp:posOffset>31750</wp:posOffset>
                </wp:positionV>
                <wp:extent cx="134620" cy="120015"/>
                <wp:effectExtent l="0" t="0" r="17780" b="13335"/>
                <wp:wrapNone/>
                <wp:docPr id="9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240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41.5pt;margin-top:2.5pt;width:10.6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">
                <v:textbox>
                  <w:txbxContent>
                    <w:p w:rsidR="00F0012D" w:rsidRDefault="00F0012D" w:rsidP="002401FC"/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CAD4A" wp14:editId="49B0C6E0">
                <wp:simplePos x="0" y="0"/>
                <wp:positionH relativeFrom="column">
                  <wp:posOffset>5708650</wp:posOffset>
                </wp:positionH>
                <wp:positionV relativeFrom="paragraph">
                  <wp:posOffset>31750</wp:posOffset>
                </wp:positionV>
                <wp:extent cx="134620" cy="120015"/>
                <wp:effectExtent l="0" t="0" r="17780" b="13335"/>
                <wp:wrapNone/>
                <wp:docPr id="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240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49.5pt;margin-top:2.5pt;width:10.6pt;height: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">
                <v:textbox>
                  <w:txbxContent>
                    <w:p w:rsidR="00F0012D" w:rsidRDefault="00F0012D" w:rsidP="002401FC"/>
                  </w:txbxContent>
                </v:textbox>
              </v:shape>
            </w:pict>
          </mc:Fallback>
        </mc:AlternateContent>
      </w:r>
      <w:r w:rsidR="002401FC" w:rsidRPr="00DE2967">
        <w:rPr>
          <w:rFonts w:asciiTheme="majorHAnsi" w:hAnsiTheme="majorHAnsi" w:cs="Arial"/>
          <w:b/>
          <w:sz w:val="28"/>
          <w:szCs w:val="28"/>
        </w:rPr>
        <w:t xml:space="preserve">Is grading by a Student Supervisor acceptable?  </w:t>
      </w:r>
      <w:r w:rsidR="002401FC" w:rsidRPr="00DE2967">
        <w:rPr>
          <w:rFonts w:asciiTheme="majorHAnsi" w:hAnsiTheme="majorHAnsi" w:cs="Arial"/>
          <w:b/>
          <w:sz w:val="28"/>
          <w:szCs w:val="28"/>
        </w:rPr>
        <w:tab/>
      </w:r>
      <w:r w:rsidR="002401FC" w:rsidRPr="00DE2967">
        <w:rPr>
          <w:rFonts w:asciiTheme="majorHAnsi" w:hAnsiTheme="majorHAnsi" w:cs="Arial"/>
          <w:b/>
          <w:sz w:val="28"/>
          <w:szCs w:val="28"/>
        </w:rPr>
        <w:tab/>
      </w:r>
      <w:r w:rsidR="002401FC" w:rsidRPr="00DE2967">
        <w:rPr>
          <w:rFonts w:asciiTheme="majorHAnsi" w:hAnsiTheme="majorHAnsi" w:cs="Arial"/>
          <w:sz w:val="28"/>
          <w:szCs w:val="28"/>
        </w:rPr>
        <w:t>Yes</w:t>
      </w:r>
      <w:r w:rsidR="002401FC" w:rsidRPr="00DE2967">
        <w:rPr>
          <w:rFonts w:asciiTheme="majorHAnsi" w:hAnsiTheme="majorHAnsi" w:cs="Arial"/>
          <w:sz w:val="28"/>
          <w:szCs w:val="28"/>
        </w:rPr>
        <w:tab/>
      </w:r>
      <w:r w:rsidR="002401FC" w:rsidRPr="00DE2967">
        <w:rPr>
          <w:rFonts w:asciiTheme="majorHAnsi" w:hAnsiTheme="majorHAnsi" w:cs="Arial"/>
          <w:b/>
          <w:sz w:val="28"/>
          <w:szCs w:val="28"/>
        </w:rPr>
        <w:tab/>
      </w:r>
      <w:r w:rsidR="002401FC" w:rsidRPr="00DE2967">
        <w:rPr>
          <w:rFonts w:asciiTheme="majorHAnsi" w:hAnsiTheme="majorHAnsi" w:cs="Arial"/>
          <w:b/>
          <w:sz w:val="28"/>
          <w:szCs w:val="28"/>
        </w:rPr>
        <w:tab/>
      </w:r>
      <w:r w:rsidR="002401FC" w:rsidRPr="00DE2967">
        <w:rPr>
          <w:rFonts w:asciiTheme="majorHAnsi" w:hAnsiTheme="majorHAnsi" w:cs="Arial"/>
          <w:sz w:val="28"/>
          <w:szCs w:val="28"/>
        </w:rPr>
        <w:t>No</w:t>
      </w:r>
    </w:p>
    <w:p w:rsidR="00CD40FB" w:rsidRPr="00DE2967" w:rsidRDefault="00CD40FB" w:rsidP="00B726B1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E2967">
        <w:rPr>
          <w:rFonts w:asciiTheme="majorHAnsi" w:hAnsiTheme="majorHAnsi" w:cs="Arial"/>
          <w:b/>
          <w:sz w:val="28"/>
          <w:szCs w:val="28"/>
        </w:rPr>
        <w:t>Reports:</w:t>
      </w:r>
      <w:r w:rsidR="00FD67B6" w:rsidRPr="00DE2967">
        <w:rPr>
          <w:rFonts w:asciiTheme="majorHAnsi" w:hAnsiTheme="majorHAnsi" w:cs="Arial"/>
          <w:b/>
          <w:sz w:val="28"/>
          <w:szCs w:val="28"/>
        </w:rPr>
        <w:t xml:space="preserve"> </w:t>
      </w:r>
      <w:r w:rsidR="00FD67B6" w:rsidRPr="00DE2967">
        <w:rPr>
          <w:rFonts w:asciiTheme="majorHAnsi" w:hAnsiTheme="majorHAnsi" w:cs="Arial"/>
          <w:sz w:val="22"/>
          <w:szCs w:val="22"/>
        </w:rPr>
        <w:t>(Choose one option)</w:t>
      </w:r>
      <w:r w:rsidR="0022173D" w:rsidRPr="00DE2967">
        <w:rPr>
          <w:rFonts w:asciiTheme="majorHAnsi" w:hAnsiTheme="majorHAnsi" w:cs="Arial"/>
          <w:sz w:val="22"/>
          <w:szCs w:val="22"/>
        </w:rPr>
        <w:tab/>
      </w:r>
      <w:r w:rsidR="0022173D" w:rsidRPr="00DE2967">
        <w:rPr>
          <w:rFonts w:asciiTheme="majorHAnsi" w:hAnsiTheme="majorHAnsi" w:cs="Arial"/>
          <w:sz w:val="22"/>
          <w:szCs w:val="22"/>
        </w:rPr>
        <w:tab/>
      </w:r>
      <w:r w:rsidR="0022173D" w:rsidRPr="00DE2967">
        <w:rPr>
          <w:rFonts w:asciiTheme="majorHAnsi" w:hAnsiTheme="majorHAnsi" w:cs="Arial"/>
          <w:sz w:val="22"/>
          <w:szCs w:val="22"/>
        </w:rPr>
        <w:tab/>
      </w:r>
      <w:proofErr w:type="gramStart"/>
      <w:r w:rsidR="009B4567" w:rsidRPr="00DE2967">
        <w:rPr>
          <w:rFonts w:asciiTheme="majorHAnsi" w:hAnsiTheme="majorHAnsi" w:cs="Arial"/>
          <w:b/>
          <w:sz w:val="22"/>
          <w:szCs w:val="22"/>
        </w:rPr>
        <w:t>H</w:t>
      </w:r>
      <w:r w:rsidR="009B4567" w:rsidRPr="00DE2967">
        <w:rPr>
          <w:rFonts w:asciiTheme="majorHAnsi" w:hAnsiTheme="majorHAnsi" w:cs="Arial"/>
          <w:b/>
          <w:sz w:val="28"/>
          <w:szCs w:val="28"/>
        </w:rPr>
        <w:t>ow</w:t>
      </w:r>
      <w:proofErr w:type="gramEnd"/>
      <w:r w:rsidR="0022173D" w:rsidRPr="00DE2967">
        <w:rPr>
          <w:rFonts w:asciiTheme="majorHAnsi" w:hAnsiTheme="majorHAnsi" w:cs="Arial"/>
          <w:b/>
          <w:sz w:val="28"/>
          <w:szCs w:val="28"/>
        </w:rPr>
        <w:t xml:space="preserve"> many questions are on the test? </w:t>
      </w:r>
      <w:r w:rsidR="0022173D" w:rsidRPr="00DE2967">
        <w:rPr>
          <w:rFonts w:asciiTheme="majorHAnsi" w:hAnsiTheme="majorHAnsi" w:cs="Arial"/>
          <w:sz w:val="22"/>
          <w:szCs w:val="22"/>
        </w:rPr>
        <w:tab/>
      </w:r>
      <w:r w:rsidR="0022173D" w:rsidRPr="00DE2967">
        <w:rPr>
          <w:rFonts w:asciiTheme="majorHAnsi" w:hAnsiTheme="majorHAnsi" w:cs="Arial"/>
          <w:sz w:val="22"/>
          <w:szCs w:val="22"/>
        </w:rPr>
        <w:tab/>
      </w:r>
    </w:p>
    <w:p w:rsidR="00012A73" w:rsidRPr="00DE2967" w:rsidRDefault="00661F43" w:rsidP="00B726B1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834D7" wp14:editId="0A4FFF17">
                <wp:simplePos x="0" y="0"/>
                <wp:positionH relativeFrom="column">
                  <wp:posOffset>5708650</wp:posOffset>
                </wp:positionH>
                <wp:positionV relativeFrom="paragraph">
                  <wp:posOffset>41910</wp:posOffset>
                </wp:positionV>
                <wp:extent cx="134620" cy="120015"/>
                <wp:effectExtent l="0" t="0" r="17780" b="13335"/>
                <wp:wrapNone/>
                <wp:docPr id="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325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49.5pt;margin-top:3.3pt;width:10.6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">
                <v:textbox>
                  <w:txbxContent>
                    <w:p w:rsidR="00F0012D" w:rsidRDefault="00F0012D" w:rsidP="003258D1"/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71A49" wp14:editId="3F3840A1">
                <wp:simplePos x="0" y="0"/>
                <wp:positionH relativeFrom="column">
                  <wp:posOffset>4592955</wp:posOffset>
                </wp:positionH>
                <wp:positionV relativeFrom="paragraph">
                  <wp:posOffset>41910</wp:posOffset>
                </wp:positionV>
                <wp:extent cx="134620" cy="120015"/>
                <wp:effectExtent l="0" t="0" r="17780" b="13335"/>
                <wp:wrapNone/>
                <wp:docPr id="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325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61.65pt;margin-top:3.3pt;width:10.6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">
                <v:textbox>
                  <w:txbxContent>
                    <w:p w:rsidR="00F0012D" w:rsidRDefault="00F0012D" w:rsidP="003258D1"/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C4D95" wp14:editId="0E991FA1">
                <wp:simplePos x="0" y="0"/>
                <wp:positionH relativeFrom="column">
                  <wp:posOffset>3256280</wp:posOffset>
                </wp:positionH>
                <wp:positionV relativeFrom="paragraph">
                  <wp:posOffset>41910</wp:posOffset>
                </wp:positionV>
                <wp:extent cx="134620" cy="120015"/>
                <wp:effectExtent l="0" t="0" r="17780" b="13335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325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56.4pt;margin-top:3.3pt;width:10.6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">
                <v:textbox>
                  <w:txbxContent>
                    <w:p w:rsidR="00F0012D" w:rsidRDefault="00F0012D" w:rsidP="003258D1"/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3259B" wp14:editId="7A865AA9">
                <wp:simplePos x="0" y="0"/>
                <wp:positionH relativeFrom="column">
                  <wp:posOffset>1645920</wp:posOffset>
                </wp:positionH>
                <wp:positionV relativeFrom="paragraph">
                  <wp:posOffset>41910</wp:posOffset>
                </wp:positionV>
                <wp:extent cx="134620" cy="120015"/>
                <wp:effectExtent l="0" t="0" r="17780" b="13335"/>
                <wp:wrapNone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CD4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E0A93" wp14:editId="3B787501">
                                  <wp:extent cx="144780" cy="133985"/>
                                  <wp:effectExtent l="19050" t="0" r="762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D8BC5" wp14:editId="4957C754">
                                  <wp:extent cx="144780" cy="133985"/>
                                  <wp:effectExtent l="19050" t="0" r="762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6B549" wp14:editId="15E58E35">
                                  <wp:extent cx="144780" cy="133985"/>
                                  <wp:effectExtent l="19050" t="0" r="762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D552E" wp14:editId="23099BF5">
                                  <wp:extent cx="144780" cy="133985"/>
                                  <wp:effectExtent l="19050" t="0" r="7620" b="0"/>
                                  <wp:docPr id="1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0BC1A" wp14:editId="112D10D5">
                                  <wp:extent cx="144780" cy="133985"/>
                                  <wp:effectExtent l="19050" t="0" r="7620" b="0"/>
                                  <wp:docPr id="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B77A0" wp14:editId="4C58EA19">
                                  <wp:extent cx="144780" cy="133985"/>
                                  <wp:effectExtent l="19050" t="0" r="7620" b="0"/>
                                  <wp:docPr id="1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29.6pt;margin-top:3.3pt;width:10.6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">
                <v:textbox>
                  <w:txbxContent>
                    <w:p w:rsidR="00F0012D" w:rsidRDefault="00F0012D" w:rsidP="00CD40FB">
                      <w:r>
                        <w:rPr>
                          <w:noProof/>
                        </w:rPr>
                        <w:drawing>
                          <wp:inline distT="0" distB="0" distL="0" distR="0" wp14:anchorId="40CE0A93" wp14:editId="3B787501">
                            <wp:extent cx="144780" cy="133985"/>
                            <wp:effectExtent l="19050" t="0" r="762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2D8BC5" wp14:editId="4957C754">
                            <wp:extent cx="144780" cy="133985"/>
                            <wp:effectExtent l="19050" t="0" r="762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86B549" wp14:editId="15E58E35">
                            <wp:extent cx="144780" cy="133985"/>
                            <wp:effectExtent l="19050" t="0" r="762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8D552E" wp14:editId="23099BF5">
                            <wp:extent cx="144780" cy="133985"/>
                            <wp:effectExtent l="19050" t="0" r="7620" b="0"/>
                            <wp:docPr id="1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B0BC1A" wp14:editId="112D10D5">
                            <wp:extent cx="144780" cy="133985"/>
                            <wp:effectExtent l="19050" t="0" r="7620" b="0"/>
                            <wp:docPr id="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EB77A0" wp14:editId="4C58EA19">
                            <wp:extent cx="144780" cy="133985"/>
                            <wp:effectExtent l="19050" t="0" r="7620" b="0"/>
                            <wp:docPr id="1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2B464" wp14:editId="644F416F">
                <wp:simplePos x="0" y="0"/>
                <wp:positionH relativeFrom="column">
                  <wp:posOffset>-11430</wp:posOffset>
                </wp:positionH>
                <wp:positionV relativeFrom="paragraph">
                  <wp:posOffset>41910</wp:posOffset>
                </wp:positionV>
                <wp:extent cx="134620" cy="120015"/>
                <wp:effectExtent l="0" t="0" r="17780" b="1333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.9pt;margin-top:3.3pt;width:10.6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">
                <v:textbox>
                  <w:txbxContent>
                    <w:p w:rsidR="00F0012D" w:rsidRDefault="00F0012D"/>
                  </w:txbxContent>
                </v:textbox>
              </v:shape>
            </w:pict>
          </mc:Fallback>
        </mc:AlternateContent>
      </w:r>
      <w:r w:rsidR="00565167" w:rsidRPr="00DE2967">
        <w:rPr>
          <w:rFonts w:asciiTheme="majorHAnsi" w:hAnsiTheme="majorHAnsi" w:cs="Arial"/>
          <w:sz w:val="28"/>
          <w:szCs w:val="28"/>
        </w:rPr>
        <w:t xml:space="preserve">     Email</w:t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565167" w:rsidRPr="00DE2967">
        <w:rPr>
          <w:rFonts w:asciiTheme="majorHAnsi" w:hAnsiTheme="majorHAnsi" w:cs="Arial"/>
          <w:sz w:val="28"/>
          <w:szCs w:val="28"/>
        </w:rPr>
        <w:tab/>
      </w:r>
      <w:r w:rsidR="00565167" w:rsidRPr="00DE2967">
        <w:rPr>
          <w:rFonts w:asciiTheme="majorHAnsi" w:hAnsiTheme="majorHAnsi" w:cs="Arial"/>
          <w:sz w:val="28"/>
          <w:szCs w:val="28"/>
        </w:rPr>
        <w:tab/>
        <w:t>Print</w:t>
      </w:r>
      <w:r w:rsidR="009B4567" w:rsidRPr="00DE2967">
        <w:rPr>
          <w:rFonts w:asciiTheme="majorHAnsi" w:hAnsiTheme="majorHAnsi" w:cs="Arial"/>
          <w:sz w:val="28"/>
          <w:szCs w:val="28"/>
        </w:rPr>
        <w:tab/>
      </w:r>
      <w:r w:rsidR="009B4567" w:rsidRPr="00DE2967">
        <w:rPr>
          <w:rFonts w:asciiTheme="majorHAnsi" w:hAnsiTheme="majorHAnsi" w:cs="Arial"/>
          <w:sz w:val="28"/>
          <w:szCs w:val="28"/>
        </w:rPr>
        <w:tab/>
        <w:t xml:space="preserve">    </w:t>
      </w:r>
      <w:r w:rsidR="00565167" w:rsidRPr="00DE2967">
        <w:rPr>
          <w:rFonts w:asciiTheme="majorHAnsi" w:hAnsiTheme="majorHAnsi" w:cs="Arial"/>
          <w:sz w:val="28"/>
          <w:szCs w:val="28"/>
        </w:rPr>
        <w:t xml:space="preserve">            </w:t>
      </w:r>
      <w:r w:rsidR="009B4567" w:rsidRPr="00DE2967">
        <w:rPr>
          <w:rFonts w:asciiTheme="majorHAnsi" w:hAnsiTheme="majorHAnsi" w:cs="Arial"/>
          <w:sz w:val="28"/>
          <w:szCs w:val="28"/>
        </w:rPr>
        <w:t xml:space="preserve">   </w:t>
      </w:r>
      <w:r w:rsidR="003258D1" w:rsidRPr="00DE2967">
        <w:rPr>
          <w:rFonts w:asciiTheme="majorHAnsi" w:hAnsiTheme="majorHAnsi" w:cs="Arial"/>
          <w:sz w:val="28"/>
          <w:szCs w:val="28"/>
        </w:rPr>
        <w:t>50 or less</w:t>
      </w:r>
      <w:r w:rsidR="003258D1" w:rsidRPr="00DE2967">
        <w:rPr>
          <w:rFonts w:asciiTheme="majorHAnsi" w:hAnsiTheme="majorHAnsi" w:cs="Arial"/>
          <w:sz w:val="28"/>
          <w:szCs w:val="28"/>
        </w:rPr>
        <w:tab/>
        <w:t xml:space="preserve">       50 – 100          100 or more</w:t>
      </w:r>
    </w:p>
    <w:p w:rsidR="00B726B1" w:rsidRPr="00DE2967" w:rsidRDefault="00883896" w:rsidP="00B726B1">
      <w:pPr>
        <w:rPr>
          <w:rFonts w:asciiTheme="majorHAnsi" w:hAnsiTheme="majorHAnsi" w:cs="Arial"/>
          <w:b/>
          <w:sz w:val="18"/>
          <w:szCs w:val="18"/>
        </w:rPr>
      </w:pP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EC700" wp14:editId="7C84FE8C">
                <wp:simplePos x="0" y="0"/>
                <wp:positionH relativeFrom="column">
                  <wp:posOffset>5005705</wp:posOffset>
                </wp:positionH>
                <wp:positionV relativeFrom="paragraph">
                  <wp:posOffset>61595</wp:posOffset>
                </wp:positionV>
                <wp:extent cx="134620" cy="120015"/>
                <wp:effectExtent l="0" t="0" r="17780" b="13335"/>
                <wp:wrapNone/>
                <wp:docPr id="8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565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94.15pt;margin-top:4.85pt;width:10.6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">
                <v:textbox>
                  <w:txbxContent>
                    <w:p w:rsidR="00F0012D" w:rsidRDefault="00F0012D" w:rsidP="00565167"/>
                  </w:txbxContent>
                </v:textbox>
              </v:shape>
            </w:pict>
          </mc:Fallback>
        </mc:AlternateContent>
      </w:r>
      <w:r w:rsidR="00661F43"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A40B3" wp14:editId="36D105F8">
                <wp:simplePos x="0" y="0"/>
                <wp:positionH relativeFrom="column">
                  <wp:posOffset>5578399</wp:posOffset>
                </wp:positionH>
                <wp:positionV relativeFrom="paragraph">
                  <wp:posOffset>50546</wp:posOffset>
                </wp:positionV>
                <wp:extent cx="134620" cy="120015"/>
                <wp:effectExtent l="0" t="0" r="17780" b="1333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565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39.25pt;margin-top:4pt;width:10.6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">
                <v:textbox>
                  <w:txbxContent>
                    <w:p w:rsidR="00F0012D" w:rsidRDefault="00F0012D" w:rsidP="00565167"/>
                  </w:txbxContent>
                </v:textbox>
              </v:shape>
            </w:pict>
          </mc:Fallback>
        </mc:AlternateContent>
      </w:r>
      <w:r w:rsidR="002875E7" w:rsidRPr="00DE2967">
        <w:rPr>
          <w:rFonts w:asciiTheme="majorHAnsi" w:hAnsiTheme="majorHAnsi" w:cs="Arial"/>
          <w:b/>
          <w:sz w:val="28"/>
          <w:szCs w:val="28"/>
        </w:rPr>
        <w:t xml:space="preserve">Are </w:t>
      </w:r>
      <w:r w:rsidR="00565167" w:rsidRPr="00DE2967">
        <w:rPr>
          <w:rFonts w:asciiTheme="majorHAnsi" w:hAnsiTheme="majorHAnsi" w:cs="Arial"/>
          <w:b/>
          <w:sz w:val="28"/>
          <w:szCs w:val="28"/>
        </w:rPr>
        <w:t>there any question</w:t>
      </w:r>
      <w:r w:rsidR="002875E7" w:rsidRPr="00DE2967">
        <w:rPr>
          <w:rFonts w:asciiTheme="majorHAnsi" w:hAnsiTheme="majorHAnsi" w:cs="Arial"/>
          <w:b/>
          <w:sz w:val="28"/>
          <w:szCs w:val="28"/>
        </w:rPr>
        <w:t>s with more than 1</w:t>
      </w:r>
      <w:r w:rsidR="00B726B1" w:rsidRPr="00DE2967">
        <w:rPr>
          <w:rFonts w:asciiTheme="majorHAnsi" w:hAnsiTheme="majorHAnsi" w:cs="Arial"/>
          <w:b/>
          <w:sz w:val="28"/>
          <w:szCs w:val="28"/>
        </w:rPr>
        <w:t xml:space="preserve"> CORRECT</w:t>
      </w:r>
      <w:r w:rsidR="00565167" w:rsidRPr="00DE2967">
        <w:rPr>
          <w:rFonts w:asciiTheme="majorHAnsi" w:hAnsiTheme="majorHAnsi" w:cs="Arial"/>
          <w:b/>
          <w:sz w:val="28"/>
          <w:szCs w:val="28"/>
        </w:rPr>
        <w:t xml:space="preserve"> answer?</w:t>
      </w:r>
      <w:r w:rsidR="00565167" w:rsidRPr="00DE2967">
        <w:rPr>
          <w:rFonts w:asciiTheme="majorHAnsi" w:hAnsiTheme="majorHAnsi" w:cs="Arial"/>
          <w:b/>
          <w:sz w:val="28"/>
          <w:szCs w:val="28"/>
        </w:rPr>
        <w:tab/>
        <w:t xml:space="preserve">    </w:t>
      </w:r>
      <w:r w:rsidR="00B726B1" w:rsidRPr="00DE2967">
        <w:rPr>
          <w:rFonts w:asciiTheme="majorHAnsi" w:hAnsiTheme="majorHAnsi" w:cs="Arial"/>
          <w:sz w:val="28"/>
          <w:szCs w:val="28"/>
        </w:rPr>
        <w:t>Yes</w:t>
      </w:r>
      <w:r w:rsidR="00565167" w:rsidRPr="00DE2967">
        <w:rPr>
          <w:rFonts w:asciiTheme="majorHAnsi" w:hAnsiTheme="majorHAnsi" w:cs="Arial"/>
          <w:sz w:val="28"/>
          <w:szCs w:val="28"/>
        </w:rPr>
        <w:t xml:space="preserve">   </w:t>
      </w:r>
      <w:r w:rsidR="00B726B1" w:rsidRPr="00DE2967">
        <w:rPr>
          <w:rFonts w:asciiTheme="majorHAnsi" w:hAnsiTheme="majorHAnsi" w:cs="Arial"/>
          <w:sz w:val="28"/>
          <w:szCs w:val="28"/>
        </w:rPr>
        <w:t xml:space="preserve">     </w:t>
      </w:r>
      <w:r w:rsidR="00565167" w:rsidRPr="00DE2967">
        <w:rPr>
          <w:rFonts w:asciiTheme="majorHAnsi" w:hAnsiTheme="majorHAnsi" w:cs="Arial"/>
          <w:sz w:val="28"/>
          <w:szCs w:val="28"/>
        </w:rPr>
        <w:t>No</w:t>
      </w:r>
      <w:r w:rsidR="00B726B1" w:rsidRPr="00DE2967">
        <w:rPr>
          <w:rFonts w:asciiTheme="majorHAnsi" w:hAnsiTheme="majorHAnsi" w:cs="Arial"/>
          <w:sz w:val="28"/>
          <w:szCs w:val="28"/>
        </w:rPr>
        <w:t xml:space="preserve"> </w:t>
      </w:r>
      <w:r w:rsidR="00B726B1" w:rsidRPr="00DE2967">
        <w:rPr>
          <w:rFonts w:asciiTheme="majorHAnsi" w:hAnsiTheme="majorHAnsi" w:cs="Arial"/>
          <w:b/>
          <w:sz w:val="18"/>
          <w:szCs w:val="18"/>
        </w:rPr>
        <w:t>(Ex: A&amp;B/</w:t>
      </w:r>
      <w:proofErr w:type="spellStart"/>
      <w:r w:rsidR="00B726B1" w:rsidRPr="00DE2967">
        <w:rPr>
          <w:rFonts w:asciiTheme="majorHAnsi" w:hAnsiTheme="majorHAnsi" w:cs="Arial"/>
          <w:b/>
          <w:sz w:val="18"/>
          <w:szCs w:val="18"/>
        </w:rPr>
        <w:t>AorB</w:t>
      </w:r>
      <w:proofErr w:type="spellEnd"/>
      <w:r w:rsidR="00B726B1" w:rsidRPr="00DE2967">
        <w:rPr>
          <w:rFonts w:asciiTheme="majorHAnsi" w:hAnsiTheme="majorHAnsi" w:cs="Arial"/>
          <w:b/>
          <w:sz w:val="18"/>
          <w:szCs w:val="18"/>
        </w:rPr>
        <w:t>)</w:t>
      </w:r>
    </w:p>
    <w:p w:rsidR="00B726B1" w:rsidRPr="00DE2967" w:rsidRDefault="00B726B1" w:rsidP="00B726B1">
      <w:pPr>
        <w:spacing w:line="360" w:lineRule="auto"/>
        <w:rPr>
          <w:rFonts w:asciiTheme="majorHAnsi" w:hAnsiTheme="majorHAnsi" w:cs="Arial"/>
          <w:b/>
          <w:sz w:val="18"/>
          <w:szCs w:val="18"/>
        </w:rPr>
      </w:pPr>
    </w:p>
    <w:p w:rsidR="00CD40FB" w:rsidRPr="00DE2967" w:rsidRDefault="00661F43" w:rsidP="00B726B1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8D923" wp14:editId="642ED38D">
                <wp:simplePos x="0" y="0"/>
                <wp:positionH relativeFrom="column">
                  <wp:posOffset>1847215</wp:posOffset>
                </wp:positionH>
                <wp:positionV relativeFrom="paragraph">
                  <wp:posOffset>24130</wp:posOffset>
                </wp:positionV>
                <wp:extent cx="134620" cy="120015"/>
                <wp:effectExtent l="0" t="0" r="17780" b="13335"/>
                <wp:wrapNone/>
                <wp:docPr id="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565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45.45pt;margin-top:1.9pt;width:10.6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">
                <v:textbox>
                  <w:txbxContent>
                    <w:p w:rsidR="00F0012D" w:rsidRDefault="00F0012D" w:rsidP="00565167"/>
                  </w:txbxContent>
                </v:textbox>
              </v:shape>
            </w:pict>
          </mc:Fallback>
        </mc:AlternateContent>
      </w:r>
      <w:r w:rsidR="00CD40FB" w:rsidRPr="00DE2967">
        <w:rPr>
          <w:rFonts w:asciiTheme="majorHAnsi" w:hAnsiTheme="majorHAnsi" w:cs="Arial"/>
          <w:b/>
          <w:sz w:val="28"/>
          <w:szCs w:val="28"/>
        </w:rPr>
        <w:t>Reports Requested:</w:t>
      </w:r>
      <w:r w:rsidR="00565167" w:rsidRPr="00DE2967">
        <w:rPr>
          <w:rFonts w:asciiTheme="majorHAnsi" w:hAnsiTheme="majorHAnsi" w:cs="Arial"/>
          <w:b/>
          <w:sz w:val="28"/>
          <w:szCs w:val="28"/>
        </w:rPr>
        <w:t xml:space="preserve">  </w:t>
      </w:r>
      <w:r w:rsidR="00565167" w:rsidRPr="00DE2967">
        <w:rPr>
          <w:rFonts w:asciiTheme="majorHAnsi" w:hAnsiTheme="majorHAnsi" w:cs="Arial"/>
          <w:b/>
          <w:sz w:val="28"/>
          <w:szCs w:val="28"/>
        </w:rPr>
        <w:tab/>
        <w:t xml:space="preserve">      ALL</w:t>
      </w:r>
      <w:r w:rsidR="00565167" w:rsidRPr="00DE2967">
        <w:rPr>
          <w:rFonts w:asciiTheme="majorHAnsi" w:hAnsiTheme="majorHAnsi" w:cs="Arial"/>
          <w:b/>
          <w:sz w:val="28"/>
          <w:szCs w:val="28"/>
        </w:rPr>
        <w:tab/>
      </w:r>
    </w:p>
    <w:p w:rsidR="00CD40FB" w:rsidRPr="00DE2967" w:rsidRDefault="00661F43" w:rsidP="00B726B1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88221" wp14:editId="41F507A0">
                <wp:simplePos x="0" y="0"/>
                <wp:positionH relativeFrom="column">
                  <wp:posOffset>4393565</wp:posOffset>
                </wp:positionH>
                <wp:positionV relativeFrom="paragraph">
                  <wp:posOffset>43180</wp:posOffset>
                </wp:positionV>
                <wp:extent cx="134620" cy="120015"/>
                <wp:effectExtent l="0" t="0" r="17780" b="1333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CD4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F85A9" wp14:editId="3DA79A42">
                                  <wp:extent cx="144780" cy="133985"/>
                                  <wp:effectExtent l="19050" t="0" r="7620" b="0"/>
                                  <wp:docPr id="8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5A519" wp14:editId="5C2BA917">
                                  <wp:extent cx="144780" cy="133985"/>
                                  <wp:effectExtent l="19050" t="0" r="7620" b="0"/>
                                  <wp:docPr id="8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2BE9C" wp14:editId="0E5725B1">
                                  <wp:extent cx="144780" cy="133985"/>
                                  <wp:effectExtent l="19050" t="0" r="7620" b="0"/>
                                  <wp:docPr id="8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DA190" wp14:editId="7D3BD5DE">
                                  <wp:extent cx="144780" cy="133985"/>
                                  <wp:effectExtent l="19050" t="0" r="7620" b="0"/>
                                  <wp:docPr id="8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8AD91" wp14:editId="457780B2">
                                  <wp:extent cx="144780" cy="133985"/>
                                  <wp:effectExtent l="19050" t="0" r="7620" b="0"/>
                                  <wp:docPr id="8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11198" wp14:editId="1C5CC166">
                                  <wp:extent cx="144780" cy="133985"/>
                                  <wp:effectExtent l="19050" t="0" r="7620" b="0"/>
                                  <wp:docPr id="9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345.95pt;margin-top:3.4pt;width:10.6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">
                <v:textbox>
                  <w:txbxContent>
                    <w:p w:rsidR="00F0012D" w:rsidRDefault="00F0012D" w:rsidP="00CD40FB">
                      <w:r>
                        <w:rPr>
                          <w:noProof/>
                        </w:rPr>
                        <w:drawing>
                          <wp:inline distT="0" distB="0" distL="0" distR="0" wp14:anchorId="59AF85A9" wp14:editId="3DA79A42">
                            <wp:extent cx="144780" cy="133985"/>
                            <wp:effectExtent l="19050" t="0" r="7620" b="0"/>
                            <wp:docPr id="8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D5A519" wp14:editId="5C2BA917">
                            <wp:extent cx="144780" cy="133985"/>
                            <wp:effectExtent l="19050" t="0" r="7620" b="0"/>
                            <wp:docPr id="8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02BE9C" wp14:editId="0E5725B1">
                            <wp:extent cx="144780" cy="133985"/>
                            <wp:effectExtent l="19050" t="0" r="7620" b="0"/>
                            <wp:docPr id="8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4DA190" wp14:editId="7D3BD5DE">
                            <wp:extent cx="144780" cy="133985"/>
                            <wp:effectExtent l="19050" t="0" r="7620" b="0"/>
                            <wp:docPr id="8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88AD91" wp14:editId="457780B2">
                            <wp:extent cx="144780" cy="133985"/>
                            <wp:effectExtent l="19050" t="0" r="7620" b="0"/>
                            <wp:docPr id="8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911198" wp14:editId="1C5CC166">
                            <wp:extent cx="144780" cy="133985"/>
                            <wp:effectExtent l="19050" t="0" r="7620" b="0"/>
                            <wp:docPr id="9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D315B" wp14:editId="1F3B61F4">
                <wp:simplePos x="0" y="0"/>
                <wp:positionH relativeFrom="column">
                  <wp:posOffset>2088515</wp:posOffset>
                </wp:positionH>
                <wp:positionV relativeFrom="paragraph">
                  <wp:posOffset>43180</wp:posOffset>
                </wp:positionV>
                <wp:extent cx="134620" cy="120015"/>
                <wp:effectExtent l="0" t="0" r="17780" b="13335"/>
                <wp:wrapNone/>
                <wp:docPr id="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CD4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77DAF" wp14:editId="324D6D81">
                                  <wp:extent cx="144780" cy="133985"/>
                                  <wp:effectExtent l="19050" t="0" r="7620" b="0"/>
                                  <wp:docPr id="1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EB9EA" wp14:editId="35DF2DDC">
                                  <wp:extent cx="144780" cy="133985"/>
                                  <wp:effectExtent l="19050" t="0" r="7620" b="0"/>
                                  <wp:docPr id="16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F2152" wp14:editId="69DE1CCE">
                                  <wp:extent cx="144780" cy="133985"/>
                                  <wp:effectExtent l="19050" t="0" r="7620" b="0"/>
                                  <wp:docPr id="16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3F8C2" wp14:editId="786AEFDB">
                                  <wp:extent cx="144780" cy="133985"/>
                                  <wp:effectExtent l="19050" t="0" r="7620" b="0"/>
                                  <wp:docPr id="16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0AC68" wp14:editId="1862D166">
                                  <wp:extent cx="144780" cy="133985"/>
                                  <wp:effectExtent l="19050" t="0" r="7620" b="0"/>
                                  <wp:docPr id="16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7F1B3" wp14:editId="25D029FC">
                                  <wp:extent cx="144780" cy="133985"/>
                                  <wp:effectExtent l="19050" t="0" r="7620" b="0"/>
                                  <wp:docPr id="16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164.45pt;margin-top:3.4pt;width:10.6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">
                <v:textbox>
                  <w:txbxContent>
                    <w:p w:rsidR="00F0012D" w:rsidRDefault="00F0012D" w:rsidP="00CD40FB">
                      <w:r>
                        <w:rPr>
                          <w:noProof/>
                        </w:rPr>
                        <w:drawing>
                          <wp:inline distT="0" distB="0" distL="0" distR="0" wp14:anchorId="19677DAF" wp14:editId="324D6D81">
                            <wp:extent cx="144780" cy="133985"/>
                            <wp:effectExtent l="19050" t="0" r="7620" b="0"/>
                            <wp:docPr id="1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6EB9EA" wp14:editId="35DF2DDC">
                            <wp:extent cx="144780" cy="133985"/>
                            <wp:effectExtent l="19050" t="0" r="7620" b="0"/>
                            <wp:docPr id="16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EF2152" wp14:editId="69DE1CCE">
                            <wp:extent cx="144780" cy="133985"/>
                            <wp:effectExtent l="19050" t="0" r="7620" b="0"/>
                            <wp:docPr id="16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03F8C2" wp14:editId="786AEFDB">
                            <wp:extent cx="144780" cy="133985"/>
                            <wp:effectExtent l="19050" t="0" r="7620" b="0"/>
                            <wp:docPr id="16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80AC68" wp14:editId="1862D166">
                            <wp:extent cx="144780" cy="133985"/>
                            <wp:effectExtent l="19050" t="0" r="7620" b="0"/>
                            <wp:docPr id="16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07F1B3" wp14:editId="25D029FC">
                            <wp:extent cx="144780" cy="133985"/>
                            <wp:effectExtent l="19050" t="0" r="7620" b="0"/>
                            <wp:docPr id="168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BCF00" wp14:editId="6C01032C">
                <wp:simplePos x="0" y="0"/>
                <wp:positionH relativeFrom="column">
                  <wp:posOffset>-11430</wp:posOffset>
                </wp:positionH>
                <wp:positionV relativeFrom="paragraph">
                  <wp:posOffset>43180</wp:posOffset>
                </wp:positionV>
                <wp:extent cx="134620" cy="120015"/>
                <wp:effectExtent l="0" t="0" r="17780" b="13335"/>
                <wp:wrapNone/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CD4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3EE2F" wp14:editId="09E53AEC">
                                  <wp:extent cx="144780" cy="133985"/>
                                  <wp:effectExtent l="1905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22BE7" wp14:editId="662B1149">
                                  <wp:extent cx="144780" cy="133985"/>
                                  <wp:effectExtent l="1905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30B97" wp14:editId="3020732D">
                                  <wp:extent cx="144780" cy="133985"/>
                                  <wp:effectExtent l="1905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F5E96" wp14:editId="650C8724">
                                  <wp:extent cx="144780" cy="133985"/>
                                  <wp:effectExtent l="1905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96A70" wp14:editId="7A6515EA">
                                  <wp:extent cx="144780" cy="133985"/>
                                  <wp:effectExtent l="1905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699F0" wp14:editId="7F4C3D43">
                                  <wp:extent cx="144780" cy="133985"/>
                                  <wp:effectExtent l="1905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.9pt;margin-top:3.4pt;width:10.6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OhKgIAAFg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">
                <v:textbox>
                  <w:txbxContent>
                    <w:p w:rsidR="00F0012D" w:rsidRDefault="00F0012D" w:rsidP="00CD40FB">
                      <w:r>
                        <w:rPr>
                          <w:noProof/>
                        </w:rPr>
                        <w:drawing>
                          <wp:inline distT="0" distB="0" distL="0" distR="0" wp14:anchorId="1753EE2F" wp14:editId="09E53AEC">
                            <wp:extent cx="144780" cy="133985"/>
                            <wp:effectExtent l="1905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122BE7" wp14:editId="662B1149">
                            <wp:extent cx="144780" cy="133985"/>
                            <wp:effectExtent l="1905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30B97" wp14:editId="3020732D">
                            <wp:extent cx="144780" cy="133985"/>
                            <wp:effectExtent l="1905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EF5E96" wp14:editId="650C8724">
                            <wp:extent cx="144780" cy="133985"/>
                            <wp:effectExtent l="1905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A96A70" wp14:editId="7A6515EA">
                            <wp:extent cx="144780" cy="133985"/>
                            <wp:effectExtent l="1905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0699F0" wp14:editId="7F4C3D43">
                            <wp:extent cx="144780" cy="133985"/>
                            <wp:effectExtent l="1905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0FB" w:rsidRPr="00DE2967">
        <w:rPr>
          <w:rFonts w:asciiTheme="majorHAnsi" w:hAnsiTheme="majorHAnsi" w:cs="Arial"/>
          <w:sz w:val="28"/>
          <w:szCs w:val="28"/>
        </w:rPr>
        <w:t xml:space="preserve">      Answer Key</w:t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CD40FB" w:rsidRPr="00DE2967">
        <w:rPr>
          <w:rFonts w:asciiTheme="majorHAnsi" w:hAnsiTheme="majorHAnsi" w:cs="Arial"/>
          <w:sz w:val="28"/>
          <w:szCs w:val="28"/>
        </w:rPr>
        <w:tab/>
        <w:t>Class Response</w:t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CD40FB" w:rsidRPr="00DE2967">
        <w:rPr>
          <w:rFonts w:asciiTheme="majorHAnsi" w:hAnsiTheme="majorHAnsi" w:cs="Arial"/>
          <w:sz w:val="28"/>
          <w:szCs w:val="28"/>
        </w:rPr>
        <w:tab/>
        <w:t>Item Analysis</w:t>
      </w:r>
      <w:r w:rsidR="00565167" w:rsidRPr="00DE2967">
        <w:rPr>
          <w:rFonts w:asciiTheme="majorHAnsi" w:hAnsiTheme="majorHAnsi" w:cs="Arial"/>
          <w:sz w:val="28"/>
          <w:szCs w:val="28"/>
        </w:rPr>
        <w:tab/>
      </w:r>
    </w:p>
    <w:p w:rsidR="00FD67B6" w:rsidRPr="00DE2967" w:rsidRDefault="00661F43" w:rsidP="00B726B1">
      <w:pPr>
        <w:pBdr>
          <w:bottom w:val="single" w:sz="12" w:space="1" w:color="auto"/>
        </w:pBdr>
        <w:spacing w:line="360" w:lineRule="auto"/>
        <w:rPr>
          <w:rFonts w:asciiTheme="majorHAnsi" w:hAnsiTheme="majorHAnsi" w:cs="Arial"/>
          <w:sz w:val="28"/>
          <w:szCs w:val="28"/>
        </w:rPr>
      </w:pPr>
      <w:r w:rsidRPr="00DE2967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21216" wp14:editId="7EDCB90B">
                <wp:simplePos x="0" y="0"/>
                <wp:positionH relativeFrom="column">
                  <wp:posOffset>-11430</wp:posOffset>
                </wp:positionH>
                <wp:positionV relativeFrom="paragraph">
                  <wp:posOffset>60325</wp:posOffset>
                </wp:positionV>
                <wp:extent cx="134620" cy="120015"/>
                <wp:effectExtent l="0" t="0" r="17780" b="13335"/>
                <wp:wrapNone/>
                <wp:docPr id="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CD4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74CF7" wp14:editId="5FA06B1B">
                                  <wp:extent cx="144780" cy="133985"/>
                                  <wp:effectExtent l="19050" t="0" r="7620" b="0"/>
                                  <wp:docPr id="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E0AC" wp14:editId="4F6CF59C">
                                  <wp:extent cx="144780" cy="133985"/>
                                  <wp:effectExtent l="19050" t="0" r="7620" b="0"/>
                                  <wp:docPr id="3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73452" wp14:editId="6F3EEEAD">
                                  <wp:extent cx="144780" cy="133985"/>
                                  <wp:effectExtent l="19050" t="0" r="7620" b="0"/>
                                  <wp:docPr id="3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74839" wp14:editId="1B7AA9C5">
                                  <wp:extent cx="144780" cy="133985"/>
                                  <wp:effectExtent l="19050" t="0" r="7620" b="0"/>
                                  <wp:docPr id="3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CFB618" wp14:editId="7A899427">
                                  <wp:extent cx="144780" cy="133985"/>
                                  <wp:effectExtent l="19050" t="0" r="7620" b="0"/>
                                  <wp:docPr id="3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5896B" wp14:editId="6E757B0D">
                                  <wp:extent cx="144780" cy="133985"/>
                                  <wp:effectExtent l="19050" t="0" r="7620" b="0"/>
                                  <wp:docPr id="3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-.9pt;margin-top:4.75pt;width:10.6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">
                <v:textbox>
                  <w:txbxContent>
                    <w:p w:rsidR="00F0012D" w:rsidRDefault="00F0012D" w:rsidP="00CD40FB">
                      <w:r>
                        <w:rPr>
                          <w:noProof/>
                        </w:rPr>
                        <w:drawing>
                          <wp:inline distT="0" distB="0" distL="0" distR="0" wp14:anchorId="16874CF7" wp14:editId="5FA06B1B">
                            <wp:extent cx="144780" cy="133985"/>
                            <wp:effectExtent l="19050" t="0" r="7620" b="0"/>
                            <wp:docPr id="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39E0AC" wp14:editId="4F6CF59C">
                            <wp:extent cx="144780" cy="133985"/>
                            <wp:effectExtent l="19050" t="0" r="7620" b="0"/>
                            <wp:docPr id="3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173452" wp14:editId="6F3EEEAD">
                            <wp:extent cx="144780" cy="133985"/>
                            <wp:effectExtent l="19050" t="0" r="7620" b="0"/>
                            <wp:docPr id="3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574839" wp14:editId="1B7AA9C5">
                            <wp:extent cx="144780" cy="133985"/>
                            <wp:effectExtent l="19050" t="0" r="7620" b="0"/>
                            <wp:docPr id="3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CFB618" wp14:editId="7A899427">
                            <wp:extent cx="144780" cy="133985"/>
                            <wp:effectExtent l="19050" t="0" r="7620" b="0"/>
                            <wp:docPr id="3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05896B" wp14:editId="6E757B0D">
                            <wp:extent cx="144780" cy="133985"/>
                            <wp:effectExtent l="19050" t="0" r="7620" b="0"/>
                            <wp:docPr id="3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FAE37" wp14:editId="252B583D">
                <wp:simplePos x="0" y="0"/>
                <wp:positionH relativeFrom="column">
                  <wp:posOffset>4393565</wp:posOffset>
                </wp:positionH>
                <wp:positionV relativeFrom="paragraph">
                  <wp:posOffset>60325</wp:posOffset>
                </wp:positionV>
                <wp:extent cx="134620" cy="120015"/>
                <wp:effectExtent l="0" t="0" r="17780" b="13335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CD4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77BA6" wp14:editId="77EF52BD">
                                  <wp:extent cx="144780" cy="133985"/>
                                  <wp:effectExtent l="19050" t="0" r="7620" b="0"/>
                                  <wp:docPr id="1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608C8" wp14:editId="20CBBEB2">
                                  <wp:extent cx="144780" cy="133985"/>
                                  <wp:effectExtent l="19050" t="0" r="7620" b="0"/>
                                  <wp:docPr id="1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F6491" wp14:editId="3DA1E777">
                                  <wp:extent cx="144780" cy="133985"/>
                                  <wp:effectExtent l="19050" t="0" r="7620" b="0"/>
                                  <wp:docPr id="12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9A370" wp14:editId="493FC60C">
                                  <wp:extent cx="144780" cy="133985"/>
                                  <wp:effectExtent l="19050" t="0" r="7620" b="0"/>
                                  <wp:docPr id="12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D8357" wp14:editId="6BC4774C">
                                  <wp:extent cx="144780" cy="133985"/>
                                  <wp:effectExtent l="19050" t="0" r="7620" b="0"/>
                                  <wp:docPr id="12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17E84" wp14:editId="7EFF7AF8">
                                  <wp:extent cx="144780" cy="133985"/>
                                  <wp:effectExtent l="19050" t="0" r="7620" b="0"/>
                                  <wp:docPr id="12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45.95pt;margin-top:4.75pt;width:10.6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">
                <v:textbox>
                  <w:txbxContent>
                    <w:p w:rsidR="00F0012D" w:rsidRDefault="00F0012D" w:rsidP="00CD40FB">
                      <w:r>
                        <w:rPr>
                          <w:noProof/>
                        </w:rPr>
                        <w:drawing>
                          <wp:inline distT="0" distB="0" distL="0" distR="0" wp14:anchorId="38177BA6" wp14:editId="77EF52BD">
                            <wp:extent cx="144780" cy="133985"/>
                            <wp:effectExtent l="19050" t="0" r="7620" b="0"/>
                            <wp:docPr id="1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4608C8" wp14:editId="20CBBEB2">
                            <wp:extent cx="144780" cy="133985"/>
                            <wp:effectExtent l="19050" t="0" r="7620" b="0"/>
                            <wp:docPr id="1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5F6491" wp14:editId="3DA1E777">
                            <wp:extent cx="144780" cy="133985"/>
                            <wp:effectExtent l="19050" t="0" r="7620" b="0"/>
                            <wp:docPr id="12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39A370" wp14:editId="493FC60C">
                            <wp:extent cx="144780" cy="133985"/>
                            <wp:effectExtent l="19050" t="0" r="7620" b="0"/>
                            <wp:docPr id="12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9D8357" wp14:editId="6BC4774C">
                            <wp:extent cx="144780" cy="133985"/>
                            <wp:effectExtent l="19050" t="0" r="7620" b="0"/>
                            <wp:docPr id="12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217E84" wp14:editId="7EFF7AF8">
                            <wp:extent cx="144780" cy="133985"/>
                            <wp:effectExtent l="19050" t="0" r="7620" b="0"/>
                            <wp:docPr id="12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2967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A0B40" wp14:editId="2C3E5F75">
                <wp:simplePos x="0" y="0"/>
                <wp:positionH relativeFrom="column">
                  <wp:posOffset>2088515</wp:posOffset>
                </wp:positionH>
                <wp:positionV relativeFrom="paragraph">
                  <wp:posOffset>60325</wp:posOffset>
                </wp:positionV>
                <wp:extent cx="134620" cy="120015"/>
                <wp:effectExtent l="0" t="0" r="17780" b="13335"/>
                <wp:wrapNone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2D" w:rsidRDefault="00F0012D" w:rsidP="00CD40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75CE3" wp14:editId="5193456F">
                                  <wp:extent cx="144780" cy="133985"/>
                                  <wp:effectExtent l="19050" t="0" r="7620" b="0"/>
                                  <wp:docPr id="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B8C6B" wp14:editId="16A6973A">
                                  <wp:extent cx="144780" cy="133985"/>
                                  <wp:effectExtent l="19050" t="0" r="7620" b="0"/>
                                  <wp:docPr id="5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441F2" wp14:editId="0E62AB65">
                                  <wp:extent cx="144780" cy="133985"/>
                                  <wp:effectExtent l="19050" t="0" r="7620" b="0"/>
                                  <wp:docPr id="5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60A4B" wp14:editId="51D5DFD3">
                                  <wp:extent cx="144780" cy="133985"/>
                                  <wp:effectExtent l="19050" t="0" r="7620" b="0"/>
                                  <wp:docPr id="5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6FCE" wp14:editId="19E5F69F">
                                  <wp:extent cx="144780" cy="133985"/>
                                  <wp:effectExtent l="19050" t="0" r="7620" b="0"/>
                                  <wp:docPr id="5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301DD" wp14:editId="0DDB356F">
                                  <wp:extent cx="144780" cy="133985"/>
                                  <wp:effectExtent l="19050" t="0" r="7620" b="0"/>
                                  <wp:docPr id="6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164.45pt;margin-top:4.75pt;width:10.6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lCLAIAAFg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">
                <v:textbox>
                  <w:txbxContent>
                    <w:p w:rsidR="00F0012D" w:rsidRDefault="00F0012D" w:rsidP="00CD40FB">
                      <w:r>
                        <w:rPr>
                          <w:noProof/>
                        </w:rPr>
                        <w:drawing>
                          <wp:inline distT="0" distB="0" distL="0" distR="0" wp14:anchorId="2B575CE3" wp14:editId="5193456F">
                            <wp:extent cx="144780" cy="133985"/>
                            <wp:effectExtent l="19050" t="0" r="7620" b="0"/>
                            <wp:docPr id="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DB8C6B" wp14:editId="16A6973A">
                            <wp:extent cx="144780" cy="133985"/>
                            <wp:effectExtent l="19050" t="0" r="7620" b="0"/>
                            <wp:docPr id="5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0441F2" wp14:editId="0E62AB65">
                            <wp:extent cx="144780" cy="133985"/>
                            <wp:effectExtent l="19050" t="0" r="7620" b="0"/>
                            <wp:docPr id="5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560A4B" wp14:editId="51D5DFD3">
                            <wp:extent cx="144780" cy="133985"/>
                            <wp:effectExtent l="19050" t="0" r="7620" b="0"/>
                            <wp:docPr id="5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F86FCE" wp14:editId="19E5F69F">
                            <wp:extent cx="144780" cy="133985"/>
                            <wp:effectExtent l="19050" t="0" r="7620" b="0"/>
                            <wp:docPr id="5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3301DD" wp14:editId="0DDB356F">
                            <wp:extent cx="144780" cy="133985"/>
                            <wp:effectExtent l="19050" t="0" r="7620" b="0"/>
                            <wp:docPr id="6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0FB" w:rsidRPr="00DE2967">
        <w:rPr>
          <w:rFonts w:asciiTheme="majorHAnsi" w:hAnsiTheme="majorHAnsi" w:cs="Arial"/>
          <w:sz w:val="28"/>
          <w:szCs w:val="28"/>
        </w:rPr>
        <w:t xml:space="preserve">      Roster Report</w:t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CD40FB" w:rsidRPr="00DE2967">
        <w:rPr>
          <w:rFonts w:asciiTheme="majorHAnsi" w:hAnsiTheme="majorHAnsi" w:cs="Arial"/>
          <w:sz w:val="28"/>
          <w:szCs w:val="28"/>
        </w:rPr>
        <w:tab/>
        <w:t>Score Distribution</w:t>
      </w:r>
      <w:r w:rsidR="00CD40FB" w:rsidRPr="00DE2967">
        <w:rPr>
          <w:rFonts w:asciiTheme="majorHAnsi" w:hAnsiTheme="majorHAnsi" w:cs="Arial"/>
          <w:sz w:val="28"/>
          <w:szCs w:val="28"/>
        </w:rPr>
        <w:tab/>
      </w:r>
      <w:r w:rsidR="00CD40FB" w:rsidRPr="00DE2967">
        <w:rPr>
          <w:rFonts w:asciiTheme="majorHAnsi" w:hAnsiTheme="majorHAnsi" w:cs="Arial"/>
          <w:sz w:val="28"/>
          <w:szCs w:val="28"/>
        </w:rPr>
        <w:tab/>
        <w:t>Student Test Report</w:t>
      </w:r>
    </w:p>
    <w:p w:rsidR="003B5B5F" w:rsidRPr="00DE2967" w:rsidRDefault="00FD67B6" w:rsidP="00551098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DE2967">
        <w:rPr>
          <w:rFonts w:ascii="Arial" w:hAnsi="Arial" w:cs="Arial"/>
          <w:b/>
          <w:sz w:val="32"/>
          <w:szCs w:val="32"/>
          <w:highlight w:val="yellow"/>
        </w:rPr>
        <w:t>Office use only:</w:t>
      </w:r>
      <w:r w:rsidR="0032251A" w:rsidRPr="00DE2967">
        <w:rPr>
          <w:rFonts w:ascii="Arial" w:hAnsi="Arial" w:cs="Arial"/>
          <w:b/>
          <w:sz w:val="32"/>
          <w:szCs w:val="32"/>
        </w:rPr>
        <w:t xml:space="preserve">  </w:t>
      </w:r>
      <w:r w:rsidR="0032251A" w:rsidRPr="00DE2967">
        <w:rPr>
          <w:rFonts w:ascii="Arial" w:hAnsi="Arial" w:cs="Arial"/>
          <w:b/>
          <w:sz w:val="32"/>
          <w:szCs w:val="32"/>
        </w:rPr>
        <w:tab/>
      </w:r>
      <w:r w:rsidR="0032251A" w:rsidRPr="00DE2967">
        <w:rPr>
          <w:rFonts w:asciiTheme="majorHAnsi" w:hAnsiTheme="majorHAnsi" w:cs="Arial"/>
          <w:b/>
          <w:sz w:val="28"/>
          <w:szCs w:val="28"/>
        </w:rPr>
        <w:t>Completed By / Date</w:t>
      </w:r>
      <w:r w:rsidR="0051452C" w:rsidRPr="00DE2967">
        <w:rPr>
          <w:rFonts w:asciiTheme="majorHAnsi" w:hAnsiTheme="majorHAnsi" w:cs="Arial"/>
          <w:b/>
          <w:sz w:val="28"/>
          <w:szCs w:val="28"/>
        </w:rPr>
        <w:t xml:space="preserve"> / Time</w:t>
      </w:r>
      <w:r w:rsidR="003B5B5F" w:rsidRPr="00DE2967">
        <w:rPr>
          <w:rFonts w:asciiTheme="majorHAnsi" w:hAnsiTheme="majorHAnsi" w:cs="Arial"/>
          <w:b/>
          <w:sz w:val="28"/>
          <w:szCs w:val="28"/>
        </w:rPr>
        <w:br w:type="page"/>
      </w:r>
    </w:p>
    <w:p w:rsidR="003B5B5F" w:rsidRPr="00DE2967" w:rsidRDefault="003B5B5F" w:rsidP="003B5B5F">
      <w:r w:rsidRPr="00DE2967">
        <w:lastRenderedPageBreak/>
        <w:t>Scantron Procedures</w:t>
      </w:r>
      <w:r w:rsidR="00883896">
        <w:t xml:space="preserve"> for Instructors</w:t>
      </w:r>
    </w:p>
    <w:p w:rsidR="003B5B5F" w:rsidRPr="00DE2967" w:rsidRDefault="003B5B5F" w:rsidP="003B5B5F"/>
    <w:p w:rsidR="00883896" w:rsidRPr="00883896" w:rsidRDefault="00883896" w:rsidP="003B5B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Student Answer </w:t>
      </w:r>
      <w:r w:rsidR="003B5B5F" w:rsidRPr="00DE2967">
        <w:t xml:space="preserve">Sheets </w:t>
      </w:r>
      <w:r w:rsidR="00F765C9" w:rsidRPr="00DE2967">
        <w:rPr>
          <w:u w:val="single"/>
        </w:rPr>
        <w:t xml:space="preserve">must </w:t>
      </w:r>
      <w:r w:rsidR="003B5B5F" w:rsidRPr="00DE2967">
        <w:rPr>
          <w:u w:val="single"/>
        </w:rPr>
        <w:t>have a</w:t>
      </w:r>
      <w:r w:rsidR="00F765C9" w:rsidRPr="00DE2967">
        <w:rPr>
          <w:u w:val="single"/>
        </w:rPr>
        <w:t>n ID number</w:t>
      </w:r>
      <w:r w:rsidR="00F765C9" w:rsidRPr="00DE2967">
        <w:t xml:space="preserve"> in the ID Number box in the upp</w:t>
      </w:r>
      <w:r>
        <w:t xml:space="preserve">er left hand corner of the form, </w:t>
      </w:r>
      <w:r w:rsidR="00F765C9" w:rsidRPr="00DE2967">
        <w:t>or the system cannot scan the sheet</w:t>
      </w:r>
      <w:r w:rsidR="00F765C9" w:rsidRPr="00883896">
        <w:rPr>
          <w:b/>
        </w:rPr>
        <w:t xml:space="preserve">. </w:t>
      </w:r>
    </w:p>
    <w:p w:rsidR="00883896" w:rsidRPr="00883896" w:rsidRDefault="00883896" w:rsidP="00883896">
      <w:pPr>
        <w:pStyle w:val="ListParagraph"/>
        <w:rPr>
          <w:b/>
          <w:u w:val="single"/>
        </w:rPr>
      </w:pPr>
    </w:p>
    <w:p w:rsidR="003B5B5F" w:rsidRDefault="00F765C9" w:rsidP="003B5B5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83896">
        <w:rPr>
          <w:b/>
        </w:rPr>
        <w:t xml:space="preserve"> </w:t>
      </w:r>
      <w:r w:rsidR="00DE2967" w:rsidRPr="00DE2967">
        <w:rPr>
          <w:b/>
          <w:u w:val="single"/>
        </w:rPr>
        <w:t>Students are to enter only the numeric portion of their Banner ID, and include the leading zeroes.</w:t>
      </w:r>
    </w:p>
    <w:p w:rsidR="00883896" w:rsidRPr="00883896" w:rsidRDefault="00883896" w:rsidP="00883896">
      <w:pPr>
        <w:pStyle w:val="ListParagraph"/>
        <w:rPr>
          <w:b/>
          <w:u w:val="single"/>
        </w:rPr>
      </w:pPr>
    </w:p>
    <w:p w:rsidR="00883896" w:rsidRPr="00883896" w:rsidRDefault="00883896" w:rsidP="00883896">
      <w:pPr>
        <w:pStyle w:val="ListParagraph"/>
        <w:ind w:firstLine="720"/>
        <w:rPr>
          <w:b/>
        </w:rPr>
      </w:pPr>
      <w:proofErr w:type="gramStart"/>
      <w:r w:rsidRPr="00883896">
        <w:rPr>
          <w:b/>
        </w:rPr>
        <w:t>i.e.</w:t>
      </w:r>
      <w:proofErr w:type="gramEnd"/>
      <w:r>
        <w:rPr>
          <w:b/>
        </w:rPr>
        <w:t xml:space="preserve"> </w:t>
      </w:r>
      <w:r w:rsidRPr="00883896">
        <w:rPr>
          <w:b/>
        </w:rPr>
        <w:t xml:space="preserve"> 00046728</w:t>
      </w:r>
      <w:r>
        <w:rPr>
          <w:b/>
        </w:rPr>
        <w:t xml:space="preserve"> </w:t>
      </w:r>
    </w:p>
    <w:p w:rsidR="0032251A" w:rsidRPr="00DE2967" w:rsidRDefault="0032251A" w:rsidP="0032251A">
      <w:pPr>
        <w:pStyle w:val="ListParagraph"/>
      </w:pPr>
    </w:p>
    <w:p w:rsidR="003B5B5F" w:rsidRPr="00DE2967" w:rsidRDefault="003B5B5F" w:rsidP="003B5B5F">
      <w:pPr>
        <w:pStyle w:val="ListParagraph"/>
        <w:numPr>
          <w:ilvl w:val="0"/>
          <w:numId w:val="1"/>
        </w:numPr>
      </w:pPr>
      <w:r w:rsidRPr="00DE2967">
        <w:t xml:space="preserve"> Please ensure that all answer keys and </w:t>
      </w:r>
      <w:r w:rsidR="00EF2EB2" w:rsidRPr="00DE2967">
        <w:t xml:space="preserve">the </w:t>
      </w:r>
      <w:r w:rsidR="00551098" w:rsidRPr="00DE2967">
        <w:t xml:space="preserve">Scantron Score Sheets </w:t>
      </w:r>
      <w:r w:rsidRPr="00DE2967">
        <w:t xml:space="preserve">include: </w:t>
      </w:r>
    </w:p>
    <w:p w:rsidR="003B5B5F" w:rsidRPr="00DE2967" w:rsidRDefault="00883896" w:rsidP="003B5B5F">
      <w:pPr>
        <w:pStyle w:val="ListParagraph"/>
        <w:numPr>
          <w:ilvl w:val="1"/>
          <w:numId w:val="1"/>
        </w:numPr>
      </w:pPr>
      <w:r>
        <w:t>Student’s N</w:t>
      </w:r>
      <w:r w:rsidR="003B5B5F" w:rsidRPr="00DE2967">
        <w:t>am</w:t>
      </w:r>
      <w:r w:rsidR="00A83F60">
        <w:t>e</w:t>
      </w:r>
      <w:bookmarkStart w:id="0" w:name="_GoBack"/>
      <w:bookmarkEnd w:id="0"/>
      <w:r>
        <w:t xml:space="preserve"> - Be sure they Bubble-In the letters below their name if you want to know who’s exam it is!</w:t>
      </w:r>
    </w:p>
    <w:p w:rsidR="003B5B5F" w:rsidRPr="00DE2967" w:rsidRDefault="00883896" w:rsidP="003B5B5F">
      <w:pPr>
        <w:pStyle w:val="ListParagraph"/>
        <w:numPr>
          <w:ilvl w:val="1"/>
          <w:numId w:val="1"/>
        </w:numPr>
      </w:pPr>
      <w:r>
        <w:t xml:space="preserve">The </w:t>
      </w:r>
      <w:r w:rsidR="003B5B5F" w:rsidRPr="00DE2967">
        <w:t xml:space="preserve">FORM (version) </w:t>
      </w:r>
      <w:r w:rsidR="003B5B5F" w:rsidRPr="00DE2967">
        <w:rPr>
          <w:i/>
          <w:iCs/>
        </w:rPr>
        <w:t>ex: A, B, C, D.</w:t>
      </w:r>
      <w:r w:rsidR="009416F8" w:rsidRPr="00DE2967">
        <w:rPr>
          <w:i/>
          <w:iCs/>
        </w:rPr>
        <w:t xml:space="preserve"> - if there are multiple answer keys</w:t>
      </w:r>
      <w:r w:rsidR="00DE2967" w:rsidRPr="00DE2967">
        <w:rPr>
          <w:i/>
          <w:iCs/>
        </w:rPr>
        <w:t>.</w:t>
      </w:r>
    </w:p>
    <w:p w:rsidR="0032251A" w:rsidRPr="00DE2967" w:rsidRDefault="0032251A" w:rsidP="0032251A">
      <w:pPr>
        <w:pStyle w:val="ListParagraph"/>
        <w:ind w:left="1440"/>
      </w:pPr>
    </w:p>
    <w:p w:rsidR="003B5B5F" w:rsidRPr="00DE2967" w:rsidRDefault="00F765C9" w:rsidP="003B5B5F">
      <w:pPr>
        <w:pStyle w:val="ListParagraph"/>
        <w:numPr>
          <w:ilvl w:val="0"/>
          <w:numId w:val="1"/>
        </w:numPr>
      </w:pPr>
      <w:r w:rsidRPr="00DE2967">
        <w:t>Answers must be</w:t>
      </w:r>
      <w:r w:rsidR="003B5B5F" w:rsidRPr="00DE2967">
        <w:t xml:space="preserve"> completely</w:t>
      </w:r>
      <w:r w:rsidR="0032251A" w:rsidRPr="00DE2967">
        <w:t xml:space="preserve"> filled in and</w:t>
      </w:r>
      <w:r w:rsidR="003B5B5F" w:rsidRPr="00DE2967">
        <w:t xml:space="preserve"> darkened with </w:t>
      </w:r>
      <w:r w:rsidR="003B5B5F" w:rsidRPr="00DE2967">
        <w:rPr>
          <w:b/>
          <w:sz w:val="28"/>
          <w:szCs w:val="28"/>
          <w:u w:val="single"/>
        </w:rPr>
        <w:t>No. 2 pencils only</w:t>
      </w:r>
      <w:r w:rsidRPr="00DE2967">
        <w:rPr>
          <w:b/>
          <w:u w:val="single"/>
        </w:rPr>
        <w:t xml:space="preserve"> </w:t>
      </w:r>
      <w:r w:rsidRPr="00DE2967">
        <w:t>or the system will not scan them.</w:t>
      </w:r>
    </w:p>
    <w:p w:rsidR="0032251A" w:rsidRPr="00DE2967" w:rsidRDefault="0032251A" w:rsidP="0032251A">
      <w:pPr>
        <w:pStyle w:val="ListParagraph"/>
      </w:pPr>
    </w:p>
    <w:p w:rsidR="003B5B5F" w:rsidRPr="00DE2967" w:rsidRDefault="003B5B5F" w:rsidP="003B5B5F">
      <w:pPr>
        <w:pStyle w:val="ListParagraph"/>
        <w:numPr>
          <w:ilvl w:val="0"/>
          <w:numId w:val="1"/>
        </w:numPr>
      </w:pPr>
      <w:r w:rsidRPr="00DE2967">
        <w:t xml:space="preserve">Please use only the Scantron Testing Request Form that </w:t>
      </w:r>
      <w:proofErr w:type="gramStart"/>
      <w:r w:rsidRPr="00DE2967">
        <w:t>ITS</w:t>
      </w:r>
      <w:proofErr w:type="gramEnd"/>
      <w:r w:rsidRPr="00DE2967">
        <w:t xml:space="preserve"> provides. </w:t>
      </w:r>
    </w:p>
    <w:p w:rsidR="0032251A" w:rsidRPr="00DE2967" w:rsidRDefault="0032251A" w:rsidP="0032251A"/>
    <w:p w:rsidR="003B5B5F" w:rsidRPr="00DE2967" w:rsidRDefault="00EF2EB2" w:rsidP="003B5B5F">
      <w:pPr>
        <w:pStyle w:val="ListParagraph"/>
        <w:numPr>
          <w:ilvl w:val="0"/>
          <w:numId w:val="1"/>
        </w:numPr>
      </w:pPr>
      <w:r w:rsidRPr="00DE2967">
        <w:t>Please</w:t>
      </w:r>
      <w:r w:rsidR="003B5B5F" w:rsidRPr="00DE2967">
        <w:t xml:space="preserve"> </w:t>
      </w:r>
      <w:r w:rsidRPr="00DE2967">
        <w:t>deliver the Scantron Score Sheets</w:t>
      </w:r>
      <w:r w:rsidR="00551098" w:rsidRPr="00DE2967">
        <w:t xml:space="preserve"> to the Helpdesk in a </w:t>
      </w:r>
      <w:r w:rsidR="003B5B5F" w:rsidRPr="00DE2967">
        <w:t>packet that includes</w:t>
      </w:r>
      <w:r w:rsidR="00A04326" w:rsidRPr="00DE2967">
        <w:t>:</w:t>
      </w:r>
      <w:r w:rsidR="003B5B5F" w:rsidRPr="00DE2967">
        <w:t xml:space="preserve"> </w:t>
      </w:r>
    </w:p>
    <w:p w:rsidR="003B5B5F" w:rsidRPr="00DE2967" w:rsidRDefault="003B5B5F" w:rsidP="003B5B5F">
      <w:pPr>
        <w:pStyle w:val="ListParagraph"/>
        <w:numPr>
          <w:ilvl w:val="1"/>
          <w:numId w:val="1"/>
        </w:numPr>
      </w:pPr>
      <w:r w:rsidRPr="00DE2967">
        <w:t>Scantron Scoring Request</w:t>
      </w:r>
      <w:r w:rsidR="00A04326" w:rsidRPr="00DE2967">
        <w:t xml:space="preserve"> Form</w:t>
      </w:r>
    </w:p>
    <w:p w:rsidR="003B5B5F" w:rsidRPr="00DE2967" w:rsidRDefault="003B5B5F" w:rsidP="003B5B5F">
      <w:pPr>
        <w:pStyle w:val="ListParagraph"/>
        <w:numPr>
          <w:ilvl w:val="1"/>
          <w:numId w:val="1"/>
        </w:numPr>
      </w:pPr>
      <w:r w:rsidRPr="00DE2967">
        <w:t>Clearly Labeled Answer Key</w:t>
      </w:r>
    </w:p>
    <w:p w:rsidR="00A04326" w:rsidRPr="00DE2967" w:rsidRDefault="00A04326" w:rsidP="003B5B5F">
      <w:pPr>
        <w:pStyle w:val="ListParagraph"/>
        <w:numPr>
          <w:ilvl w:val="1"/>
          <w:numId w:val="1"/>
        </w:numPr>
      </w:pPr>
      <w:r w:rsidRPr="00DE2967">
        <w:t xml:space="preserve">Scantron Score Sheets </w:t>
      </w:r>
    </w:p>
    <w:p w:rsidR="003B5B5F" w:rsidRPr="00883896" w:rsidRDefault="00DE2967" w:rsidP="00DE2967">
      <w:pPr>
        <w:pStyle w:val="ListParagraph"/>
        <w:ind w:left="1080"/>
        <w:rPr>
          <w:b/>
          <w:sz w:val="24"/>
          <w:szCs w:val="24"/>
        </w:rPr>
      </w:pPr>
      <w:r w:rsidRPr="00883896">
        <w:rPr>
          <w:b/>
          <w:sz w:val="24"/>
          <w:szCs w:val="24"/>
        </w:rPr>
        <w:t>If you prefer</w:t>
      </w:r>
      <w:r w:rsidR="00883896">
        <w:rPr>
          <w:b/>
          <w:sz w:val="24"/>
          <w:szCs w:val="24"/>
        </w:rPr>
        <w:t xml:space="preserve"> that class sections do not get</w:t>
      </w:r>
      <w:r w:rsidRPr="00883896">
        <w:rPr>
          <w:b/>
          <w:sz w:val="24"/>
          <w:szCs w:val="24"/>
        </w:rPr>
        <w:t xml:space="preserve"> intermingled, it’s best to put each class section in a separate packet, otherwise the sections will be scored together – which some instructors don’t mind.  </w:t>
      </w:r>
    </w:p>
    <w:p w:rsidR="0032251A" w:rsidRPr="00883896" w:rsidRDefault="0032251A" w:rsidP="0032251A">
      <w:pPr>
        <w:rPr>
          <w:b/>
        </w:rPr>
      </w:pPr>
    </w:p>
    <w:p w:rsidR="00A04326" w:rsidRPr="00DE2967" w:rsidRDefault="00A04326" w:rsidP="00A04326">
      <w:pPr>
        <w:pStyle w:val="ListParagraph"/>
        <w:numPr>
          <w:ilvl w:val="0"/>
          <w:numId w:val="1"/>
        </w:numPr>
      </w:pPr>
      <w:r w:rsidRPr="00DE2967">
        <w:t>Scantron packets must be hand delivered to the Helpdesk by authorized personnel.</w:t>
      </w:r>
      <w:r w:rsidR="00CE1487" w:rsidRPr="00DE2967">
        <w:t xml:space="preserve">  </w:t>
      </w:r>
    </w:p>
    <w:p w:rsidR="0032251A" w:rsidRPr="00DE2967" w:rsidRDefault="0032251A" w:rsidP="0032251A">
      <w:pPr>
        <w:ind w:left="360"/>
      </w:pPr>
    </w:p>
    <w:p w:rsidR="003B5B5F" w:rsidRPr="00DE2967" w:rsidRDefault="003B5B5F" w:rsidP="003B5B5F">
      <w:pPr>
        <w:pStyle w:val="ListParagraph"/>
        <w:numPr>
          <w:ilvl w:val="0"/>
          <w:numId w:val="1"/>
        </w:numPr>
      </w:pPr>
      <w:r w:rsidRPr="00DE2967">
        <w:t>At the Helpdesk there will be a SIGN-IN /PROCESSING SHEET</w:t>
      </w:r>
      <w:r w:rsidR="00A04326" w:rsidRPr="00DE2967">
        <w:t>.  Please remind the person dropping off the test packets to hand them to Help Desk personnel sitting behind the counter and to sign the drop off sheet.</w:t>
      </w:r>
    </w:p>
    <w:p w:rsidR="0032251A" w:rsidRPr="00DE2967" w:rsidRDefault="0032251A" w:rsidP="0032251A"/>
    <w:p w:rsidR="003B5B5F" w:rsidRPr="00DE2967" w:rsidRDefault="003B5B5F" w:rsidP="003B5B5F">
      <w:pPr>
        <w:pStyle w:val="ListParagraph"/>
        <w:numPr>
          <w:ilvl w:val="0"/>
          <w:numId w:val="1"/>
        </w:numPr>
      </w:pPr>
      <w:r w:rsidRPr="00DE2967">
        <w:t xml:space="preserve">All Scantron Score Sheets will be processed </w:t>
      </w:r>
      <w:r w:rsidR="00686A0B" w:rsidRPr="00DE2967">
        <w:t xml:space="preserve">by the Helpdesk </w:t>
      </w:r>
      <w:r w:rsidR="00DE2967" w:rsidRPr="00DE2967">
        <w:t xml:space="preserve">within </w:t>
      </w:r>
      <w:r w:rsidR="00F0012D">
        <w:rPr>
          <w:u w:val="single"/>
        </w:rPr>
        <w:t>24</w:t>
      </w:r>
      <w:r w:rsidR="00DE2967" w:rsidRPr="00DE2967">
        <w:rPr>
          <w:u w:val="single"/>
        </w:rPr>
        <w:t xml:space="preserve">business </w:t>
      </w:r>
      <w:r w:rsidRPr="00DE2967">
        <w:rPr>
          <w:u w:val="single"/>
        </w:rPr>
        <w:t>hours</w:t>
      </w:r>
      <w:r w:rsidR="0032251A" w:rsidRPr="00DE2967">
        <w:t xml:space="preserve"> </w:t>
      </w:r>
      <w:r w:rsidRPr="00DE2967">
        <w:t xml:space="preserve">of drop off time. </w:t>
      </w:r>
    </w:p>
    <w:p w:rsidR="0032251A" w:rsidRPr="00DE2967" w:rsidRDefault="0032251A" w:rsidP="0032251A"/>
    <w:p w:rsidR="003B5B5F" w:rsidRPr="00DE2967" w:rsidRDefault="00A83F60" w:rsidP="003B5B5F">
      <w:pPr>
        <w:pStyle w:val="ListParagraph"/>
        <w:numPr>
          <w:ilvl w:val="0"/>
          <w:numId w:val="1"/>
        </w:numPr>
      </w:pPr>
      <w:r w:rsidRPr="00DE2967">
        <w:t>To ensure</w:t>
      </w:r>
      <w:r>
        <w:t xml:space="preserve"> that we are able to meet the 24</w:t>
      </w:r>
      <w:r w:rsidRPr="00DE2967">
        <w:t xml:space="preserve"> business hour processing time frame you </w:t>
      </w:r>
      <w:r>
        <w:t xml:space="preserve">must select either </w:t>
      </w:r>
      <w:r w:rsidR="003B5B5F" w:rsidRPr="00DE2967">
        <w:t>email</w:t>
      </w:r>
      <w:r w:rsidR="00DE2967" w:rsidRPr="00DE2967">
        <w:t>ed</w:t>
      </w:r>
      <w:r w:rsidR="003B5B5F" w:rsidRPr="00DE2967">
        <w:t xml:space="preserve"> </w:t>
      </w:r>
      <w:r w:rsidR="003B5B5F" w:rsidRPr="00883896">
        <w:rPr>
          <w:b/>
          <w:sz w:val="24"/>
          <w:szCs w:val="24"/>
        </w:rPr>
        <w:t xml:space="preserve">or </w:t>
      </w:r>
      <w:r>
        <w:t>printed, but not both</w:t>
      </w:r>
      <w:r w:rsidR="003B5B5F" w:rsidRPr="00DE2967">
        <w:t>.</w:t>
      </w:r>
      <w:r w:rsidR="00883896">
        <w:t xml:space="preserve">  (Note: We often have them completed on the same day, but we can’t guarantee it.</w:t>
      </w:r>
    </w:p>
    <w:p w:rsidR="0032251A" w:rsidRPr="00DE2967" w:rsidRDefault="0032251A" w:rsidP="0032251A"/>
    <w:p w:rsidR="003B5B5F" w:rsidRPr="00DE2967" w:rsidRDefault="003B5B5F" w:rsidP="003B5B5F">
      <w:pPr>
        <w:pStyle w:val="ListParagraph"/>
        <w:numPr>
          <w:ilvl w:val="0"/>
          <w:numId w:val="1"/>
        </w:numPr>
      </w:pPr>
      <w:r w:rsidRPr="00DE2967">
        <w:t xml:space="preserve"> Once </w:t>
      </w:r>
      <w:r w:rsidR="00746F53" w:rsidRPr="00DE2967">
        <w:t>Scantron ScoreSheet</w:t>
      </w:r>
      <w:r w:rsidR="00686A0B" w:rsidRPr="00DE2967">
        <w:t xml:space="preserve"> packets</w:t>
      </w:r>
      <w:r w:rsidRPr="00DE2967">
        <w:t xml:space="preserve"> are processed and you are notified of completion</w:t>
      </w:r>
      <w:r w:rsidR="00746F53" w:rsidRPr="00DE2967">
        <w:t>,</w:t>
      </w:r>
      <w:r w:rsidRPr="00DE2967">
        <w:t xml:space="preserve"> you will have 24 hours to </w:t>
      </w:r>
      <w:r w:rsidR="00DE2967">
        <w:t>pick-</w:t>
      </w:r>
      <w:r w:rsidR="00DE2967" w:rsidRPr="00DE2967">
        <w:t>up</w:t>
      </w:r>
      <w:r w:rsidRPr="00DE2967">
        <w:t xml:space="preserve"> </w:t>
      </w:r>
      <w:r w:rsidR="00686A0B" w:rsidRPr="00DE2967">
        <w:t>from the Helpd</w:t>
      </w:r>
      <w:r w:rsidR="00746F53" w:rsidRPr="00DE2967">
        <w:t>esk,</w:t>
      </w:r>
      <w:r w:rsidR="0032251A" w:rsidRPr="00DE2967">
        <w:t xml:space="preserve"> after which</w:t>
      </w:r>
      <w:r w:rsidRPr="00DE2967">
        <w:t xml:space="preserve"> they will be sent to </w:t>
      </w:r>
      <w:r w:rsidR="0032251A" w:rsidRPr="00DE2967">
        <w:t xml:space="preserve">your </w:t>
      </w:r>
      <w:r w:rsidRPr="00DE2967">
        <w:t>department via Campus Mail.</w:t>
      </w:r>
    </w:p>
    <w:p w:rsidR="003B5B5F" w:rsidRPr="00DE2967" w:rsidRDefault="003B5B5F" w:rsidP="003B5B5F"/>
    <w:p w:rsidR="003B5B5F" w:rsidRPr="00DE2967" w:rsidRDefault="003B5B5F" w:rsidP="003B5B5F"/>
    <w:p w:rsidR="003B5B5F" w:rsidRPr="00DE2967" w:rsidRDefault="003B5B5F" w:rsidP="003B5B5F">
      <w:pPr>
        <w:rPr>
          <w:i/>
          <w:iCs/>
        </w:rPr>
      </w:pPr>
      <w:r w:rsidRPr="00DE2967">
        <w:t xml:space="preserve">NOTE: </w:t>
      </w:r>
      <w:r w:rsidR="00686A0B" w:rsidRPr="00DE2967">
        <w:rPr>
          <w:i/>
          <w:iCs/>
        </w:rPr>
        <w:t>The S</w:t>
      </w:r>
      <w:r w:rsidRPr="00DE2967">
        <w:rPr>
          <w:i/>
          <w:iCs/>
        </w:rPr>
        <w:t xml:space="preserve">cantron machine is very sensitive to </w:t>
      </w:r>
      <w:r w:rsidR="0032251A" w:rsidRPr="00DE2967">
        <w:rPr>
          <w:i/>
          <w:iCs/>
        </w:rPr>
        <w:t xml:space="preserve">the physical condition of the Scantron Score Sheets. </w:t>
      </w:r>
      <w:r w:rsidRPr="00DE2967">
        <w:rPr>
          <w:i/>
          <w:iCs/>
        </w:rPr>
        <w:t>Please do not bend, fol</w:t>
      </w:r>
      <w:r w:rsidR="0032251A" w:rsidRPr="00DE2967">
        <w:rPr>
          <w:i/>
          <w:iCs/>
        </w:rPr>
        <w:t>d, tear, or subject to moisture or other contaminants as this</w:t>
      </w:r>
      <w:r w:rsidRPr="00DE2967">
        <w:rPr>
          <w:i/>
          <w:iCs/>
        </w:rPr>
        <w:t xml:space="preserve"> will jam the </w:t>
      </w:r>
      <w:r w:rsidR="00686A0B" w:rsidRPr="00DE2967">
        <w:rPr>
          <w:i/>
          <w:iCs/>
        </w:rPr>
        <w:t>S</w:t>
      </w:r>
      <w:r w:rsidRPr="00DE2967">
        <w:rPr>
          <w:i/>
          <w:iCs/>
        </w:rPr>
        <w:t xml:space="preserve">cantron machine and leave us no choice but to have </w:t>
      </w:r>
      <w:r w:rsidR="00686A0B" w:rsidRPr="00DE2967">
        <w:rPr>
          <w:i/>
          <w:iCs/>
        </w:rPr>
        <w:t xml:space="preserve">the </w:t>
      </w:r>
      <w:r w:rsidRPr="00DE2967">
        <w:rPr>
          <w:i/>
          <w:iCs/>
        </w:rPr>
        <w:t>professor</w:t>
      </w:r>
      <w:r w:rsidR="00686A0B" w:rsidRPr="00DE2967">
        <w:rPr>
          <w:i/>
          <w:iCs/>
        </w:rPr>
        <w:t>/instructor</w:t>
      </w:r>
      <w:r w:rsidRPr="00DE2967">
        <w:rPr>
          <w:i/>
          <w:iCs/>
        </w:rPr>
        <w:t xml:space="preserve"> grade </w:t>
      </w:r>
      <w:r w:rsidR="0032251A" w:rsidRPr="00DE2967">
        <w:rPr>
          <w:i/>
          <w:iCs/>
        </w:rPr>
        <w:t xml:space="preserve">the </w:t>
      </w:r>
      <w:r w:rsidRPr="00DE2967">
        <w:rPr>
          <w:i/>
          <w:iCs/>
        </w:rPr>
        <w:t>tes</w:t>
      </w:r>
      <w:r w:rsidR="0032251A" w:rsidRPr="00DE2967">
        <w:rPr>
          <w:i/>
          <w:iCs/>
        </w:rPr>
        <w:t>ts</w:t>
      </w:r>
      <w:r w:rsidRPr="00DE2967">
        <w:rPr>
          <w:i/>
          <w:iCs/>
        </w:rPr>
        <w:t xml:space="preserve"> manually.</w:t>
      </w:r>
    </w:p>
    <w:p w:rsidR="003B5B5F" w:rsidRPr="00DE2967" w:rsidRDefault="003B5B5F" w:rsidP="003B5B5F">
      <w:pPr>
        <w:rPr>
          <w:i/>
          <w:iCs/>
        </w:rPr>
      </w:pPr>
    </w:p>
    <w:p w:rsidR="003B5B5F" w:rsidRPr="00DE2967" w:rsidRDefault="003B5B5F" w:rsidP="003B5B5F"/>
    <w:p w:rsidR="003B5B5F" w:rsidRPr="00DE2967" w:rsidRDefault="003B5B5F" w:rsidP="003B5B5F"/>
    <w:p w:rsidR="003B5B5F" w:rsidRPr="00DE2967" w:rsidRDefault="003B5B5F" w:rsidP="003B5B5F"/>
    <w:p w:rsidR="00646E51" w:rsidRPr="00DE2967" w:rsidRDefault="00646E51" w:rsidP="003B5B5F">
      <w:pPr>
        <w:rPr>
          <w:rFonts w:asciiTheme="majorHAnsi" w:hAnsiTheme="majorHAnsi" w:cs="Arial"/>
          <w:b/>
          <w:sz w:val="28"/>
          <w:szCs w:val="28"/>
        </w:rPr>
      </w:pPr>
    </w:p>
    <w:sectPr w:rsidR="00646E51" w:rsidRPr="00DE2967" w:rsidSect="009416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2D" w:rsidRDefault="00F0012D" w:rsidP="003B5B5F">
      <w:r>
        <w:separator/>
      </w:r>
    </w:p>
  </w:endnote>
  <w:endnote w:type="continuationSeparator" w:id="0">
    <w:p w:rsidR="00F0012D" w:rsidRDefault="00F0012D" w:rsidP="003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2D" w:rsidRDefault="00F0012D">
    <w:pPr>
      <w:pStyle w:val="Footer"/>
    </w:pPr>
    <w:r>
      <w:t>ITS Scantron Scoring</w:t>
    </w:r>
  </w:p>
  <w:p w:rsidR="00F0012D" w:rsidRDefault="00F0012D">
    <w:pPr>
      <w:pStyle w:val="Footer"/>
    </w:pPr>
    <w:r>
      <w:t xml:space="preserve"> Request Form          _____________________________         ____/____/2013        ___:___ </w:t>
    </w:r>
  </w:p>
  <w:p w:rsidR="00F0012D" w:rsidRDefault="00F0012D">
    <w:pPr>
      <w:pStyle w:val="Footer"/>
    </w:pPr>
    <w:r>
      <w:t>10/27/2013                    Completed By:                                              Date                     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2D" w:rsidRDefault="00F0012D" w:rsidP="003B5B5F">
      <w:r>
        <w:separator/>
      </w:r>
    </w:p>
  </w:footnote>
  <w:footnote w:type="continuationSeparator" w:id="0">
    <w:p w:rsidR="00F0012D" w:rsidRDefault="00F0012D" w:rsidP="003B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4EAF"/>
    <w:multiLevelType w:val="hybridMultilevel"/>
    <w:tmpl w:val="704ECD72"/>
    <w:lvl w:ilvl="0" w:tplc="300CB2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A7"/>
    <w:rsid w:val="000121DE"/>
    <w:rsid w:val="00012A73"/>
    <w:rsid w:val="000533EC"/>
    <w:rsid w:val="000672C3"/>
    <w:rsid w:val="0008205A"/>
    <w:rsid w:val="00082D39"/>
    <w:rsid w:val="000D27FE"/>
    <w:rsid w:val="000F28EB"/>
    <w:rsid w:val="001201F7"/>
    <w:rsid w:val="00204FD3"/>
    <w:rsid w:val="0022173D"/>
    <w:rsid w:val="002401FC"/>
    <w:rsid w:val="002875E7"/>
    <w:rsid w:val="002B12D4"/>
    <w:rsid w:val="002B20C7"/>
    <w:rsid w:val="002D465B"/>
    <w:rsid w:val="0032251A"/>
    <w:rsid w:val="003258D1"/>
    <w:rsid w:val="003348E6"/>
    <w:rsid w:val="003B5B5F"/>
    <w:rsid w:val="00427499"/>
    <w:rsid w:val="0048134F"/>
    <w:rsid w:val="0051452C"/>
    <w:rsid w:val="00551098"/>
    <w:rsid w:val="00565167"/>
    <w:rsid w:val="005B25B5"/>
    <w:rsid w:val="005D03FF"/>
    <w:rsid w:val="005D3B4D"/>
    <w:rsid w:val="005E13A7"/>
    <w:rsid w:val="00617C4A"/>
    <w:rsid w:val="00646E51"/>
    <w:rsid w:val="00661F43"/>
    <w:rsid w:val="00686A0B"/>
    <w:rsid w:val="006A72DA"/>
    <w:rsid w:val="006B3139"/>
    <w:rsid w:val="00746F53"/>
    <w:rsid w:val="00750723"/>
    <w:rsid w:val="007B176C"/>
    <w:rsid w:val="007B4B4D"/>
    <w:rsid w:val="007C6618"/>
    <w:rsid w:val="00847578"/>
    <w:rsid w:val="008536CD"/>
    <w:rsid w:val="00862EF2"/>
    <w:rsid w:val="00866407"/>
    <w:rsid w:val="00870643"/>
    <w:rsid w:val="00883896"/>
    <w:rsid w:val="008B3C65"/>
    <w:rsid w:val="008E50C5"/>
    <w:rsid w:val="0092210E"/>
    <w:rsid w:val="009416F8"/>
    <w:rsid w:val="009959FD"/>
    <w:rsid w:val="009B2737"/>
    <w:rsid w:val="009B4567"/>
    <w:rsid w:val="00A04326"/>
    <w:rsid w:val="00A663E6"/>
    <w:rsid w:val="00A83F60"/>
    <w:rsid w:val="00B31274"/>
    <w:rsid w:val="00B726B1"/>
    <w:rsid w:val="00B7530E"/>
    <w:rsid w:val="00B859F4"/>
    <w:rsid w:val="00BA6C1C"/>
    <w:rsid w:val="00BB178D"/>
    <w:rsid w:val="00C43ED1"/>
    <w:rsid w:val="00C678B0"/>
    <w:rsid w:val="00C74FEF"/>
    <w:rsid w:val="00CC11D6"/>
    <w:rsid w:val="00CD40FB"/>
    <w:rsid w:val="00CE1487"/>
    <w:rsid w:val="00DC4061"/>
    <w:rsid w:val="00DC6681"/>
    <w:rsid w:val="00DE2967"/>
    <w:rsid w:val="00DE5ADB"/>
    <w:rsid w:val="00DF4286"/>
    <w:rsid w:val="00E804DC"/>
    <w:rsid w:val="00E9303A"/>
    <w:rsid w:val="00EA7C26"/>
    <w:rsid w:val="00EF2EB2"/>
    <w:rsid w:val="00F0012D"/>
    <w:rsid w:val="00F114A8"/>
    <w:rsid w:val="00F25958"/>
    <w:rsid w:val="00F765C9"/>
    <w:rsid w:val="00F83A42"/>
    <w:rsid w:val="00F97E79"/>
    <w:rsid w:val="00FB43B6"/>
    <w:rsid w:val="00FD67B6"/>
    <w:rsid w:val="00FE284A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3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5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B5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5F"/>
    <w:rPr>
      <w:sz w:val="24"/>
      <w:szCs w:val="24"/>
    </w:rPr>
  </w:style>
  <w:style w:type="paragraph" w:styleId="Footer">
    <w:name w:val="footer"/>
    <w:basedOn w:val="Normal"/>
    <w:link w:val="FooterChar"/>
    <w:rsid w:val="003B5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B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3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5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B5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5F"/>
    <w:rPr>
      <w:sz w:val="24"/>
      <w:szCs w:val="24"/>
    </w:rPr>
  </w:style>
  <w:style w:type="paragraph" w:styleId="Footer">
    <w:name w:val="footer"/>
    <w:basedOn w:val="Normal"/>
    <w:link w:val="FooterChar"/>
    <w:rsid w:val="003B5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C22BEB86.dotm</Template>
  <TotalTime>23</TotalTime>
  <Pages>2</Pages>
  <Words>552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Domain Account Action Form</vt:lpstr>
    </vt:vector>
  </TitlesOfParts>
  <Company>John Carroll University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Domain Account Action Form</dc:title>
  <dc:creator>John R. Stankiewicz</dc:creator>
  <cp:lastModifiedBy>Barker, William C.</cp:lastModifiedBy>
  <cp:revision>4</cp:revision>
  <cp:lastPrinted>2013-09-27T13:10:00Z</cp:lastPrinted>
  <dcterms:created xsi:type="dcterms:W3CDTF">2013-09-27T15:24:00Z</dcterms:created>
  <dcterms:modified xsi:type="dcterms:W3CDTF">2013-09-27T17:00:00Z</dcterms:modified>
</cp:coreProperties>
</file>