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DE" w:rsidRDefault="00C363DE" w:rsidP="00501F62">
      <w:pPr>
        <w:spacing w:line="300" w:lineRule="auto"/>
        <w:rPr>
          <w:rFonts w:ascii="Verdana" w:hAnsi="Verdana"/>
          <w:b/>
          <w:sz w:val="28"/>
          <w:szCs w:val="28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0B5AE" wp14:editId="6456B7A4">
                <wp:simplePos x="0" y="0"/>
                <wp:positionH relativeFrom="margin">
                  <wp:posOffset>-167640</wp:posOffset>
                </wp:positionH>
                <wp:positionV relativeFrom="page">
                  <wp:posOffset>541020</wp:posOffset>
                </wp:positionV>
                <wp:extent cx="3886200" cy="4876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4B" w:rsidRPr="00BF7663" w:rsidRDefault="0014004B">
                            <w:pPr>
                              <w:tabs>
                                <w:tab w:val="left" w:pos="2250"/>
                              </w:tabs>
                              <w:spacing w:line="264" w:lineRule="auto"/>
                              <w:rPr>
                                <w:rFonts w:ascii="Verdana" w:hAnsi="Verdana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F7663">
                              <w:rPr>
                                <w:rFonts w:ascii="Verdana" w:hAnsi="Verdana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John Carroll University</w:t>
                            </w:r>
                          </w:p>
                          <w:p w:rsidR="0014004B" w:rsidRPr="00BF7663" w:rsidRDefault="0014004B">
                            <w:pPr>
                              <w:tabs>
                                <w:tab w:val="left" w:pos="2250"/>
                              </w:tabs>
                              <w:spacing w:line="264" w:lineRule="auto"/>
                              <w:rPr>
                                <w:rFonts w:ascii="Verdana" w:hAnsi="Verdana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F7663">
                              <w:rPr>
                                <w:rFonts w:ascii="Verdana" w:hAnsi="Verdana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Business Office/Financial Aid</w:t>
                            </w:r>
                            <w:r w:rsidR="00755968">
                              <w:rPr>
                                <w:rFonts w:ascii="Verdana" w:hAnsi="Verdana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/HR</w:t>
                            </w:r>
                          </w:p>
                          <w:p w:rsidR="0014004B" w:rsidRPr="005E2062" w:rsidRDefault="001400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42.6pt;width:30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rr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rYvIzjCOjGqISzMF5Gs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" filled="f" stroked="f">
                <v:textbox inset="0,0,0,0">
                  <w:txbxContent>
                    <w:p w:rsidR="0014004B" w:rsidRPr="00BF7663" w:rsidRDefault="0014004B">
                      <w:pPr>
                        <w:tabs>
                          <w:tab w:val="left" w:pos="2250"/>
                        </w:tabs>
                        <w:spacing w:line="264" w:lineRule="auto"/>
                        <w:rPr>
                          <w:rFonts w:ascii="Verdana" w:hAnsi="Verdana" w:cs="Arial"/>
                          <w:b/>
                          <w:spacing w:val="-2"/>
                          <w:sz w:val="28"/>
                          <w:szCs w:val="28"/>
                        </w:rPr>
                      </w:pPr>
                      <w:r w:rsidRPr="00BF7663">
                        <w:rPr>
                          <w:rFonts w:ascii="Verdana" w:hAnsi="Verdana" w:cs="Arial"/>
                          <w:b/>
                          <w:spacing w:val="-2"/>
                          <w:sz w:val="28"/>
                          <w:szCs w:val="28"/>
                        </w:rPr>
                        <w:t>John Carroll University</w:t>
                      </w:r>
                    </w:p>
                    <w:p w:rsidR="0014004B" w:rsidRPr="00BF7663" w:rsidRDefault="0014004B">
                      <w:pPr>
                        <w:tabs>
                          <w:tab w:val="left" w:pos="2250"/>
                        </w:tabs>
                        <w:spacing w:line="264" w:lineRule="auto"/>
                        <w:rPr>
                          <w:rFonts w:ascii="Verdana" w:hAnsi="Verdana" w:cs="Arial"/>
                          <w:b/>
                          <w:spacing w:val="-2"/>
                          <w:sz w:val="28"/>
                          <w:szCs w:val="28"/>
                        </w:rPr>
                      </w:pPr>
                      <w:r w:rsidRPr="00BF7663">
                        <w:rPr>
                          <w:rFonts w:ascii="Verdana" w:hAnsi="Verdana" w:cs="Arial"/>
                          <w:b/>
                          <w:spacing w:val="-2"/>
                          <w:sz w:val="28"/>
                          <w:szCs w:val="28"/>
                        </w:rPr>
                        <w:t>Business Office/Financial Aid</w:t>
                      </w:r>
                      <w:r w:rsidR="00755968">
                        <w:rPr>
                          <w:rFonts w:ascii="Verdana" w:hAnsi="Verdana" w:cs="Arial"/>
                          <w:b/>
                          <w:spacing w:val="-2"/>
                          <w:sz w:val="28"/>
                          <w:szCs w:val="28"/>
                        </w:rPr>
                        <w:t>/HR</w:t>
                      </w:r>
                    </w:p>
                    <w:p w:rsidR="0014004B" w:rsidRPr="005E2062" w:rsidRDefault="001400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F37EB" w:rsidRPr="00501F62" w:rsidRDefault="00C363DE" w:rsidP="00501F62">
      <w:pPr>
        <w:spacing w:line="300" w:lineRule="auto"/>
        <w:rPr>
          <w:rFonts w:ascii="Garamond" w:hAnsi="Garamond"/>
          <w:sz w:val="20"/>
        </w:rPr>
      </w:pPr>
      <w:r>
        <w:rPr>
          <w:rFonts w:ascii="Verdana" w:hAnsi="Verdana"/>
          <w:b/>
          <w:sz w:val="28"/>
          <w:szCs w:val="28"/>
        </w:rPr>
        <w:t xml:space="preserve">           </w:t>
      </w:r>
      <w:r w:rsidR="00C40AE1" w:rsidRPr="00F87F1C">
        <w:rPr>
          <w:rFonts w:ascii="Verdana" w:hAnsi="Verdana"/>
          <w:b/>
          <w:sz w:val="28"/>
          <w:szCs w:val="28"/>
        </w:rPr>
        <w:t xml:space="preserve">Student Employee </w:t>
      </w:r>
      <w:r w:rsidR="005E2062">
        <w:rPr>
          <w:rFonts w:ascii="Verdana" w:hAnsi="Verdana"/>
          <w:b/>
          <w:sz w:val="28"/>
          <w:szCs w:val="28"/>
        </w:rPr>
        <w:t>Pay Rate Adjustment</w:t>
      </w:r>
    </w:p>
    <w:p w:rsidR="001A5671" w:rsidRPr="001A5671" w:rsidRDefault="001A5671" w:rsidP="006F37EB">
      <w:pPr>
        <w:spacing w:line="300" w:lineRule="auto"/>
        <w:ind w:left="-270"/>
        <w:rPr>
          <w:rFonts w:ascii="Verdana" w:hAnsi="Verdana"/>
          <w:b/>
          <w:sz w:val="20"/>
        </w:rPr>
      </w:pPr>
      <w:r w:rsidRPr="001A5671">
        <w:rPr>
          <w:rFonts w:ascii="Verdana" w:hAnsi="Verdana"/>
          <w:b/>
          <w:sz w:val="20"/>
        </w:rPr>
        <w:t>Instructions:</w:t>
      </w:r>
    </w:p>
    <w:p w:rsidR="00A66122" w:rsidRDefault="004940DC" w:rsidP="00F87F1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7200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Click on the gray box to</w:t>
      </w:r>
      <w:r w:rsidR="00A66122">
        <w:rPr>
          <w:rFonts w:ascii="Verdana" w:hAnsi="Verdana"/>
          <w:sz w:val="20"/>
        </w:rPr>
        <w:t xml:space="preserve"> type your entry</w:t>
      </w:r>
      <w:r w:rsidR="006118C8">
        <w:rPr>
          <w:rFonts w:ascii="Verdana" w:hAnsi="Verdana"/>
          <w:sz w:val="20"/>
        </w:rPr>
        <w:t>.</w:t>
      </w:r>
    </w:p>
    <w:p w:rsidR="00BF7663" w:rsidRPr="00347E99" w:rsidRDefault="00A66122" w:rsidP="00F87F1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7200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BF7663" w:rsidRPr="00347E99">
        <w:rPr>
          <w:rFonts w:ascii="Verdana" w:hAnsi="Verdana"/>
          <w:sz w:val="20"/>
        </w:rPr>
        <w:t xml:space="preserve">ist </w:t>
      </w:r>
      <w:r w:rsidR="00501F62" w:rsidRPr="00347E99">
        <w:rPr>
          <w:rFonts w:ascii="Verdana" w:hAnsi="Verdana"/>
          <w:sz w:val="20"/>
        </w:rPr>
        <w:t xml:space="preserve">the </w:t>
      </w:r>
      <w:r w:rsidR="00BF7663" w:rsidRPr="00347E99">
        <w:rPr>
          <w:rFonts w:ascii="Verdana" w:hAnsi="Verdana"/>
          <w:sz w:val="20"/>
        </w:rPr>
        <w:t>positions that you wish to pay a rate oth</w:t>
      </w:r>
      <w:r w:rsidR="00501F62" w:rsidRPr="00347E99">
        <w:rPr>
          <w:rFonts w:ascii="Verdana" w:hAnsi="Verdana"/>
          <w:sz w:val="20"/>
        </w:rPr>
        <w:t>e</w:t>
      </w:r>
      <w:r w:rsidR="00BF7663" w:rsidRPr="00347E99">
        <w:rPr>
          <w:rFonts w:ascii="Verdana" w:hAnsi="Verdana"/>
          <w:sz w:val="20"/>
        </w:rPr>
        <w:t>r than the establish</w:t>
      </w:r>
      <w:r w:rsidR="004940DC">
        <w:rPr>
          <w:rFonts w:ascii="Verdana" w:hAnsi="Verdana"/>
          <w:sz w:val="20"/>
        </w:rPr>
        <w:t>ed</w:t>
      </w:r>
      <w:r w:rsidR="00BF7663" w:rsidRPr="00347E99">
        <w:rPr>
          <w:rFonts w:ascii="Verdana" w:hAnsi="Verdana"/>
          <w:sz w:val="20"/>
        </w:rPr>
        <w:t xml:space="preserve"> “new hire” or “returning rate”  (For 2016 the new hire rate is $8.10 and returning is $8.35)</w:t>
      </w:r>
    </w:p>
    <w:p w:rsidR="00501F62" w:rsidRPr="00347E99" w:rsidRDefault="00501F62" w:rsidP="00F87F1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7200"/>
        </w:tabs>
        <w:spacing w:after="120"/>
        <w:rPr>
          <w:rFonts w:ascii="Verdana" w:hAnsi="Verdana"/>
          <w:sz w:val="20"/>
        </w:rPr>
      </w:pPr>
      <w:r w:rsidRPr="00347E99">
        <w:rPr>
          <w:rFonts w:ascii="Verdana" w:hAnsi="Verdana"/>
          <w:sz w:val="20"/>
        </w:rPr>
        <w:t xml:space="preserve">Your justification should include your reason </w:t>
      </w:r>
      <w:r w:rsidR="0079791E">
        <w:rPr>
          <w:rFonts w:ascii="Verdana" w:hAnsi="Verdana"/>
          <w:sz w:val="20"/>
        </w:rPr>
        <w:t>for</w:t>
      </w:r>
      <w:r w:rsidRPr="00347E99">
        <w:rPr>
          <w:rFonts w:ascii="Verdana" w:hAnsi="Verdana"/>
          <w:sz w:val="20"/>
        </w:rPr>
        <w:t xml:space="preserve"> the increased rate</w:t>
      </w:r>
      <w:r w:rsidR="00A10DD9">
        <w:rPr>
          <w:rFonts w:ascii="Verdana" w:hAnsi="Verdana"/>
          <w:sz w:val="20"/>
        </w:rPr>
        <w:t xml:space="preserve"> and</w:t>
      </w:r>
      <w:r w:rsidR="00774881">
        <w:rPr>
          <w:rFonts w:ascii="Verdana" w:hAnsi="Verdana"/>
          <w:sz w:val="20"/>
        </w:rPr>
        <w:t xml:space="preserve"> </w:t>
      </w:r>
      <w:r w:rsidRPr="00347E99">
        <w:rPr>
          <w:rFonts w:ascii="Verdana" w:hAnsi="Verdana"/>
          <w:sz w:val="20"/>
        </w:rPr>
        <w:t>the special skills that</w:t>
      </w:r>
      <w:r w:rsidR="00774881">
        <w:rPr>
          <w:rFonts w:ascii="Verdana" w:hAnsi="Verdana"/>
          <w:sz w:val="20"/>
        </w:rPr>
        <w:t xml:space="preserve"> your student employees possess</w:t>
      </w:r>
      <w:r w:rsidR="00A10DD9">
        <w:rPr>
          <w:rFonts w:ascii="Verdana" w:hAnsi="Verdana"/>
          <w:sz w:val="20"/>
        </w:rPr>
        <w:t>. Request</w:t>
      </w:r>
      <w:r w:rsidR="004940DC">
        <w:rPr>
          <w:rFonts w:ascii="Verdana" w:hAnsi="Verdana"/>
          <w:sz w:val="20"/>
        </w:rPr>
        <w:t>s</w:t>
      </w:r>
      <w:r w:rsidR="00A10DD9">
        <w:rPr>
          <w:rFonts w:ascii="Verdana" w:hAnsi="Verdana"/>
          <w:sz w:val="20"/>
        </w:rPr>
        <w:t xml:space="preserve"> should only be made if current budget can support the pay increase.</w:t>
      </w:r>
    </w:p>
    <w:p w:rsidR="001A5671" w:rsidRPr="00347E99" w:rsidRDefault="001A5671" w:rsidP="00F87F1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7200"/>
        </w:tabs>
        <w:spacing w:after="120"/>
        <w:rPr>
          <w:rFonts w:ascii="Verdana" w:hAnsi="Verdana"/>
          <w:sz w:val="20"/>
        </w:rPr>
      </w:pPr>
      <w:r w:rsidRPr="00347E99">
        <w:rPr>
          <w:rFonts w:ascii="Verdana" w:hAnsi="Verdana"/>
          <w:sz w:val="20"/>
        </w:rPr>
        <w:t xml:space="preserve">Please </w:t>
      </w:r>
      <w:r w:rsidR="00D06432" w:rsidRPr="00347E99">
        <w:rPr>
          <w:rFonts w:ascii="Verdana" w:hAnsi="Verdana"/>
          <w:sz w:val="20"/>
        </w:rPr>
        <w:t xml:space="preserve">route this </w:t>
      </w:r>
      <w:r w:rsidR="002937D9" w:rsidRPr="00347E99">
        <w:rPr>
          <w:rFonts w:ascii="Verdana" w:hAnsi="Verdana"/>
          <w:sz w:val="20"/>
        </w:rPr>
        <w:t>signed and scanned</w:t>
      </w:r>
      <w:r w:rsidR="00D06432" w:rsidRPr="00347E99">
        <w:rPr>
          <w:rFonts w:ascii="Verdana" w:hAnsi="Verdana"/>
          <w:sz w:val="20"/>
        </w:rPr>
        <w:t xml:space="preserve"> form via e-</w:t>
      </w:r>
      <w:r w:rsidRPr="00347E99">
        <w:rPr>
          <w:rFonts w:ascii="Verdana" w:hAnsi="Verdana"/>
          <w:sz w:val="20"/>
        </w:rPr>
        <w:t>mail to</w:t>
      </w:r>
      <w:r w:rsidR="005E2062" w:rsidRPr="00347E99">
        <w:rPr>
          <w:rFonts w:ascii="Verdana" w:hAnsi="Verdana"/>
          <w:sz w:val="20"/>
        </w:rPr>
        <w:t xml:space="preserve"> Jean Tibbs at </w:t>
      </w:r>
      <w:hyperlink r:id="rId9" w:history="1">
        <w:r w:rsidR="005E2062" w:rsidRPr="00347E99">
          <w:rPr>
            <w:rStyle w:val="Hyperlink"/>
            <w:rFonts w:ascii="Verdana" w:hAnsi="Verdana"/>
            <w:sz w:val="20"/>
          </w:rPr>
          <w:t>jtibbs@jcu.edu</w:t>
        </w:r>
      </w:hyperlink>
      <w:r w:rsidRPr="00347E99">
        <w:rPr>
          <w:rFonts w:ascii="Verdana" w:hAnsi="Verdana"/>
          <w:sz w:val="20"/>
        </w:rPr>
        <w:t>. You will receive confirmation as soon as possible.</w:t>
      </w:r>
    </w:p>
    <w:p w:rsidR="00B07548" w:rsidRDefault="00B07548" w:rsidP="008A65DA">
      <w:pPr>
        <w:tabs>
          <w:tab w:val="left" w:pos="1095"/>
        </w:tabs>
        <w:rPr>
          <w:rFonts w:ascii="Verdana" w:hAnsi="Verdana"/>
          <w:sz w:val="8"/>
          <w:szCs w:val="8"/>
        </w:rPr>
      </w:pPr>
    </w:p>
    <w:tbl>
      <w:tblPr>
        <w:tblW w:w="7749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2250"/>
      </w:tblGrid>
      <w:tr w:rsidR="00347E99" w:rsidRPr="00D454BE" w:rsidTr="00365E1E">
        <w:trPr>
          <w:cantSplit/>
          <w:trHeight w:hRule="exact" w:val="298"/>
        </w:trPr>
        <w:tc>
          <w:tcPr>
            <w:tcW w:w="5499" w:type="dxa"/>
            <w:shd w:val="clear" w:color="auto" w:fill="E0E0E0"/>
            <w:vAlign w:val="center"/>
          </w:tcPr>
          <w:p w:rsidR="00347E99" w:rsidRPr="00D454BE" w:rsidRDefault="00347E99" w:rsidP="00D4695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 Title(s)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347E99" w:rsidRPr="00D454BE" w:rsidRDefault="00347E99" w:rsidP="00D4695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Requested Pay Rate</w:t>
            </w:r>
          </w:p>
        </w:tc>
      </w:tr>
      <w:tr w:rsidR="00347E99" w:rsidRPr="00D454BE" w:rsidTr="00365E1E">
        <w:trPr>
          <w:cantSplit/>
          <w:trHeight w:hRule="exact" w:val="2350"/>
        </w:trPr>
        <w:tc>
          <w:tcPr>
            <w:tcW w:w="5499" w:type="dxa"/>
            <w:vAlign w:val="center"/>
          </w:tcPr>
          <w:p w:rsidR="00347E99" w:rsidRPr="00A10DD9" w:rsidRDefault="00365E1E" w:rsidP="00D4695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lick on the box and type position title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  <w:p w:rsidR="00347E99" w:rsidRPr="00365E1E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6122" w:rsidRPr="00A10DD9" w:rsidRDefault="00A66122" w:rsidP="00A66122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A66122" w:rsidRPr="00365E1E" w:rsidRDefault="00A66122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6122" w:rsidRPr="00A10DD9" w:rsidRDefault="00A66122" w:rsidP="00A66122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A66122" w:rsidRPr="00365E1E" w:rsidRDefault="00A66122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6122" w:rsidRPr="00A10DD9" w:rsidRDefault="00A66122" w:rsidP="00A66122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A66122" w:rsidRPr="00365E1E" w:rsidRDefault="00A66122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0DD9" w:rsidRPr="00A10DD9" w:rsidRDefault="00A10DD9" w:rsidP="00D4695A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347E99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Default="00347E99" w:rsidP="00D469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Pr="00846730" w:rsidRDefault="00347E99" w:rsidP="00D469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365E1E" w:rsidRPr="00A10DD9" w:rsidRDefault="00365E1E" w:rsidP="00365E1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lick on the box and type position title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  <w:p w:rsidR="00365E1E" w:rsidRPr="00365E1E" w:rsidRDefault="00365E1E" w:rsidP="00365E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5E1E" w:rsidRPr="00A10DD9" w:rsidRDefault="00365E1E" w:rsidP="00365E1E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365E1E" w:rsidRPr="00365E1E" w:rsidRDefault="00365E1E" w:rsidP="00365E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5E1E" w:rsidRPr="00A10DD9" w:rsidRDefault="00365E1E" w:rsidP="00365E1E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365E1E" w:rsidRPr="00365E1E" w:rsidRDefault="00365E1E" w:rsidP="00365E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5E1E" w:rsidRPr="00A10DD9" w:rsidRDefault="00365E1E" w:rsidP="00365E1E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365E1E" w:rsidRPr="00365E1E" w:rsidRDefault="00365E1E" w:rsidP="00365E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5E1E" w:rsidRPr="00A10DD9" w:rsidRDefault="00365E1E" w:rsidP="00365E1E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</w:p>
          <w:p w:rsidR="00365E1E" w:rsidRDefault="00365E1E" w:rsidP="00365E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47E99" w:rsidRPr="00846730" w:rsidRDefault="00347E99" w:rsidP="00D4695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20045" w:rsidRDefault="00D20045" w:rsidP="008A65DA">
      <w:pPr>
        <w:tabs>
          <w:tab w:val="left" w:pos="1095"/>
        </w:tabs>
        <w:rPr>
          <w:rFonts w:ascii="Verdana" w:hAnsi="Verdana"/>
          <w:sz w:val="8"/>
          <w:szCs w:val="8"/>
        </w:rPr>
      </w:pPr>
    </w:p>
    <w:p w:rsidR="00C35D3A" w:rsidRDefault="00C35D3A" w:rsidP="008A65DA">
      <w:pPr>
        <w:tabs>
          <w:tab w:val="left" w:pos="1095"/>
        </w:tabs>
        <w:rPr>
          <w:rFonts w:ascii="Verdana" w:hAnsi="Verdana"/>
          <w:sz w:val="8"/>
          <w:szCs w:val="8"/>
        </w:rPr>
      </w:pPr>
    </w:p>
    <w:p w:rsidR="00FB5214" w:rsidRPr="007349CA" w:rsidRDefault="00FB5214" w:rsidP="00D454BE">
      <w:pPr>
        <w:rPr>
          <w:rFonts w:ascii="Verdana" w:hAnsi="Verdana"/>
          <w:sz w:val="8"/>
          <w:szCs w:val="8"/>
        </w:rPr>
      </w:pPr>
    </w:p>
    <w:tbl>
      <w:tblPr>
        <w:tblW w:w="100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510"/>
        <w:gridCol w:w="2880"/>
        <w:gridCol w:w="2250"/>
        <w:gridCol w:w="6"/>
      </w:tblGrid>
      <w:tr w:rsidR="00E4726B" w:rsidRPr="00693129" w:rsidTr="00164C2E">
        <w:trPr>
          <w:trHeight w:hRule="exact" w:val="288"/>
        </w:trPr>
        <w:tc>
          <w:tcPr>
            <w:tcW w:w="100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4726B" w:rsidRPr="00F0733B" w:rsidRDefault="006A1CC4" w:rsidP="001A56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Please state the justification</w:t>
            </w:r>
            <w:r w:rsidR="00E4726B" w:rsidRPr="00E4726B">
              <w:rPr>
                <w:rFonts w:ascii="Verdana" w:hAnsi="Verdana" w:cs="Arial"/>
                <w:b/>
                <w:sz w:val="16"/>
                <w:szCs w:val="16"/>
              </w:rPr>
              <w:t xml:space="preserve"> for </w:t>
            </w:r>
            <w:r w:rsidR="001A5671">
              <w:rPr>
                <w:rFonts w:ascii="Verdana" w:hAnsi="Verdana" w:cs="Arial"/>
                <w:b/>
                <w:sz w:val="16"/>
                <w:szCs w:val="16"/>
              </w:rPr>
              <w:t>this request:</w:t>
            </w:r>
          </w:p>
        </w:tc>
      </w:tr>
      <w:tr w:rsidR="00E4726B" w:rsidRPr="00693129" w:rsidTr="00A95C86">
        <w:trPr>
          <w:trHeight w:hRule="exact" w:val="3736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47E99" w:rsidRDefault="00347E99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726B" w:rsidRPr="00A10DD9" w:rsidRDefault="00FB5214" w:rsidP="00077FFC">
            <w:pPr>
              <w:rPr>
                <w:rFonts w:ascii="Verdana" w:hAnsi="Verdana" w:cs="Arial"/>
                <w:sz w:val="20"/>
              </w:rPr>
            </w:pPr>
            <w:r w:rsidRPr="00A10DD9">
              <w:rPr>
                <w:rFonts w:ascii="Verdana" w:hAnsi="Verdana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A10DD9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10DD9">
              <w:rPr>
                <w:rFonts w:ascii="Verdana" w:hAnsi="Verdana" w:cs="Arial"/>
                <w:sz w:val="20"/>
              </w:rPr>
            </w:r>
            <w:r w:rsidRPr="00A10DD9">
              <w:rPr>
                <w:rFonts w:ascii="Verdana" w:hAnsi="Verdana" w:cs="Arial"/>
                <w:sz w:val="20"/>
              </w:rPr>
              <w:fldChar w:fldCharType="separate"/>
            </w:r>
            <w:r w:rsidR="009E5A06"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="009E5A06"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="009E5A06"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="009E5A06"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="009E5A06" w:rsidRPr="00A10DD9">
              <w:rPr>
                <w:rFonts w:ascii="Verdana" w:hAnsi="Verdana" w:cs="Arial"/>
                <w:noProof/>
                <w:sz w:val="20"/>
              </w:rPr>
              <w:t> </w:t>
            </w:r>
            <w:r w:rsidRPr="00A10DD9">
              <w:rPr>
                <w:rFonts w:ascii="Verdana" w:hAnsi="Verdana" w:cs="Arial"/>
                <w:sz w:val="20"/>
              </w:rPr>
              <w:fldChar w:fldCharType="end"/>
            </w:r>
            <w:bookmarkEnd w:id="0"/>
          </w:p>
          <w:p w:rsidR="00A66122" w:rsidRDefault="00A66122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A10DD9" w:rsidP="00A10D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7B2C">
              <w:rPr>
                <w:rFonts w:ascii="Verdana" w:hAnsi="Verdana"/>
                <w:sz w:val="16"/>
                <w:szCs w:val="16"/>
              </w:rPr>
            </w:r>
            <w:r w:rsidR="000A7B2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774881">
              <w:rPr>
                <w:rFonts w:ascii="Verdana" w:hAnsi="Verdana"/>
                <w:b/>
                <w:sz w:val="16"/>
                <w:szCs w:val="16"/>
              </w:rPr>
              <w:t xml:space="preserve"> I verify that our current budget can support this increased rate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74881" w:rsidRDefault="00774881" w:rsidP="007748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774881" w:rsidRPr="00F0733B" w:rsidRDefault="00774881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C2E" w:rsidRPr="00D454BE" w:rsidTr="00164C2E">
        <w:trPr>
          <w:gridAfter w:val="1"/>
          <w:wAfter w:w="6" w:type="dxa"/>
          <w:cantSplit/>
          <w:trHeight w:hRule="exact" w:val="288"/>
        </w:trPr>
        <w:tc>
          <w:tcPr>
            <w:tcW w:w="1440" w:type="dxa"/>
            <w:shd w:val="clear" w:color="auto" w:fill="E0E0E0"/>
            <w:vAlign w:val="center"/>
          </w:tcPr>
          <w:p w:rsidR="00164C2E" w:rsidRPr="00D454BE" w:rsidRDefault="00164C2E" w:rsidP="009729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Request Date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="00164C2E" w:rsidRPr="00D454BE" w:rsidRDefault="00164C2E" w:rsidP="009729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Prepared by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164C2E" w:rsidRPr="00D454BE" w:rsidRDefault="00164C2E" w:rsidP="009729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Email Address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164C2E" w:rsidRPr="00D454BE" w:rsidRDefault="00164C2E" w:rsidP="00972968">
            <w:pPr>
              <w:ind w:right="-11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Phone Number</w:t>
            </w:r>
          </w:p>
        </w:tc>
      </w:tr>
      <w:tr w:rsidR="00164C2E" w:rsidRPr="00D454BE" w:rsidTr="00164C2E">
        <w:trPr>
          <w:gridAfter w:val="1"/>
          <w:wAfter w:w="6" w:type="dxa"/>
          <w:cantSplit/>
          <w:trHeight w:hRule="exact" w:val="288"/>
        </w:trPr>
        <w:tc>
          <w:tcPr>
            <w:tcW w:w="1440" w:type="dxa"/>
            <w:vAlign w:val="center"/>
          </w:tcPr>
          <w:p w:rsidR="00164C2E" w:rsidRPr="00846730" w:rsidRDefault="00EE55B2" w:rsidP="009729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10" w:type="dxa"/>
            <w:vAlign w:val="center"/>
          </w:tcPr>
          <w:p w:rsidR="00164C2E" w:rsidRPr="00846730" w:rsidRDefault="00164C2E" w:rsidP="00972968">
            <w:pPr>
              <w:rPr>
                <w:rFonts w:ascii="Verdana" w:hAnsi="Verdana"/>
                <w:sz w:val="16"/>
                <w:szCs w:val="16"/>
              </w:rPr>
            </w:pPr>
            <w:r w:rsidRPr="0084673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673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46730">
              <w:rPr>
                <w:rFonts w:ascii="Verdana" w:hAnsi="Verdana"/>
                <w:sz w:val="16"/>
                <w:szCs w:val="16"/>
              </w:rPr>
            </w:r>
            <w:r w:rsidRPr="0084673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4673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164C2E" w:rsidRPr="00846730" w:rsidRDefault="00164C2E" w:rsidP="00972968">
            <w:pPr>
              <w:rPr>
                <w:rFonts w:ascii="Verdana" w:hAnsi="Verdana"/>
                <w:sz w:val="16"/>
                <w:szCs w:val="16"/>
              </w:rPr>
            </w:pPr>
            <w:r w:rsidRPr="0084673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73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46730">
              <w:rPr>
                <w:rFonts w:ascii="Verdana" w:hAnsi="Verdana"/>
                <w:sz w:val="16"/>
                <w:szCs w:val="16"/>
              </w:rPr>
            </w:r>
            <w:r w:rsidRPr="0084673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4673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164C2E" w:rsidRPr="00846730" w:rsidRDefault="00164C2E" w:rsidP="009729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06432" w:rsidRPr="00A10DD9" w:rsidRDefault="00D06432" w:rsidP="008F2546">
      <w:pPr>
        <w:ind w:left="-27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9D45B1" w:rsidRPr="008F2546" w:rsidRDefault="009D45B1" w:rsidP="008F2546">
      <w:pPr>
        <w:ind w:left="-270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Signatures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035"/>
        <w:gridCol w:w="635"/>
        <w:gridCol w:w="1530"/>
      </w:tblGrid>
      <w:tr w:rsidR="009D45B1" w:rsidRPr="006651C7" w:rsidTr="00A10DD9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D45B1" w:rsidRPr="006651C7" w:rsidRDefault="009D45B1" w:rsidP="00EE1CD5">
            <w:pPr>
              <w:pStyle w:val="BodyText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6651C7">
              <w:rPr>
                <w:rFonts w:ascii="Verdana" w:hAnsi="Verdana" w:cs="Arial"/>
                <w:b/>
                <w:sz w:val="16"/>
                <w:szCs w:val="16"/>
              </w:rPr>
              <w:t>Department</w:t>
            </w:r>
            <w:r w:rsidR="00575164">
              <w:rPr>
                <w:rFonts w:ascii="Verdana" w:hAnsi="Verdana" w:cs="Arial"/>
                <w:b/>
                <w:sz w:val="16"/>
                <w:szCs w:val="16"/>
              </w:rPr>
              <w:t xml:space="preserve"> Chair</w:t>
            </w:r>
            <w:r w:rsidR="001F4344">
              <w:rPr>
                <w:rFonts w:ascii="Verdana" w:hAnsi="Verdana" w:cs="Arial"/>
                <w:b/>
                <w:sz w:val="16"/>
                <w:szCs w:val="16"/>
              </w:rPr>
              <w:t>/Director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5B1" w:rsidRPr="006651C7" w:rsidRDefault="009D45B1" w:rsidP="00EE1CD5">
            <w:pPr>
              <w:pStyle w:val="BodyText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D45B1" w:rsidRPr="006651C7" w:rsidRDefault="009D45B1" w:rsidP="00EE1CD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651C7">
              <w:rPr>
                <w:rFonts w:ascii="Verdana" w:hAnsi="Verdana" w:cs="Arial"/>
                <w:b/>
                <w:sz w:val="16"/>
                <w:szCs w:val="16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5B1" w:rsidRPr="006651C7" w:rsidRDefault="009D45B1" w:rsidP="00EE1CD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9D45B1" w:rsidRPr="00DE7636" w:rsidRDefault="009D45B1" w:rsidP="009D45B1">
      <w:pPr>
        <w:autoSpaceDE w:val="0"/>
        <w:autoSpaceDN w:val="0"/>
        <w:adjustRightInd w:val="0"/>
        <w:ind w:left="-270"/>
        <w:rPr>
          <w:rFonts w:ascii="Verdana" w:eastAsia="Times New Roman" w:hAnsi="Verdana" w:cs="Arial"/>
          <w:color w:val="000000"/>
          <w:sz w:val="8"/>
          <w:szCs w:val="8"/>
        </w:rPr>
      </w:pPr>
    </w:p>
    <w:p w:rsidR="00621B8D" w:rsidRDefault="00621B8D" w:rsidP="00FB5214">
      <w:pPr>
        <w:rPr>
          <w:rFonts w:ascii="Verdana" w:hAnsi="Verdana"/>
          <w:sz w:val="8"/>
          <w:szCs w:val="8"/>
        </w:rPr>
      </w:pPr>
    </w:p>
    <w:p w:rsidR="005A032D" w:rsidRPr="00AC3055" w:rsidRDefault="00AC3055" w:rsidP="00FB5214">
      <w:pPr>
        <w:rPr>
          <w:rFonts w:ascii="Verdana" w:hAnsi="Verdana"/>
          <w:b/>
          <w:sz w:val="16"/>
          <w:szCs w:val="16"/>
        </w:rPr>
      </w:pPr>
      <w:r w:rsidRPr="00AC3055">
        <w:rPr>
          <w:rFonts w:ascii="Verdana" w:hAnsi="Verdana"/>
          <w:b/>
          <w:sz w:val="16"/>
          <w:szCs w:val="16"/>
        </w:rPr>
        <w:t>BUSINESS OFFICE USE ONLY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530"/>
        <w:gridCol w:w="8550"/>
      </w:tblGrid>
      <w:tr w:rsidR="00F7396F" w:rsidRPr="00693129" w:rsidTr="005E2062">
        <w:trPr>
          <w:trHeight w:hRule="exact" w:val="28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F7396F" w:rsidRDefault="00F7396F" w:rsidP="00EE1CD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A7B2C">
              <w:rPr>
                <w:rFonts w:ascii="Verdana" w:hAnsi="Verdana"/>
                <w:b/>
                <w:sz w:val="16"/>
                <w:szCs w:val="16"/>
              </w:rPr>
            </w:r>
            <w:r w:rsidR="000A7B2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E2062">
              <w:rPr>
                <w:rFonts w:ascii="Verdana" w:hAnsi="Verdana"/>
                <w:b/>
                <w:sz w:val="16"/>
                <w:szCs w:val="16"/>
              </w:rPr>
              <w:t>Approved</w:t>
            </w:r>
          </w:p>
          <w:p w:rsidR="005E2062" w:rsidRPr="00621B8D" w:rsidRDefault="005E2062" w:rsidP="00EE1CD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A7B2C">
              <w:rPr>
                <w:rFonts w:ascii="Verdana" w:hAnsi="Verdana"/>
                <w:b/>
                <w:sz w:val="16"/>
                <w:szCs w:val="16"/>
              </w:rPr>
            </w:r>
            <w:r w:rsidR="000A7B2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Denied</w:t>
            </w:r>
          </w:p>
        </w:tc>
        <w:tc>
          <w:tcPr>
            <w:tcW w:w="8550" w:type="dxa"/>
            <w:shd w:val="clear" w:color="auto" w:fill="E0E0E0"/>
            <w:vAlign w:val="center"/>
          </w:tcPr>
          <w:p w:rsidR="00F7396F" w:rsidRPr="00621B8D" w:rsidRDefault="00F7396F" w:rsidP="00EE1CD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21B8D">
              <w:rPr>
                <w:rFonts w:ascii="Verdana" w:hAnsi="Verdana" w:cs="Arial"/>
                <w:b/>
                <w:sz w:val="16"/>
                <w:szCs w:val="16"/>
              </w:rPr>
              <w:t>Justification for Denial</w:t>
            </w:r>
          </w:p>
        </w:tc>
      </w:tr>
      <w:tr w:rsidR="00F7396F" w:rsidRPr="00693129" w:rsidTr="005E2062">
        <w:trPr>
          <w:trHeight w:hRule="exact" w:val="523"/>
        </w:trPr>
        <w:tc>
          <w:tcPr>
            <w:tcW w:w="1530" w:type="dxa"/>
            <w:vMerge/>
            <w:shd w:val="clear" w:color="auto" w:fill="auto"/>
            <w:vAlign w:val="center"/>
          </w:tcPr>
          <w:p w:rsidR="00F7396F" w:rsidRDefault="00F7396F" w:rsidP="00EE1CD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50" w:type="dxa"/>
            <w:shd w:val="clear" w:color="auto" w:fill="auto"/>
          </w:tcPr>
          <w:p w:rsidR="00347E99" w:rsidRDefault="00347E99" w:rsidP="00077FF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7396F" w:rsidRDefault="00F7396F" w:rsidP="00077FF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5A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9D45B1" w:rsidRPr="002A71EA" w:rsidRDefault="009D45B1" w:rsidP="002A71EA">
      <w:pPr>
        <w:tabs>
          <w:tab w:val="left" w:pos="2160"/>
          <w:tab w:val="left" w:pos="4320"/>
          <w:tab w:val="left" w:pos="7200"/>
        </w:tabs>
        <w:rPr>
          <w:rFonts w:ascii="Verdana" w:hAnsi="Verdana"/>
          <w:b/>
          <w:sz w:val="8"/>
          <w:szCs w:val="8"/>
          <w:u w:val="single"/>
        </w:rPr>
      </w:pPr>
    </w:p>
    <w:sectPr w:rsidR="009D45B1" w:rsidRPr="002A71EA" w:rsidSect="001A5671">
      <w:footerReference w:type="default" r:id="rId10"/>
      <w:pgSz w:w="12240" w:h="15840"/>
      <w:pgMar w:top="1440" w:right="126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2C" w:rsidRDefault="000A7B2C">
      <w:r>
        <w:separator/>
      </w:r>
    </w:p>
  </w:endnote>
  <w:endnote w:type="continuationSeparator" w:id="0">
    <w:p w:rsidR="000A7B2C" w:rsidRDefault="000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4B" w:rsidRPr="004749C6" w:rsidRDefault="0014004B" w:rsidP="004749C6">
    <w:pPr>
      <w:pStyle w:val="Footer"/>
      <w:ind w:left="-270"/>
      <w:rPr>
        <w:rFonts w:ascii="Verdana" w:hAnsi="Verdan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2C" w:rsidRDefault="000A7B2C">
      <w:r>
        <w:separator/>
      </w:r>
    </w:p>
  </w:footnote>
  <w:footnote w:type="continuationSeparator" w:id="0">
    <w:p w:rsidR="000A7B2C" w:rsidRDefault="000A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823"/>
    <w:multiLevelType w:val="hybridMultilevel"/>
    <w:tmpl w:val="6C5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CEF"/>
    <w:multiLevelType w:val="hybridMultilevel"/>
    <w:tmpl w:val="F42E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B97"/>
    <w:multiLevelType w:val="hybridMultilevel"/>
    <w:tmpl w:val="44EC69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iXm8PmrwpSR6ne7sh3nRycR1jw=" w:salt="iZHk7g5Sw9ujSUyrkr3z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4A"/>
    <w:rsid w:val="00022AD1"/>
    <w:rsid w:val="0002652D"/>
    <w:rsid w:val="00045C8B"/>
    <w:rsid w:val="00065391"/>
    <w:rsid w:val="0007289F"/>
    <w:rsid w:val="00077FFC"/>
    <w:rsid w:val="00086F3C"/>
    <w:rsid w:val="0009031E"/>
    <w:rsid w:val="000955E5"/>
    <w:rsid w:val="00097928"/>
    <w:rsid w:val="000A7B2C"/>
    <w:rsid w:val="000B6D3A"/>
    <w:rsid w:val="000C3BA3"/>
    <w:rsid w:val="000D3C62"/>
    <w:rsid w:val="000E653F"/>
    <w:rsid w:val="000F1CB2"/>
    <w:rsid w:val="000F7F5B"/>
    <w:rsid w:val="001010E0"/>
    <w:rsid w:val="00104A86"/>
    <w:rsid w:val="00122E7A"/>
    <w:rsid w:val="0014004B"/>
    <w:rsid w:val="00164C2E"/>
    <w:rsid w:val="001716CA"/>
    <w:rsid w:val="00174FFE"/>
    <w:rsid w:val="001A5671"/>
    <w:rsid w:val="001B1121"/>
    <w:rsid w:val="001F4344"/>
    <w:rsid w:val="00207D96"/>
    <w:rsid w:val="00221B05"/>
    <w:rsid w:val="0025439F"/>
    <w:rsid w:val="00256618"/>
    <w:rsid w:val="00256FE1"/>
    <w:rsid w:val="00281A73"/>
    <w:rsid w:val="002937D9"/>
    <w:rsid w:val="00293F45"/>
    <w:rsid w:val="002A643D"/>
    <w:rsid w:val="002A71EA"/>
    <w:rsid w:val="002B525D"/>
    <w:rsid w:val="002D18F5"/>
    <w:rsid w:val="00311555"/>
    <w:rsid w:val="00333C52"/>
    <w:rsid w:val="00347E99"/>
    <w:rsid w:val="00365E1E"/>
    <w:rsid w:val="0037167C"/>
    <w:rsid w:val="003752FF"/>
    <w:rsid w:val="0038551C"/>
    <w:rsid w:val="0038757D"/>
    <w:rsid w:val="003C7D34"/>
    <w:rsid w:val="004035BB"/>
    <w:rsid w:val="004057E3"/>
    <w:rsid w:val="0041131E"/>
    <w:rsid w:val="00427BBC"/>
    <w:rsid w:val="00452626"/>
    <w:rsid w:val="00471A84"/>
    <w:rsid w:val="004728E7"/>
    <w:rsid w:val="004749C6"/>
    <w:rsid w:val="004940DC"/>
    <w:rsid w:val="004C2936"/>
    <w:rsid w:val="004E3162"/>
    <w:rsid w:val="004F585E"/>
    <w:rsid w:val="00501540"/>
    <w:rsid w:val="00501F62"/>
    <w:rsid w:val="0050556D"/>
    <w:rsid w:val="0050742C"/>
    <w:rsid w:val="005302EF"/>
    <w:rsid w:val="0056440E"/>
    <w:rsid w:val="00575164"/>
    <w:rsid w:val="00584AFF"/>
    <w:rsid w:val="00585D9A"/>
    <w:rsid w:val="005A032D"/>
    <w:rsid w:val="005A1F9D"/>
    <w:rsid w:val="005A5552"/>
    <w:rsid w:val="005D4903"/>
    <w:rsid w:val="005D491C"/>
    <w:rsid w:val="005E2062"/>
    <w:rsid w:val="00600426"/>
    <w:rsid w:val="00602050"/>
    <w:rsid w:val="006118C8"/>
    <w:rsid w:val="00621B8D"/>
    <w:rsid w:val="006806F0"/>
    <w:rsid w:val="00694A23"/>
    <w:rsid w:val="006A1CC4"/>
    <w:rsid w:val="006C7EDB"/>
    <w:rsid w:val="006E25BF"/>
    <w:rsid w:val="006F37EB"/>
    <w:rsid w:val="007024F1"/>
    <w:rsid w:val="0072454A"/>
    <w:rsid w:val="007349CA"/>
    <w:rsid w:val="00755968"/>
    <w:rsid w:val="00757166"/>
    <w:rsid w:val="00772480"/>
    <w:rsid w:val="00774881"/>
    <w:rsid w:val="00775777"/>
    <w:rsid w:val="007765B9"/>
    <w:rsid w:val="00777F50"/>
    <w:rsid w:val="007915DF"/>
    <w:rsid w:val="0079791E"/>
    <w:rsid w:val="007F3AA6"/>
    <w:rsid w:val="007F4A89"/>
    <w:rsid w:val="00804D35"/>
    <w:rsid w:val="008058F7"/>
    <w:rsid w:val="00846730"/>
    <w:rsid w:val="0086159E"/>
    <w:rsid w:val="00872137"/>
    <w:rsid w:val="008A65DA"/>
    <w:rsid w:val="008D40E0"/>
    <w:rsid w:val="008D7301"/>
    <w:rsid w:val="008E44DB"/>
    <w:rsid w:val="008F1DAB"/>
    <w:rsid w:val="008F2546"/>
    <w:rsid w:val="008F796F"/>
    <w:rsid w:val="0093394D"/>
    <w:rsid w:val="00940730"/>
    <w:rsid w:val="009441C6"/>
    <w:rsid w:val="00972968"/>
    <w:rsid w:val="009837F5"/>
    <w:rsid w:val="00986CA7"/>
    <w:rsid w:val="009A0895"/>
    <w:rsid w:val="009B76DB"/>
    <w:rsid w:val="009C2C3E"/>
    <w:rsid w:val="009D45B1"/>
    <w:rsid w:val="009E5A06"/>
    <w:rsid w:val="009E605B"/>
    <w:rsid w:val="00A10DD9"/>
    <w:rsid w:val="00A14687"/>
    <w:rsid w:val="00A1505D"/>
    <w:rsid w:val="00A41AFF"/>
    <w:rsid w:val="00A458D9"/>
    <w:rsid w:val="00A46D00"/>
    <w:rsid w:val="00A66122"/>
    <w:rsid w:val="00A73AF9"/>
    <w:rsid w:val="00A80276"/>
    <w:rsid w:val="00A85922"/>
    <w:rsid w:val="00A95C86"/>
    <w:rsid w:val="00AA60C2"/>
    <w:rsid w:val="00AB155E"/>
    <w:rsid w:val="00AC3055"/>
    <w:rsid w:val="00AE3BD1"/>
    <w:rsid w:val="00AE4AC1"/>
    <w:rsid w:val="00AE74E3"/>
    <w:rsid w:val="00AF6EDB"/>
    <w:rsid w:val="00AF7479"/>
    <w:rsid w:val="00B06CF9"/>
    <w:rsid w:val="00B07548"/>
    <w:rsid w:val="00B14E57"/>
    <w:rsid w:val="00B612A6"/>
    <w:rsid w:val="00B63D59"/>
    <w:rsid w:val="00B843D1"/>
    <w:rsid w:val="00BA6535"/>
    <w:rsid w:val="00BB6D9C"/>
    <w:rsid w:val="00BF563A"/>
    <w:rsid w:val="00BF7663"/>
    <w:rsid w:val="00C005AD"/>
    <w:rsid w:val="00C06B5F"/>
    <w:rsid w:val="00C12C8A"/>
    <w:rsid w:val="00C206BD"/>
    <w:rsid w:val="00C35D3A"/>
    <w:rsid w:val="00C363DE"/>
    <w:rsid w:val="00C36E0A"/>
    <w:rsid w:val="00C40AE1"/>
    <w:rsid w:val="00C53B9B"/>
    <w:rsid w:val="00C80225"/>
    <w:rsid w:val="00CB2779"/>
    <w:rsid w:val="00CB3B1B"/>
    <w:rsid w:val="00D06432"/>
    <w:rsid w:val="00D20045"/>
    <w:rsid w:val="00D338C7"/>
    <w:rsid w:val="00D454BE"/>
    <w:rsid w:val="00D4695A"/>
    <w:rsid w:val="00D55D1F"/>
    <w:rsid w:val="00D82395"/>
    <w:rsid w:val="00D87893"/>
    <w:rsid w:val="00D92C52"/>
    <w:rsid w:val="00DB1F9E"/>
    <w:rsid w:val="00DD2843"/>
    <w:rsid w:val="00E13469"/>
    <w:rsid w:val="00E41177"/>
    <w:rsid w:val="00E45E26"/>
    <w:rsid w:val="00E4726B"/>
    <w:rsid w:val="00E5595B"/>
    <w:rsid w:val="00E90E03"/>
    <w:rsid w:val="00EB000A"/>
    <w:rsid w:val="00EE1CD5"/>
    <w:rsid w:val="00EE55B2"/>
    <w:rsid w:val="00F02DA4"/>
    <w:rsid w:val="00F06C63"/>
    <w:rsid w:val="00F0733B"/>
    <w:rsid w:val="00F6212E"/>
    <w:rsid w:val="00F7396F"/>
    <w:rsid w:val="00F75C98"/>
    <w:rsid w:val="00F81972"/>
    <w:rsid w:val="00F83AFC"/>
    <w:rsid w:val="00F87F1C"/>
    <w:rsid w:val="00FB5214"/>
    <w:rsid w:val="00FC0D57"/>
    <w:rsid w:val="00FD4A18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7"/>
    </w:rPr>
  </w:style>
  <w:style w:type="paragraph" w:styleId="Heading3">
    <w:name w:val="heading 3"/>
    <w:basedOn w:val="Normal"/>
    <w:next w:val="Normal"/>
    <w:qFormat/>
    <w:rsid w:val="008E4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06B5F"/>
    <w:rPr>
      <w:color w:val="800080"/>
      <w:u w:val="single"/>
    </w:rPr>
  </w:style>
  <w:style w:type="table" w:styleId="TableGrid">
    <w:name w:val="Table Grid"/>
    <w:basedOn w:val="TableNormal"/>
    <w:rsid w:val="00C0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E44DB"/>
    <w:pPr>
      <w:jc w:val="center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254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3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1D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F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F766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F7663"/>
  </w:style>
  <w:style w:type="character" w:styleId="FootnoteReference">
    <w:name w:val="footnote reference"/>
    <w:basedOn w:val="DefaultParagraphFont"/>
    <w:rsid w:val="00BF7663"/>
    <w:rPr>
      <w:vertAlign w:val="superscript"/>
    </w:rPr>
  </w:style>
  <w:style w:type="paragraph" w:styleId="Revision">
    <w:name w:val="Revision"/>
    <w:hidden/>
    <w:uiPriority w:val="99"/>
    <w:semiHidden/>
    <w:rsid w:val="003875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7"/>
    </w:rPr>
  </w:style>
  <w:style w:type="paragraph" w:styleId="Heading3">
    <w:name w:val="heading 3"/>
    <w:basedOn w:val="Normal"/>
    <w:next w:val="Normal"/>
    <w:qFormat/>
    <w:rsid w:val="008E4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06B5F"/>
    <w:rPr>
      <w:color w:val="800080"/>
      <w:u w:val="single"/>
    </w:rPr>
  </w:style>
  <w:style w:type="table" w:styleId="TableGrid">
    <w:name w:val="Table Grid"/>
    <w:basedOn w:val="TableNormal"/>
    <w:rsid w:val="00C0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E44DB"/>
    <w:pPr>
      <w:jc w:val="center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254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3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1D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F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F766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F7663"/>
  </w:style>
  <w:style w:type="character" w:styleId="FootnoteReference">
    <w:name w:val="footnote reference"/>
    <w:basedOn w:val="DefaultParagraphFont"/>
    <w:rsid w:val="00BF7663"/>
    <w:rPr>
      <w:vertAlign w:val="superscript"/>
    </w:rPr>
  </w:style>
  <w:style w:type="paragraph" w:styleId="Revision">
    <w:name w:val="Revision"/>
    <w:hidden/>
    <w:uiPriority w:val="99"/>
    <w:semiHidden/>
    <w:rsid w:val="003875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tibbs\AppData\Local\Microsoft\Windows\Temporary%20Internet%20Files\Content.Outlook\SRFPQJDS\jtibbs@j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D41-C8EA-4654-8095-6968FBE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BD7AFF32</Template>
  <TotalTime>96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Sockeye Creative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Sockeye Creative</dc:creator>
  <cp:lastModifiedBy>Tibbs, Jean M.</cp:lastModifiedBy>
  <cp:revision>21</cp:revision>
  <cp:lastPrinted>2016-08-23T19:32:00Z</cp:lastPrinted>
  <dcterms:created xsi:type="dcterms:W3CDTF">2016-08-23T18:09:00Z</dcterms:created>
  <dcterms:modified xsi:type="dcterms:W3CDTF">2016-08-24T19:26:00Z</dcterms:modified>
</cp:coreProperties>
</file>